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E8" w:rsidRPr="00042ACC" w:rsidRDefault="0071067E" w:rsidP="00123726">
      <w:pPr>
        <w:pStyle w:val="Title"/>
        <w:pBdr>
          <w:top w:val="single" w:sz="6" w:space="9" w:color="auto"/>
        </w:pBdr>
        <w:tabs>
          <w:tab w:val="left" w:pos="540"/>
        </w:tabs>
        <w:rPr>
          <w:rFonts w:ascii="Arial" w:hAnsi="Arial" w:cs="Arial"/>
          <w:b/>
          <w:i/>
          <w:color w:val="FF0000"/>
          <w:sz w:val="44"/>
          <w:u w:val="single"/>
        </w:rPr>
      </w:pPr>
      <w:r w:rsidRPr="00042ACC">
        <w:rPr>
          <w:rFonts w:ascii="Arial" w:hAnsi="Arial" w:cs="Arial"/>
          <w:b/>
          <w:i/>
          <w:color w:val="333333"/>
        </w:rPr>
        <w:t xml:space="preserve">CITY OF </w:t>
      </w:r>
      <w:r w:rsidR="008459E8" w:rsidRPr="00042ACC">
        <w:rPr>
          <w:rFonts w:ascii="Arial" w:hAnsi="Arial" w:cs="Arial"/>
          <w:b/>
          <w:i/>
          <w:color w:val="333333"/>
        </w:rPr>
        <w:t>NEW ALBANY</w:t>
      </w:r>
      <w:r w:rsidR="008459E8" w:rsidRPr="00042ACC">
        <w:rPr>
          <w:rFonts w:ascii="Arial" w:hAnsi="Arial" w:cs="Arial"/>
          <w:b/>
          <w:i/>
          <w:color w:val="333333"/>
          <w:sz w:val="24"/>
        </w:rPr>
        <w:t xml:space="preserve">   </w:t>
      </w:r>
      <w:r w:rsidR="009C2225" w:rsidRPr="00042ACC">
        <w:rPr>
          <w:rFonts w:ascii="Arial" w:hAnsi="Arial" w:cs="Arial"/>
          <w:b/>
          <w:i/>
          <w:color w:val="333333"/>
          <w:sz w:val="24"/>
        </w:rPr>
        <w:t xml:space="preserve">                                               </w:t>
      </w:r>
    </w:p>
    <w:p w:rsidR="00472507" w:rsidRPr="00D85E3C" w:rsidRDefault="008459E8" w:rsidP="007A5253">
      <w:pPr>
        <w:pStyle w:val="Title"/>
        <w:pBdr>
          <w:top w:val="single" w:sz="6" w:space="9" w:color="auto"/>
        </w:pBdr>
        <w:rPr>
          <w:rFonts w:ascii="Arial" w:hAnsi="Arial" w:cs="Arial"/>
          <w:i/>
          <w:sz w:val="36"/>
          <w:szCs w:val="36"/>
        </w:rPr>
      </w:pPr>
      <w:r w:rsidRPr="00042ACC">
        <w:rPr>
          <w:rFonts w:ascii="Arial" w:hAnsi="Arial" w:cs="Arial"/>
          <w:sz w:val="36"/>
          <w:szCs w:val="36"/>
        </w:rPr>
        <w:t>COUNCIL</w:t>
      </w:r>
      <w:r w:rsidR="00042ACC" w:rsidRPr="00042ACC">
        <w:rPr>
          <w:rFonts w:ascii="Arial" w:hAnsi="Arial" w:cs="Arial"/>
          <w:sz w:val="36"/>
          <w:szCs w:val="36"/>
        </w:rPr>
        <w:t xml:space="preserve"> </w:t>
      </w:r>
      <w:r w:rsidRPr="00042ACC">
        <w:rPr>
          <w:rFonts w:ascii="Arial" w:hAnsi="Arial" w:cs="Arial"/>
          <w:sz w:val="36"/>
          <w:szCs w:val="36"/>
        </w:rPr>
        <w:t>AGENDA</w:t>
      </w:r>
      <w:r w:rsidR="00DE2A4E">
        <w:rPr>
          <w:rFonts w:ascii="Arial" w:hAnsi="Arial" w:cs="Arial"/>
          <w:sz w:val="36"/>
          <w:szCs w:val="36"/>
        </w:rPr>
        <w:t xml:space="preserve"> REGULAR</w:t>
      </w:r>
      <w:r w:rsidR="00042ACC" w:rsidRPr="00042ACC">
        <w:rPr>
          <w:rFonts w:ascii="Arial" w:hAnsi="Arial" w:cs="Arial"/>
          <w:sz w:val="36"/>
          <w:szCs w:val="36"/>
        </w:rPr>
        <w:t xml:space="preserve"> </w:t>
      </w:r>
      <w:r w:rsidRPr="00042ACC">
        <w:rPr>
          <w:rFonts w:ascii="Arial" w:hAnsi="Arial" w:cs="Arial"/>
          <w:sz w:val="36"/>
          <w:szCs w:val="36"/>
        </w:rPr>
        <w:t>MEETING</w:t>
      </w:r>
      <w:r w:rsidR="00531FD6">
        <w:rPr>
          <w:rFonts w:ascii="Arial" w:hAnsi="Arial" w:cs="Arial"/>
          <w:sz w:val="36"/>
          <w:szCs w:val="36"/>
        </w:rPr>
        <w:t xml:space="preserve"> </w:t>
      </w:r>
      <w:bookmarkStart w:id="0" w:name="_GoBack"/>
      <w:bookmarkEnd w:id="0"/>
    </w:p>
    <w:p w:rsidR="00040C1B" w:rsidRDefault="001C2DD0" w:rsidP="00F712BF">
      <w:pPr>
        <w:pStyle w:val="Subtitle"/>
        <w:rPr>
          <w:rFonts w:cs="Arial"/>
        </w:rPr>
      </w:pPr>
      <w:r>
        <w:rPr>
          <w:rFonts w:cs="Arial"/>
        </w:rPr>
        <w:t>Tue</w:t>
      </w:r>
      <w:r w:rsidR="002F02A3">
        <w:rPr>
          <w:rFonts w:cs="Arial"/>
        </w:rPr>
        <w:t>s</w:t>
      </w:r>
      <w:r w:rsidR="004B6835">
        <w:rPr>
          <w:rFonts w:cs="Arial"/>
        </w:rPr>
        <w:t>day,</w:t>
      </w:r>
      <w:r w:rsidR="00AA7718">
        <w:rPr>
          <w:rFonts w:cs="Arial"/>
        </w:rPr>
        <w:t xml:space="preserve"> </w:t>
      </w:r>
      <w:r w:rsidR="00CA1022">
        <w:rPr>
          <w:rFonts w:cs="Arial"/>
        </w:rPr>
        <w:t>August</w:t>
      </w:r>
      <w:r w:rsidR="00516CA7">
        <w:rPr>
          <w:rFonts w:cs="Arial"/>
        </w:rPr>
        <w:t xml:space="preserve"> 21</w:t>
      </w:r>
      <w:r w:rsidR="00040C1B">
        <w:rPr>
          <w:rFonts w:cs="Arial"/>
        </w:rPr>
        <w:t>,</w:t>
      </w:r>
      <w:r w:rsidR="0007728A">
        <w:rPr>
          <w:rFonts w:cs="Arial"/>
        </w:rPr>
        <w:t xml:space="preserve"> </w:t>
      </w:r>
      <w:r w:rsidR="00127DB5" w:rsidRPr="00042ACC">
        <w:rPr>
          <w:rFonts w:cs="Arial"/>
        </w:rPr>
        <w:t>201</w:t>
      </w:r>
      <w:r w:rsidR="00A65C22">
        <w:rPr>
          <w:rFonts w:cs="Arial"/>
        </w:rPr>
        <w:t>8</w:t>
      </w:r>
      <w:r w:rsidR="004A4FB5" w:rsidRPr="00042ACC">
        <w:rPr>
          <w:rFonts w:cs="Arial"/>
        </w:rPr>
        <w:t xml:space="preserve">    </w:t>
      </w:r>
      <w:r w:rsidR="007D2E98">
        <w:rPr>
          <w:rFonts w:cs="Arial"/>
        </w:rPr>
        <w:t>6:30</w:t>
      </w:r>
      <w:r w:rsidR="004A4FB5" w:rsidRPr="00042ACC">
        <w:rPr>
          <w:rFonts w:cs="Arial"/>
        </w:rPr>
        <w:t xml:space="preserve"> pm</w:t>
      </w:r>
      <w:r w:rsidR="00280763">
        <w:rPr>
          <w:rFonts w:cs="Arial"/>
        </w:rPr>
        <w:t xml:space="preserve"> </w:t>
      </w:r>
    </w:p>
    <w:p w:rsidR="00112D15" w:rsidRDefault="00112D15" w:rsidP="002F1A98">
      <w:pPr>
        <w:pStyle w:val="List"/>
        <w:tabs>
          <w:tab w:val="left" w:pos="540"/>
          <w:tab w:val="num" w:pos="630"/>
        </w:tabs>
        <w:ind w:left="0" w:firstLine="0"/>
        <w:rPr>
          <w:rFonts w:ascii="Arial Narrow" w:hAnsi="Arial Narrow" w:cs="Arial"/>
          <w:b/>
          <w:sz w:val="24"/>
          <w:szCs w:val="24"/>
        </w:rPr>
      </w:pPr>
    </w:p>
    <w:p w:rsidR="000B4DEE" w:rsidRPr="00CF3B53" w:rsidRDefault="001B7259" w:rsidP="0051350F">
      <w:pPr>
        <w:pStyle w:val="List"/>
        <w:tabs>
          <w:tab w:val="left" w:pos="540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CF3B53">
        <w:rPr>
          <w:rFonts w:ascii="Arial Narrow" w:hAnsi="Arial Narrow" w:cs="Arial"/>
          <w:b/>
          <w:sz w:val="24"/>
          <w:szCs w:val="24"/>
        </w:rPr>
        <w:t>1.</w:t>
      </w:r>
      <w:r w:rsidRPr="00CF3B53">
        <w:rPr>
          <w:rFonts w:ascii="Arial Narrow" w:hAnsi="Arial Narrow" w:cs="Arial"/>
          <w:b/>
          <w:sz w:val="24"/>
          <w:szCs w:val="24"/>
        </w:rPr>
        <w:tab/>
        <w:t>CALL TO ORDER:</w:t>
      </w:r>
      <w:r w:rsidR="00FE1D9B" w:rsidRPr="00CF3B53">
        <w:rPr>
          <w:rFonts w:ascii="Arial Narrow" w:hAnsi="Arial Narrow" w:cs="Arial"/>
          <w:b/>
          <w:sz w:val="24"/>
          <w:szCs w:val="24"/>
        </w:rPr>
        <w:t xml:space="preserve">   </w:t>
      </w:r>
    </w:p>
    <w:p w:rsidR="001B7259" w:rsidRDefault="001B7259" w:rsidP="002F1A98">
      <w:pPr>
        <w:pStyle w:val="List"/>
        <w:tabs>
          <w:tab w:val="left" w:pos="540"/>
          <w:tab w:val="num" w:pos="630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 w:rsidRPr="00CF3B53">
        <w:rPr>
          <w:rFonts w:ascii="Arial Narrow" w:hAnsi="Arial Narrow" w:cs="Arial"/>
          <w:b/>
          <w:sz w:val="24"/>
          <w:szCs w:val="24"/>
        </w:rPr>
        <w:t>2.</w:t>
      </w:r>
      <w:r w:rsidRPr="00CF3B53">
        <w:rPr>
          <w:rFonts w:ascii="Arial Narrow" w:hAnsi="Arial Narrow" w:cs="Arial"/>
          <w:b/>
          <w:sz w:val="24"/>
          <w:szCs w:val="24"/>
        </w:rPr>
        <w:tab/>
        <w:t>PLEDGE OF ALLEGIANCE:</w:t>
      </w:r>
      <w:r w:rsidR="000C7A89" w:rsidRPr="00CF3B5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1B7259" w:rsidRDefault="003B1E13" w:rsidP="002F1A98">
      <w:pPr>
        <w:pStyle w:val="List"/>
        <w:tabs>
          <w:tab w:val="left" w:pos="540"/>
          <w:tab w:val="num" w:pos="630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</w:t>
      </w:r>
      <w:r w:rsidR="004B2047">
        <w:rPr>
          <w:rFonts w:ascii="Arial Narrow" w:hAnsi="Arial Narrow" w:cs="Arial"/>
          <w:b/>
          <w:sz w:val="24"/>
          <w:szCs w:val="24"/>
        </w:rPr>
        <w:t>.</w:t>
      </w:r>
      <w:r w:rsidR="004B2047">
        <w:rPr>
          <w:rFonts w:ascii="Arial Narrow" w:hAnsi="Arial Narrow" w:cs="Arial"/>
          <w:b/>
          <w:sz w:val="24"/>
          <w:szCs w:val="24"/>
        </w:rPr>
        <w:tab/>
        <w:t>ROLL CALL</w:t>
      </w:r>
      <w:r w:rsidR="00D921A7">
        <w:rPr>
          <w:rFonts w:ascii="Arial Narrow" w:hAnsi="Arial Narrow" w:cs="Arial"/>
          <w:b/>
          <w:sz w:val="24"/>
          <w:szCs w:val="24"/>
        </w:rPr>
        <w:t>:</w:t>
      </w:r>
    </w:p>
    <w:p w:rsidR="002B01C4" w:rsidRDefault="004B2047" w:rsidP="00BE69F5">
      <w:pPr>
        <w:pStyle w:val="List"/>
        <w:tabs>
          <w:tab w:val="num" w:pos="540"/>
        </w:tabs>
        <w:ind w:left="0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BE69F5">
        <w:rPr>
          <w:rFonts w:ascii="Arial Narrow" w:hAnsi="Arial Narrow" w:cs="Arial"/>
          <w:b/>
          <w:sz w:val="24"/>
          <w:szCs w:val="24"/>
        </w:rPr>
        <w:tab/>
      </w:r>
      <w:r w:rsidRPr="00262599">
        <w:rPr>
          <w:rFonts w:ascii="Arial Narrow" w:hAnsi="Arial Narrow" w:cs="Arial"/>
          <w:sz w:val="24"/>
          <w:szCs w:val="24"/>
        </w:rPr>
        <w:t xml:space="preserve">Motion to excuse as needed. </w:t>
      </w:r>
    </w:p>
    <w:p w:rsidR="00FE285A" w:rsidRDefault="003B1E13" w:rsidP="00D614DA">
      <w:pPr>
        <w:pStyle w:val="List"/>
        <w:tabs>
          <w:tab w:val="num" w:pos="540"/>
        </w:tabs>
        <w:ind w:left="0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51350F">
        <w:rPr>
          <w:rFonts w:ascii="Arial Narrow" w:hAnsi="Arial Narrow" w:cs="Arial"/>
          <w:b/>
          <w:sz w:val="24"/>
          <w:szCs w:val="24"/>
        </w:rPr>
        <w:t>.</w:t>
      </w:r>
      <w:r w:rsidR="0051350F">
        <w:rPr>
          <w:rFonts w:ascii="Arial Narrow" w:hAnsi="Arial Narrow" w:cs="Arial"/>
          <w:b/>
          <w:sz w:val="24"/>
          <w:szCs w:val="24"/>
        </w:rPr>
        <w:tab/>
      </w:r>
      <w:r w:rsidR="001B7259" w:rsidRPr="00CF3B53">
        <w:rPr>
          <w:rFonts w:ascii="Arial Narrow" w:hAnsi="Arial Narrow" w:cs="Arial"/>
          <w:b/>
          <w:sz w:val="24"/>
          <w:szCs w:val="24"/>
        </w:rPr>
        <w:t>ACTION ON MINUTES:</w:t>
      </w:r>
      <w:r w:rsidR="002277FD" w:rsidRPr="00CF3B53">
        <w:rPr>
          <w:rFonts w:ascii="Arial Narrow" w:hAnsi="Arial Narrow" w:cs="Arial"/>
          <w:b/>
          <w:sz w:val="24"/>
          <w:szCs w:val="24"/>
        </w:rPr>
        <w:t xml:space="preserve"> </w:t>
      </w:r>
      <w:r w:rsidR="002277FD" w:rsidRPr="00CF3B53">
        <w:rPr>
          <w:rFonts w:ascii="Arial Narrow" w:hAnsi="Arial Narrow" w:cs="Arial"/>
          <w:sz w:val="24"/>
          <w:szCs w:val="24"/>
        </w:rPr>
        <w:t xml:space="preserve"> </w:t>
      </w:r>
    </w:p>
    <w:p w:rsidR="00AA7718" w:rsidRDefault="00AA7718" w:rsidP="004E1272">
      <w:pPr>
        <w:pStyle w:val="List"/>
        <w:tabs>
          <w:tab w:val="num" w:pos="540"/>
        </w:tabs>
        <w:ind w:left="0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CA1022">
        <w:rPr>
          <w:rFonts w:ascii="Arial Narrow" w:hAnsi="Arial Narrow" w:cs="Arial"/>
          <w:sz w:val="24"/>
          <w:szCs w:val="24"/>
        </w:rPr>
        <w:t>7/17</w:t>
      </w:r>
      <w:r w:rsidR="004E1272">
        <w:rPr>
          <w:rFonts w:ascii="Arial Narrow" w:hAnsi="Arial Narrow" w:cs="Arial"/>
          <w:sz w:val="24"/>
          <w:szCs w:val="24"/>
        </w:rPr>
        <w:t>/2018</w:t>
      </w:r>
    </w:p>
    <w:p w:rsidR="004B330D" w:rsidRDefault="003B1E13" w:rsidP="00CC4D37">
      <w:pPr>
        <w:pStyle w:val="List"/>
        <w:tabs>
          <w:tab w:val="num" w:pos="540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5</w:t>
      </w:r>
      <w:r w:rsidR="004B7392" w:rsidRPr="00CF3B53">
        <w:rPr>
          <w:rFonts w:ascii="Arial Narrow" w:hAnsi="Arial Narrow" w:cs="Arial"/>
          <w:b/>
          <w:bCs/>
          <w:sz w:val="24"/>
          <w:szCs w:val="24"/>
        </w:rPr>
        <w:t>.</w:t>
      </w:r>
      <w:r w:rsidR="004B7392" w:rsidRPr="00CF3B53">
        <w:rPr>
          <w:rFonts w:ascii="Arial Narrow" w:hAnsi="Arial Narrow" w:cs="Arial"/>
          <w:b/>
          <w:sz w:val="24"/>
          <w:szCs w:val="24"/>
        </w:rPr>
        <w:t xml:space="preserve">  </w:t>
      </w:r>
      <w:r w:rsidR="00846110" w:rsidRPr="00CF3B53">
        <w:rPr>
          <w:rFonts w:ascii="Arial Narrow" w:hAnsi="Arial Narrow" w:cs="Arial"/>
          <w:b/>
          <w:sz w:val="24"/>
          <w:szCs w:val="24"/>
        </w:rPr>
        <w:t xml:space="preserve">  </w:t>
      </w:r>
      <w:r w:rsidR="00C87106" w:rsidRPr="00CF3B53">
        <w:rPr>
          <w:rFonts w:ascii="Arial Narrow" w:hAnsi="Arial Narrow" w:cs="Arial"/>
          <w:b/>
          <w:sz w:val="24"/>
          <w:szCs w:val="24"/>
        </w:rPr>
        <w:t xml:space="preserve"> </w:t>
      </w:r>
      <w:r w:rsidR="00C05328">
        <w:rPr>
          <w:rFonts w:ascii="Arial Narrow" w:hAnsi="Arial Narrow" w:cs="Arial"/>
          <w:b/>
          <w:sz w:val="24"/>
          <w:szCs w:val="24"/>
        </w:rPr>
        <w:tab/>
      </w:r>
      <w:r w:rsidR="008459E8" w:rsidRPr="00CF3B53">
        <w:rPr>
          <w:rFonts w:ascii="Arial Narrow" w:hAnsi="Arial Narrow" w:cs="Arial"/>
          <w:b/>
          <w:sz w:val="24"/>
          <w:szCs w:val="24"/>
        </w:rPr>
        <w:t>ADDITIONS OR CORRECTIONS TO THE AGENDA:</w:t>
      </w:r>
    </w:p>
    <w:p w:rsidR="00D85E3C" w:rsidRDefault="003B1E13" w:rsidP="00CA1022">
      <w:pPr>
        <w:pStyle w:val="List"/>
        <w:tabs>
          <w:tab w:val="left" w:pos="540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6</w:t>
      </w:r>
      <w:r w:rsidR="003D1840" w:rsidRPr="00CF3B53">
        <w:rPr>
          <w:rFonts w:ascii="Arial Narrow" w:hAnsi="Arial Narrow" w:cs="Arial"/>
          <w:b/>
          <w:sz w:val="24"/>
          <w:szCs w:val="24"/>
        </w:rPr>
        <w:t>.</w:t>
      </w:r>
      <w:r w:rsidR="00C05328">
        <w:rPr>
          <w:rFonts w:ascii="Arial Narrow" w:hAnsi="Arial Narrow" w:cs="Arial"/>
          <w:b/>
          <w:sz w:val="24"/>
          <w:szCs w:val="24"/>
        </w:rPr>
        <w:tab/>
      </w:r>
      <w:r w:rsidR="0000632A" w:rsidRPr="00CF3B53">
        <w:rPr>
          <w:rFonts w:ascii="Arial Narrow" w:hAnsi="Arial Narrow" w:cs="Arial"/>
          <w:b/>
          <w:sz w:val="24"/>
          <w:szCs w:val="24"/>
        </w:rPr>
        <w:t>HEARING OF VISITORS</w:t>
      </w:r>
      <w:r w:rsidR="00361209">
        <w:rPr>
          <w:rFonts w:ascii="Arial Narrow" w:hAnsi="Arial Narrow" w:cs="Arial"/>
          <w:b/>
          <w:sz w:val="24"/>
          <w:szCs w:val="24"/>
        </w:rPr>
        <w:t>:</w:t>
      </w:r>
      <w:r w:rsidR="009776F6">
        <w:rPr>
          <w:rFonts w:ascii="Arial Narrow" w:hAnsi="Arial Narrow" w:cs="Arial"/>
          <w:b/>
          <w:sz w:val="24"/>
          <w:szCs w:val="24"/>
        </w:rPr>
        <w:tab/>
      </w:r>
    </w:p>
    <w:p w:rsidR="009F2A44" w:rsidRPr="009F2A44" w:rsidRDefault="00516CA7" w:rsidP="00CA1022">
      <w:pPr>
        <w:pStyle w:val="List"/>
        <w:tabs>
          <w:tab w:val="left" w:pos="540"/>
        </w:tabs>
        <w:ind w:left="0" w:firstLine="0"/>
        <w:rPr>
          <w:rFonts w:ascii="Arial Narrow" w:hAnsi="Arial Narrow" w:cs="Arial"/>
          <w:sz w:val="24"/>
          <w:szCs w:val="24"/>
          <w:u w:val="single"/>
        </w:rPr>
      </w:pPr>
      <w:r w:rsidRPr="00516CA7">
        <w:rPr>
          <w:rFonts w:ascii="Arial Narrow" w:hAnsi="Arial Narrow" w:cs="Arial"/>
          <w:color w:val="FF0000"/>
          <w:sz w:val="24"/>
          <w:szCs w:val="24"/>
        </w:rPr>
        <w:tab/>
      </w:r>
      <w:r w:rsidR="009F2A44" w:rsidRPr="009F2A44">
        <w:rPr>
          <w:rFonts w:ascii="Arial Narrow" w:hAnsi="Arial Narrow" w:cs="Arial"/>
          <w:sz w:val="24"/>
          <w:szCs w:val="24"/>
          <w:u w:val="single"/>
        </w:rPr>
        <w:t xml:space="preserve">Proclamations Congratulating </w:t>
      </w:r>
      <w:r w:rsidRPr="009F2A44">
        <w:rPr>
          <w:rFonts w:ascii="Arial Narrow" w:hAnsi="Arial Narrow" w:cs="Arial"/>
          <w:sz w:val="24"/>
          <w:szCs w:val="24"/>
          <w:u w:val="single"/>
        </w:rPr>
        <w:t>New Albany High School Boys Tennis Champions</w:t>
      </w:r>
    </w:p>
    <w:p w:rsidR="00E44AC5" w:rsidRDefault="00D85E3C" w:rsidP="00CA1022">
      <w:pPr>
        <w:pStyle w:val="List"/>
        <w:tabs>
          <w:tab w:val="left" w:pos="540"/>
        </w:tabs>
        <w:ind w:left="0" w:firstLine="0"/>
        <w:rPr>
          <w:rFonts w:ascii="Arial Narrow" w:hAnsi="Arial Narrow" w:cs="Arial"/>
          <w:color w:val="FF0000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Pr="00D85E3C">
        <w:rPr>
          <w:rFonts w:ascii="Arial Narrow" w:hAnsi="Arial Narrow" w:cs="Arial"/>
          <w:sz w:val="24"/>
          <w:szCs w:val="24"/>
          <w:u w:val="single"/>
        </w:rPr>
        <w:t>Dr. J</w:t>
      </w:r>
      <w:r w:rsidR="00516CA7">
        <w:rPr>
          <w:rFonts w:ascii="Arial Narrow" w:hAnsi="Arial Narrow" w:cs="Arial"/>
          <w:sz w:val="24"/>
          <w:szCs w:val="24"/>
          <w:u w:val="single"/>
        </w:rPr>
        <w:t>o</w:t>
      </w:r>
      <w:r w:rsidRPr="00D85E3C">
        <w:rPr>
          <w:rFonts w:ascii="Arial Narrow" w:hAnsi="Arial Narrow" w:cs="Arial"/>
          <w:sz w:val="24"/>
          <w:szCs w:val="24"/>
          <w:u w:val="single"/>
        </w:rPr>
        <w:t xml:space="preserve">lie </w:t>
      </w:r>
      <w:proofErr w:type="spellStart"/>
      <w:r w:rsidRPr="00D85E3C">
        <w:rPr>
          <w:rFonts w:ascii="Arial Narrow" w:hAnsi="Arial Narrow" w:cs="Arial"/>
          <w:sz w:val="24"/>
          <w:szCs w:val="24"/>
          <w:u w:val="single"/>
        </w:rPr>
        <w:t>Brams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sidewalk replacement</w:t>
      </w:r>
      <w:r w:rsidR="00236CA2">
        <w:rPr>
          <w:rFonts w:ascii="Arial Narrow" w:hAnsi="Arial Narrow" w:cs="Arial"/>
          <w:b/>
          <w:sz w:val="24"/>
          <w:szCs w:val="24"/>
        </w:rPr>
        <w:tab/>
      </w:r>
    </w:p>
    <w:p w:rsidR="00AD328A" w:rsidRPr="00CF3B53" w:rsidRDefault="00AC39D9" w:rsidP="00E073AC">
      <w:pPr>
        <w:pStyle w:val="List"/>
        <w:tabs>
          <w:tab w:val="left" w:pos="540"/>
        </w:tabs>
        <w:ind w:left="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7</w:t>
      </w:r>
      <w:r w:rsidR="003D1840" w:rsidRPr="00CF3B53">
        <w:rPr>
          <w:rFonts w:ascii="Arial Narrow" w:hAnsi="Arial Narrow" w:cs="Arial"/>
          <w:b/>
          <w:sz w:val="24"/>
          <w:szCs w:val="24"/>
        </w:rPr>
        <w:t>.</w:t>
      </w:r>
      <w:r w:rsidR="006B25AB" w:rsidRPr="00CF3B53">
        <w:rPr>
          <w:rFonts w:ascii="Arial Narrow" w:hAnsi="Arial Narrow" w:cs="Arial"/>
          <w:b/>
          <w:sz w:val="24"/>
          <w:szCs w:val="24"/>
        </w:rPr>
        <w:t xml:space="preserve">      </w:t>
      </w:r>
      <w:r w:rsidR="00C05328">
        <w:rPr>
          <w:rFonts w:ascii="Arial Narrow" w:hAnsi="Arial Narrow" w:cs="Arial"/>
          <w:b/>
          <w:sz w:val="24"/>
          <w:szCs w:val="24"/>
        </w:rPr>
        <w:tab/>
      </w:r>
      <w:r w:rsidR="00515BC8" w:rsidRPr="00CF3B53">
        <w:rPr>
          <w:rFonts w:ascii="Arial Narrow" w:hAnsi="Arial Narrow" w:cs="Arial"/>
          <w:b/>
          <w:sz w:val="24"/>
          <w:szCs w:val="24"/>
        </w:rPr>
        <w:t xml:space="preserve">BOARD/COMMISSION REPORTS: </w:t>
      </w:r>
      <w:r w:rsidR="00620FAD" w:rsidRPr="00CF3B53">
        <w:rPr>
          <w:rFonts w:ascii="Arial Narrow" w:hAnsi="Arial Narrow" w:cs="Arial"/>
          <w:b/>
          <w:sz w:val="24"/>
          <w:szCs w:val="24"/>
        </w:rPr>
        <w:t xml:space="preserve">         </w:t>
      </w:r>
    </w:p>
    <w:p w:rsidR="00FB68D1" w:rsidRDefault="008459E8" w:rsidP="0069321F">
      <w:pPr>
        <w:pStyle w:val="List"/>
        <w:ind w:left="540" w:firstLine="0"/>
        <w:rPr>
          <w:rFonts w:ascii="Arial Narrow" w:hAnsi="Arial Narrow" w:cs="Arial"/>
          <w:sz w:val="24"/>
          <w:szCs w:val="24"/>
        </w:rPr>
      </w:pPr>
      <w:r w:rsidRPr="00CF3B53">
        <w:rPr>
          <w:rFonts w:ascii="Arial Narrow" w:hAnsi="Arial Narrow" w:cs="Arial"/>
          <w:sz w:val="24"/>
          <w:szCs w:val="24"/>
        </w:rPr>
        <w:t>PLANNING COMMISSION:</w:t>
      </w:r>
      <w:r w:rsidR="00414801" w:rsidRPr="00CF3B53">
        <w:rPr>
          <w:rFonts w:ascii="Arial Narrow" w:hAnsi="Arial Narrow" w:cs="Arial"/>
          <w:sz w:val="24"/>
          <w:szCs w:val="24"/>
        </w:rPr>
        <w:t xml:space="preserve"> </w:t>
      </w:r>
      <w:r w:rsidR="00115503">
        <w:rPr>
          <w:rFonts w:ascii="Arial Narrow" w:hAnsi="Arial Narrow" w:cs="Arial"/>
          <w:sz w:val="24"/>
          <w:szCs w:val="24"/>
        </w:rPr>
        <w:t xml:space="preserve"> </w:t>
      </w:r>
      <w:r w:rsidR="00574DD4">
        <w:rPr>
          <w:rFonts w:ascii="Arial Narrow" w:hAnsi="Arial Narrow" w:cs="Arial"/>
          <w:sz w:val="24"/>
          <w:szCs w:val="24"/>
        </w:rPr>
        <w:t>Sloan Spalding</w:t>
      </w:r>
    </w:p>
    <w:p w:rsidR="00BD4D5C" w:rsidRDefault="008459E8" w:rsidP="0069321F">
      <w:pPr>
        <w:pStyle w:val="BodyText"/>
        <w:ind w:left="540"/>
        <w:rPr>
          <w:rFonts w:ascii="Arial Narrow" w:hAnsi="Arial Narrow" w:cs="Arial"/>
          <w:sz w:val="24"/>
          <w:szCs w:val="24"/>
        </w:rPr>
      </w:pPr>
      <w:r w:rsidRPr="00CF3B53">
        <w:rPr>
          <w:rFonts w:ascii="Arial Narrow" w:hAnsi="Arial Narrow" w:cs="Arial"/>
          <w:sz w:val="24"/>
          <w:szCs w:val="24"/>
        </w:rPr>
        <w:t xml:space="preserve">PARKS </w:t>
      </w:r>
      <w:r w:rsidR="004F6B2C" w:rsidRPr="00CF3B53">
        <w:rPr>
          <w:rFonts w:ascii="Arial Narrow" w:hAnsi="Arial Narrow" w:cs="Arial"/>
          <w:sz w:val="24"/>
          <w:szCs w:val="24"/>
        </w:rPr>
        <w:t xml:space="preserve">AND TRAILS </w:t>
      </w:r>
      <w:r w:rsidRPr="00CF3B53">
        <w:rPr>
          <w:rFonts w:ascii="Arial Narrow" w:hAnsi="Arial Narrow" w:cs="Arial"/>
          <w:sz w:val="24"/>
          <w:szCs w:val="24"/>
        </w:rPr>
        <w:t>ADVISORY BOARD:</w:t>
      </w:r>
      <w:r w:rsidR="0008495B" w:rsidRPr="00CF3B53">
        <w:rPr>
          <w:rFonts w:ascii="Arial Narrow" w:hAnsi="Arial Narrow" w:cs="Arial"/>
          <w:sz w:val="24"/>
          <w:szCs w:val="24"/>
        </w:rPr>
        <w:t xml:space="preserve"> </w:t>
      </w:r>
      <w:r w:rsidR="00BB249D">
        <w:rPr>
          <w:rFonts w:ascii="Arial Narrow" w:hAnsi="Arial Narrow" w:cs="Arial"/>
          <w:sz w:val="24"/>
          <w:szCs w:val="24"/>
        </w:rPr>
        <w:t>Chip Fellows</w:t>
      </w:r>
      <w:r w:rsidR="008D6C09" w:rsidRPr="00CF3B53">
        <w:rPr>
          <w:rFonts w:ascii="Arial Narrow" w:hAnsi="Arial Narrow" w:cs="Arial"/>
          <w:sz w:val="24"/>
          <w:szCs w:val="24"/>
        </w:rPr>
        <w:t xml:space="preserve">   </w:t>
      </w:r>
      <w:r w:rsidRPr="00CF3B53">
        <w:rPr>
          <w:rFonts w:ascii="Arial Narrow" w:hAnsi="Arial Narrow" w:cs="Arial"/>
          <w:sz w:val="24"/>
          <w:szCs w:val="24"/>
        </w:rPr>
        <w:t xml:space="preserve"> </w:t>
      </w:r>
    </w:p>
    <w:p w:rsidR="00FB68D1" w:rsidRDefault="008459E8" w:rsidP="0069321F">
      <w:pPr>
        <w:pStyle w:val="BodyText"/>
        <w:ind w:left="540"/>
        <w:rPr>
          <w:rFonts w:ascii="Arial Narrow" w:hAnsi="Arial Narrow" w:cs="Arial"/>
          <w:sz w:val="24"/>
          <w:szCs w:val="24"/>
        </w:rPr>
      </w:pPr>
      <w:r w:rsidRPr="00CF3B53">
        <w:rPr>
          <w:rFonts w:ascii="Arial Narrow" w:hAnsi="Arial Narrow" w:cs="Arial"/>
          <w:sz w:val="24"/>
          <w:szCs w:val="24"/>
        </w:rPr>
        <w:t>A</w:t>
      </w:r>
      <w:r w:rsidR="009F4CF4">
        <w:rPr>
          <w:rFonts w:ascii="Arial Narrow" w:hAnsi="Arial Narrow" w:cs="Arial"/>
          <w:sz w:val="24"/>
          <w:szCs w:val="24"/>
        </w:rPr>
        <w:t>RCHITECTURAL REVIEW BOARD</w:t>
      </w:r>
      <w:r w:rsidRPr="00CF3B53">
        <w:rPr>
          <w:rFonts w:ascii="Arial Narrow" w:hAnsi="Arial Narrow" w:cs="Arial"/>
          <w:sz w:val="24"/>
          <w:szCs w:val="24"/>
        </w:rPr>
        <w:t xml:space="preserve">: </w:t>
      </w:r>
      <w:r w:rsidR="00B169B2">
        <w:rPr>
          <w:rFonts w:ascii="Arial Narrow" w:hAnsi="Arial Narrow" w:cs="Arial"/>
          <w:sz w:val="24"/>
          <w:szCs w:val="24"/>
        </w:rPr>
        <w:t>Matt Shull</w:t>
      </w:r>
      <w:r w:rsidR="008D6C09" w:rsidRPr="00CF3B53">
        <w:rPr>
          <w:rFonts w:ascii="Arial Narrow" w:hAnsi="Arial Narrow" w:cs="Arial"/>
          <w:sz w:val="24"/>
          <w:szCs w:val="24"/>
        </w:rPr>
        <w:t xml:space="preserve">   </w:t>
      </w:r>
      <w:r w:rsidRPr="00CF3B53">
        <w:rPr>
          <w:rFonts w:ascii="Arial Narrow" w:hAnsi="Arial Narrow" w:cs="Arial"/>
          <w:sz w:val="24"/>
          <w:szCs w:val="24"/>
        </w:rPr>
        <w:t xml:space="preserve"> </w:t>
      </w:r>
    </w:p>
    <w:p w:rsidR="00FB68D1" w:rsidRDefault="009F4CF4" w:rsidP="0069321F">
      <w:pPr>
        <w:pStyle w:val="List"/>
        <w:tabs>
          <w:tab w:val="num" w:pos="540"/>
        </w:tabs>
        <w:spacing w:line="240" w:lineRule="auto"/>
        <w:ind w:left="540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BOARD OF ZONING APPEALS</w:t>
      </w:r>
      <w:r w:rsidR="008459E8" w:rsidRPr="00CF3B53">
        <w:rPr>
          <w:rFonts w:ascii="Arial Narrow" w:hAnsi="Arial Narrow" w:cs="Arial"/>
          <w:sz w:val="24"/>
          <w:szCs w:val="24"/>
        </w:rPr>
        <w:t>:</w:t>
      </w:r>
      <w:r w:rsidR="007658F3" w:rsidRPr="00CF3B53">
        <w:rPr>
          <w:rFonts w:ascii="Arial Narrow" w:hAnsi="Arial Narrow" w:cs="Arial"/>
          <w:sz w:val="24"/>
          <w:szCs w:val="24"/>
        </w:rPr>
        <w:t xml:space="preserve"> </w:t>
      </w:r>
      <w:r w:rsidR="002773FA">
        <w:rPr>
          <w:rFonts w:ascii="Arial Narrow" w:hAnsi="Arial Narrow" w:cs="Arial"/>
          <w:sz w:val="24"/>
          <w:szCs w:val="24"/>
        </w:rPr>
        <w:t>Marlene Brisk</w:t>
      </w:r>
    </w:p>
    <w:p w:rsidR="00337AF5" w:rsidRDefault="00337AF5" w:rsidP="0069321F">
      <w:pPr>
        <w:pStyle w:val="List"/>
        <w:tabs>
          <w:tab w:val="num" w:pos="450"/>
        </w:tabs>
        <w:spacing w:line="240" w:lineRule="auto"/>
        <w:ind w:left="540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BOARD OF CONSTRUCTION APPEALS:</w:t>
      </w:r>
      <w:r w:rsidR="005F4FDC">
        <w:rPr>
          <w:rFonts w:ascii="Arial Narrow" w:hAnsi="Arial Narrow" w:cs="Arial"/>
          <w:sz w:val="24"/>
          <w:szCs w:val="24"/>
        </w:rPr>
        <w:t xml:space="preserve"> </w:t>
      </w:r>
      <w:r w:rsidR="00336C3B" w:rsidRPr="005B7F55">
        <w:rPr>
          <w:rFonts w:ascii="Arial Narrow" w:hAnsi="Arial Narrow" w:cs="Arial"/>
          <w:sz w:val="24"/>
          <w:szCs w:val="24"/>
        </w:rPr>
        <w:t>Glyde</w:t>
      </w:r>
      <w:r w:rsidR="00336C3B">
        <w:rPr>
          <w:rFonts w:ascii="Arial Narrow" w:hAnsi="Arial Narrow" w:cs="Arial"/>
          <w:sz w:val="24"/>
          <w:szCs w:val="24"/>
        </w:rPr>
        <w:t xml:space="preserve"> Marsh  </w:t>
      </w:r>
    </w:p>
    <w:p w:rsidR="00337AF5" w:rsidRDefault="00337AF5" w:rsidP="0069321F">
      <w:pPr>
        <w:pStyle w:val="List"/>
        <w:tabs>
          <w:tab w:val="num" w:pos="450"/>
        </w:tabs>
        <w:spacing w:line="240" w:lineRule="auto"/>
        <w:ind w:left="540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ECONOMIC DEVELOPMENT COMMITTEE:</w:t>
      </w:r>
      <w:r w:rsidR="00336C3B">
        <w:rPr>
          <w:rFonts w:ascii="Arial Narrow" w:hAnsi="Arial Narrow" w:cs="Arial"/>
          <w:sz w:val="24"/>
          <w:szCs w:val="24"/>
        </w:rPr>
        <w:t xml:space="preserve"> </w:t>
      </w:r>
      <w:r w:rsidR="00A1699C">
        <w:rPr>
          <w:rFonts w:ascii="Arial Narrow" w:hAnsi="Arial Narrow" w:cs="Arial"/>
          <w:sz w:val="24"/>
          <w:szCs w:val="24"/>
        </w:rPr>
        <w:t xml:space="preserve">Colleen Briscoe </w:t>
      </w:r>
    </w:p>
    <w:p w:rsidR="00337AF5" w:rsidRDefault="00337AF5" w:rsidP="0069321F">
      <w:pPr>
        <w:pStyle w:val="List"/>
        <w:tabs>
          <w:tab w:val="num" w:pos="450"/>
        </w:tabs>
        <w:spacing w:line="240" w:lineRule="auto"/>
        <w:ind w:left="540" w:firstLine="0"/>
        <w:rPr>
          <w:rFonts w:ascii="Arial Narrow" w:hAnsi="Arial Narrow" w:cs="Arial"/>
          <w:sz w:val="24"/>
          <w:szCs w:val="24"/>
        </w:rPr>
      </w:pPr>
      <w:r w:rsidRPr="001C2DD0">
        <w:rPr>
          <w:rFonts w:ascii="Arial Narrow" w:hAnsi="Arial Narrow" w:cs="Arial"/>
          <w:sz w:val="24"/>
          <w:szCs w:val="24"/>
        </w:rPr>
        <w:t>PUBLIC RECORDS COMMISSION:</w:t>
      </w:r>
      <w:r w:rsidR="00336C3B" w:rsidRPr="001C2DD0">
        <w:rPr>
          <w:rFonts w:ascii="Arial Narrow" w:hAnsi="Arial Narrow" w:cs="Arial"/>
          <w:sz w:val="24"/>
          <w:szCs w:val="24"/>
        </w:rPr>
        <w:t xml:space="preserve"> </w:t>
      </w:r>
      <w:r w:rsidR="00336C3B" w:rsidRPr="006E0EF0">
        <w:rPr>
          <w:rFonts w:ascii="Arial Narrow" w:hAnsi="Arial Narrow" w:cs="Arial"/>
          <w:sz w:val="24"/>
          <w:szCs w:val="24"/>
        </w:rPr>
        <w:t xml:space="preserve">Sloan Spalding </w:t>
      </w:r>
    </w:p>
    <w:p w:rsidR="00CA1022" w:rsidRPr="001C2DD0" w:rsidRDefault="00CA1022" w:rsidP="0069321F">
      <w:pPr>
        <w:pStyle w:val="List"/>
        <w:tabs>
          <w:tab w:val="num" w:pos="450"/>
        </w:tabs>
        <w:spacing w:line="240" w:lineRule="auto"/>
        <w:ind w:left="540" w:firstLine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CHARTER REVIEW COMMISSION: Matt Shull</w:t>
      </w:r>
    </w:p>
    <w:p w:rsidR="00FB68D1" w:rsidRPr="00CA1022" w:rsidRDefault="004879BF" w:rsidP="00B85665">
      <w:pPr>
        <w:pStyle w:val="List"/>
        <w:numPr>
          <w:ilvl w:val="0"/>
          <w:numId w:val="22"/>
        </w:numPr>
        <w:tabs>
          <w:tab w:val="clear" w:pos="615"/>
          <w:tab w:val="left" w:pos="540"/>
        </w:tabs>
        <w:spacing w:after="0" w:line="24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r w:rsidRPr="00CA1022">
        <w:rPr>
          <w:rFonts w:ascii="Arial Narrow" w:hAnsi="Arial Narrow" w:cs="Arial"/>
          <w:b/>
          <w:sz w:val="24"/>
          <w:szCs w:val="24"/>
        </w:rPr>
        <w:t>C</w:t>
      </w:r>
      <w:r w:rsidR="00337AF5" w:rsidRPr="00CA1022">
        <w:rPr>
          <w:rFonts w:ascii="Arial Narrow" w:hAnsi="Arial Narrow" w:cs="Arial"/>
          <w:b/>
          <w:sz w:val="24"/>
          <w:szCs w:val="24"/>
        </w:rPr>
        <w:t>ORRESPONDENCE/COMMUNICATIONS:</w:t>
      </w:r>
    </w:p>
    <w:p w:rsidR="00B23C33" w:rsidRDefault="00B23C33" w:rsidP="00B23C33">
      <w:pPr>
        <w:pStyle w:val="List"/>
        <w:tabs>
          <w:tab w:val="left" w:pos="540"/>
        </w:tabs>
        <w:spacing w:after="0" w:line="240" w:lineRule="auto"/>
        <w:ind w:left="180" w:firstLine="0"/>
        <w:rPr>
          <w:rFonts w:ascii="Arial Narrow" w:hAnsi="Arial Narrow" w:cs="Arial"/>
          <w:b/>
          <w:sz w:val="24"/>
          <w:szCs w:val="24"/>
        </w:rPr>
      </w:pPr>
    </w:p>
    <w:p w:rsidR="00CA637F" w:rsidRDefault="0051350F" w:rsidP="00236CA2">
      <w:pPr>
        <w:pStyle w:val="List"/>
        <w:numPr>
          <w:ilvl w:val="0"/>
          <w:numId w:val="22"/>
        </w:numPr>
        <w:tabs>
          <w:tab w:val="left" w:pos="540"/>
        </w:tabs>
        <w:spacing w:after="0" w:line="240" w:lineRule="auto"/>
        <w:ind w:left="0" w:firstLine="0"/>
        <w:rPr>
          <w:rFonts w:ascii="Arial Narrow" w:hAnsi="Arial Narrow" w:cs="Arial"/>
          <w:b/>
          <w:sz w:val="24"/>
          <w:szCs w:val="24"/>
        </w:rPr>
      </w:pPr>
      <w:r w:rsidRPr="00B23C33">
        <w:rPr>
          <w:rFonts w:ascii="Arial Narrow" w:hAnsi="Arial Narrow" w:cs="Arial"/>
          <w:b/>
          <w:sz w:val="24"/>
          <w:szCs w:val="24"/>
        </w:rPr>
        <w:t>SECOND READING OF ORDINANCES AND PUBLIC HEARING</w:t>
      </w:r>
      <w:r w:rsidR="00337AF5" w:rsidRPr="00B23C33">
        <w:rPr>
          <w:rFonts w:ascii="Arial Narrow" w:hAnsi="Arial Narrow" w:cs="Arial"/>
          <w:b/>
          <w:sz w:val="24"/>
          <w:szCs w:val="24"/>
        </w:rPr>
        <w:t>:</w:t>
      </w:r>
      <w:r w:rsidR="00CA637F" w:rsidRPr="00B23C3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1D07DD" w:rsidRDefault="001D07DD" w:rsidP="00516CA7">
      <w:pPr>
        <w:pStyle w:val="List"/>
        <w:tabs>
          <w:tab w:val="left" w:pos="540"/>
        </w:tabs>
        <w:spacing w:after="0" w:line="240" w:lineRule="auto"/>
        <w:ind w:left="540" w:firstLine="0"/>
        <w:rPr>
          <w:rFonts w:ascii="Arial Narrow" w:hAnsi="Arial Narrow" w:cs="Arial"/>
          <w:b/>
          <w:sz w:val="24"/>
          <w:szCs w:val="24"/>
        </w:rPr>
      </w:pPr>
      <w:bookmarkStart w:id="1" w:name="OLE_LINK1"/>
    </w:p>
    <w:p w:rsidR="00516CA7" w:rsidRPr="0067490C" w:rsidRDefault="00516CA7" w:rsidP="00516CA7">
      <w:pPr>
        <w:pStyle w:val="List"/>
        <w:tabs>
          <w:tab w:val="left" w:pos="540"/>
        </w:tabs>
        <w:spacing w:after="0" w:line="240" w:lineRule="auto"/>
        <w:ind w:left="540" w:firstLine="0"/>
        <w:rPr>
          <w:rFonts w:ascii="Arial Narrow" w:hAnsi="Arial Narrow" w:cs="Arial"/>
          <w:b/>
          <w:sz w:val="24"/>
          <w:szCs w:val="24"/>
        </w:rPr>
      </w:pPr>
      <w:r w:rsidRPr="0067490C">
        <w:rPr>
          <w:rFonts w:ascii="Arial Narrow" w:hAnsi="Arial Narrow" w:cs="Arial"/>
          <w:b/>
          <w:sz w:val="24"/>
          <w:szCs w:val="24"/>
        </w:rPr>
        <w:t>ORD</w:t>
      </w:r>
      <w:r>
        <w:rPr>
          <w:rFonts w:ascii="Arial Narrow" w:hAnsi="Arial Narrow" w:cs="Arial"/>
          <w:b/>
          <w:sz w:val="24"/>
          <w:szCs w:val="24"/>
        </w:rPr>
        <w:t>INANCE O</w:t>
      </w:r>
      <w:r w:rsidRPr="0067490C">
        <w:rPr>
          <w:rFonts w:ascii="Arial Narrow" w:hAnsi="Arial Narrow" w:cs="Arial"/>
          <w:b/>
          <w:sz w:val="24"/>
          <w:szCs w:val="24"/>
        </w:rPr>
        <w:t>-16-2018</w:t>
      </w:r>
    </w:p>
    <w:p w:rsidR="00516CA7" w:rsidRDefault="00516CA7" w:rsidP="00516CA7">
      <w:pPr>
        <w:pStyle w:val="List"/>
        <w:tabs>
          <w:tab w:val="left" w:pos="540"/>
        </w:tabs>
        <w:spacing w:after="0" w:line="240" w:lineRule="auto"/>
        <w:ind w:left="540" w:firstLine="0"/>
        <w:rPr>
          <w:rFonts w:ascii="Arial Narrow" w:hAnsi="Arial Narrow" w:cs="Arial"/>
          <w:sz w:val="24"/>
          <w:szCs w:val="24"/>
        </w:rPr>
      </w:pPr>
      <w:r w:rsidRPr="00833E6D">
        <w:rPr>
          <w:rFonts w:ascii="Arial Narrow" w:hAnsi="Arial Narrow" w:cs="Arial"/>
          <w:sz w:val="24"/>
          <w:szCs w:val="24"/>
        </w:rPr>
        <w:t>AN ORDINANCE AMENDING AND SUPPLEMENTING ORDINANCE NO. O-10-99 PASSED MARCH 16, 1999, AS AMENDED AND SUPPLEMENTED BY ORDINANCE NO. O-27-99 PASSED AUGUST 3, 1999, TO MODIFY THE PUBLIC INFRASTRUCTURE IMPROVEMENTS THAT MAY BE FUNDED FROM THE BLACKLICK TIF AND THE DISTRIBUTION OF SERVICE PAYMENTS FROM THE BLACKLICK TIF; AND AUTHORIZING AN AMENDMENT TO THE BLACKLICK TAX INCREMENT FINANCING AGREEMENT</w:t>
      </w:r>
    </w:p>
    <w:p w:rsidR="00AA7718" w:rsidRDefault="000530AC" w:rsidP="00AA7718">
      <w:pPr>
        <w:pStyle w:val="List"/>
        <w:tabs>
          <w:tab w:val="left" w:pos="540"/>
        </w:tabs>
        <w:spacing w:after="0" w:line="240" w:lineRule="auto"/>
        <w:ind w:left="54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bookmarkEnd w:id="1"/>
    <w:p w:rsidR="00490001" w:rsidRPr="00E073AC" w:rsidRDefault="007E68BC" w:rsidP="00743079">
      <w:pPr>
        <w:pStyle w:val="List"/>
        <w:numPr>
          <w:ilvl w:val="0"/>
          <w:numId w:val="22"/>
        </w:numPr>
        <w:tabs>
          <w:tab w:val="clear" w:pos="615"/>
        </w:tabs>
        <w:spacing w:after="0" w:line="240" w:lineRule="auto"/>
        <w:ind w:left="540" w:hanging="54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INTRODUCTION AND </w:t>
      </w:r>
      <w:r w:rsidR="000C1FA9" w:rsidRPr="006A7913">
        <w:rPr>
          <w:rFonts w:ascii="Arial Narrow" w:hAnsi="Arial Narrow" w:cs="Arial"/>
          <w:b/>
          <w:sz w:val="24"/>
          <w:szCs w:val="24"/>
        </w:rPr>
        <w:t>FIRST READING</w:t>
      </w:r>
      <w:r w:rsidR="0040582C">
        <w:rPr>
          <w:rFonts w:ascii="Arial Narrow" w:hAnsi="Arial Narrow" w:cs="Arial"/>
          <w:b/>
          <w:sz w:val="24"/>
          <w:szCs w:val="24"/>
        </w:rPr>
        <w:t xml:space="preserve"> </w:t>
      </w:r>
      <w:r w:rsidR="000C1FA9" w:rsidRPr="006A7913">
        <w:rPr>
          <w:rFonts w:ascii="Arial Narrow" w:hAnsi="Arial Narrow" w:cs="Arial"/>
          <w:b/>
          <w:sz w:val="24"/>
          <w:szCs w:val="24"/>
        </w:rPr>
        <w:t>OF ORDINANCES:</w:t>
      </w:r>
    </w:p>
    <w:p w:rsidR="00CC2605" w:rsidRPr="009F2A44" w:rsidRDefault="009F2A44" w:rsidP="00186CCD">
      <w:pPr>
        <w:pStyle w:val="List"/>
        <w:tabs>
          <w:tab w:val="left" w:pos="540"/>
        </w:tabs>
        <w:spacing w:after="0" w:line="240" w:lineRule="auto"/>
        <w:ind w:left="540" w:firstLine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NONE.</w:t>
      </w:r>
    </w:p>
    <w:p w:rsidR="00833E6D" w:rsidRPr="00C9056C" w:rsidRDefault="00833E6D" w:rsidP="00186CCD">
      <w:pPr>
        <w:pStyle w:val="List"/>
        <w:tabs>
          <w:tab w:val="left" w:pos="540"/>
        </w:tabs>
        <w:spacing w:after="0" w:line="240" w:lineRule="auto"/>
        <w:ind w:left="540" w:firstLine="0"/>
        <w:rPr>
          <w:rFonts w:ascii="Arial Narrow" w:hAnsi="Arial Narrow" w:cs="Arial"/>
          <w:b/>
          <w:color w:val="FF0000"/>
          <w:sz w:val="24"/>
          <w:szCs w:val="24"/>
        </w:rPr>
      </w:pPr>
    </w:p>
    <w:p w:rsidR="00B4795B" w:rsidRDefault="00A7784E" w:rsidP="00743079">
      <w:pPr>
        <w:pStyle w:val="List"/>
        <w:numPr>
          <w:ilvl w:val="0"/>
          <w:numId w:val="22"/>
        </w:numPr>
        <w:tabs>
          <w:tab w:val="clear" w:pos="615"/>
        </w:tabs>
        <w:spacing w:after="0"/>
        <w:ind w:left="540" w:hanging="540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</w:t>
      </w:r>
      <w:r w:rsidR="001A3CB1">
        <w:rPr>
          <w:rFonts w:ascii="Arial Narrow" w:hAnsi="Arial Narrow" w:cs="Arial"/>
          <w:b/>
          <w:sz w:val="24"/>
          <w:szCs w:val="24"/>
        </w:rPr>
        <w:t>ESOLUTIONS</w:t>
      </w:r>
      <w:r w:rsidR="0051350F">
        <w:rPr>
          <w:rFonts w:ascii="Arial Narrow" w:hAnsi="Arial Narrow" w:cs="Arial"/>
          <w:b/>
          <w:sz w:val="24"/>
          <w:szCs w:val="24"/>
        </w:rPr>
        <w:t xml:space="preserve"> AND PUBLIC HEARING</w:t>
      </w:r>
      <w:r w:rsidR="00B4795B">
        <w:rPr>
          <w:rFonts w:ascii="Arial Narrow" w:hAnsi="Arial Narrow" w:cs="Arial"/>
          <w:b/>
          <w:szCs w:val="24"/>
        </w:rPr>
        <w:t>:</w:t>
      </w:r>
    </w:p>
    <w:p w:rsidR="001D07DD" w:rsidRDefault="001D07DD" w:rsidP="00C9056C">
      <w:pPr>
        <w:pStyle w:val="List"/>
        <w:tabs>
          <w:tab w:val="left" w:pos="540"/>
        </w:tabs>
        <w:spacing w:after="0"/>
        <w:ind w:left="540" w:firstLine="0"/>
        <w:rPr>
          <w:rFonts w:ascii="Arial Narrow" w:hAnsi="Arial Narrow" w:cs="Arial"/>
          <w:b/>
          <w:sz w:val="24"/>
          <w:szCs w:val="24"/>
        </w:rPr>
      </w:pPr>
    </w:p>
    <w:p w:rsidR="00CC2605" w:rsidRDefault="001D07DD" w:rsidP="00C9056C">
      <w:pPr>
        <w:pStyle w:val="List"/>
        <w:tabs>
          <w:tab w:val="left" w:pos="540"/>
        </w:tabs>
        <w:spacing w:after="0"/>
        <w:ind w:left="540" w:firstLine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RESOLUTION R-26-2018</w:t>
      </w:r>
    </w:p>
    <w:p w:rsidR="00516CA7" w:rsidRDefault="001D07DD" w:rsidP="00EB0314">
      <w:pPr>
        <w:pStyle w:val="ListParagraph"/>
        <w:ind w:left="540"/>
        <w:rPr>
          <w:rFonts w:ascii="Arial Narrow" w:hAnsi="Arial Narrow"/>
          <w:sz w:val="24"/>
          <w:szCs w:val="24"/>
        </w:rPr>
      </w:pPr>
      <w:r w:rsidRPr="001D07DD">
        <w:rPr>
          <w:rFonts w:ascii="Arial Narrow" w:hAnsi="Arial Narrow"/>
          <w:sz w:val="24"/>
          <w:szCs w:val="24"/>
        </w:rPr>
        <w:t>A RESOLUTION TO AUTHORIZE THE CITY MANAGER TO APPLY FOR  FUNDING UNDER THE MID-OHIO REGIONAL PLANNING COMMISSION (MORPC) - ATTRIBUTABLE FUNDING PROGRAMS FOR THE STATE ROUTE 605 &amp; WALNUT STREET INTERSECTION RELOCATION &amp; ROUNDABOUT INFRASTRUCTURE PROJECT</w:t>
      </w:r>
    </w:p>
    <w:p w:rsidR="001D07DD" w:rsidRPr="001D07DD" w:rsidRDefault="001D07DD" w:rsidP="00EB0314">
      <w:pPr>
        <w:pStyle w:val="ListParagraph"/>
        <w:ind w:left="540"/>
        <w:rPr>
          <w:rFonts w:ascii="Arial Narrow" w:hAnsi="Arial Narrow"/>
          <w:b/>
          <w:sz w:val="24"/>
          <w:szCs w:val="24"/>
        </w:rPr>
      </w:pPr>
    </w:p>
    <w:p w:rsidR="00B03C02" w:rsidRDefault="00B21CB0" w:rsidP="003564E9">
      <w:pPr>
        <w:pStyle w:val="List"/>
        <w:numPr>
          <w:ilvl w:val="0"/>
          <w:numId w:val="22"/>
        </w:numPr>
        <w:tabs>
          <w:tab w:val="clear" w:pos="615"/>
          <w:tab w:val="num" w:pos="540"/>
        </w:tabs>
        <w:spacing w:after="0"/>
        <w:ind w:left="540" w:hanging="54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="00C327BD" w:rsidRPr="002C5888">
        <w:rPr>
          <w:rFonts w:ascii="Arial Narrow" w:hAnsi="Arial Narrow"/>
          <w:b/>
          <w:sz w:val="24"/>
          <w:szCs w:val="24"/>
        </w:rPr>
        <w:t>TAN</w:t>
      </w:r>
      <w:r w:rsidR="00B03C02" w:rsidRPr="002C5888">
        <w:rPr>
          <w:rFonts w:ascii="Arial Narrow" w:hAnsi="Arial Narrow"/>
          <w:b/>
          <w:sz w:val="24"/>
          <w:szCs w:val="24"/>
        </w:rPr>
        <w:t xml:space="preserve">DING COMMITTEE REPORTS: </w:t>
      </w:r>
    </w:p>
    <w:p w:rsidR="003564E9" w:rsidRPr="002C5888" w:rsidRDefault="003564E9" w:rsidP="003564E9">
      <w:pPr>
        <w:pStyle w:val="List"/>
        <w:spacing w:after="0"/>
        <w:ind w:left="615" w:firstLine="0"/>
        <w:rPr>
          <w:rFonts w:ascii="Arial Narrow" w:hAnsi="Arial Narrow"/>
          <w:b/>
          <w:sz w:val="24"/>
          <w:szCs w:val="24"/>
        </w:rPr>
      </w:pPr>
    </w:p>
    <w:p w:rsidR="00B03C02" w:rsidRPr="002C5888" w:rsidRDefault="00B03C02" w:rsidP="008C5535">
      <w:pPr>
        <w:pStyle w:val="List2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2C5888">
        <w:rPr>
          <w:rFonts w:ascii="Arial Narrow" w:hAnsi="Arial Narrow" w:cs="Arial"/>
          <w:sz w:val="24"/>
          <w:szCs w:val="24"/>
        </w:rPr>
        <w:t>FINANCE</w:t>
      </w:r>
      <w:r w:rsidR="008C5535" w:rsidRPr="002C5888">
        <w:rPr>
          <w:rFonts w:ascii="Arial Narrow" w:hAnsi="Arial Narrow" w:cs="Arial"/>
          <w:sz w:val="24"/>
          <w:szCs w:val="24"/>
        </w:rPr>
        <w:t>:</w:t>
      </w:r>
      <w:r w:rsidRPr="002C5888">
        <w:rPr>
          <w:rFonts w:ascii="Arial Narrow" w:hAnsi="Arial Narrow" w:cs="Arial"/>
          <w:sz w:val="24"/>
          <w:szCs w:val="24"/>
        </w:rPr>
        <w:t xml:space="preserve"> </w:t>
      </w:r>
      <w:r w:rsidR="004744AC">
        <w:rPr>
          <w:rFonts w:ascii="Arial Narrow" w:hAnsi="Arial Narrow" w:cs="Arial"/>
          <w:sz w:val="24"/>
          <w:szCs w:val="24"/>
        </w:rPr>
        <w:t xml:space="preserve">Glyde Marsh </w:t>
      </w:r>
    </w:p>
    <w:p w:rsidR="00B03C02" w:rsidRPr="002C5888" w:rsidRDefault="00B03C02" w:rsidP="008C5535">
      <w:pPr>
        <w:pStyle w:val="List2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2C5888">
        <w:rPr>
          <w:rFonts w:ascii="Arial Narrow" w:hAnsi="Arial Narrow" w:cs="Arial"/>
          <w:sz w:val="24"/>
          <w:szCs w:val="24"/>
        </w:rPr>
        <w:t>PUBLIC UTILITIES</w:t>
      </w:r>
      <w:r w:rsidR="008C5535" w:rsidRPr="002C5888">
        <w:rPr>
          <w:rFonts w:ascii="Arial Narrow" w:hAnsi="Arial Narrow" w:cs="Arial"/>
          <w:sz w:val="24"/>
          <w:szCs w:val="24"/>
        </w:rPr>
        <w:t xml:space="preserve">: </w:t>
      </w:r>
      <w:r w:rsidR="002773FA">
        <w:rPr>
          <w:rFonts w:ascii="Arial Narrow" w:hAnsi="Arial Narrow" w:cs="Arial"/>
          <w:sz w:val="24"/>
          <w:szCs w:val="24"/>
        </w:rPr>
        <w:t>Colleen Briscoe</w:t>
      </w:r>
    </w:p>
    <w:p w:rsidR="00C51DA5" w:rsidRPr="002C5888" w:rsidRDefault="00C51DA5" w:rsidP="008C5535">
      <w:pPr>
        <w:pStyle w:val="List2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2C5888">
        <w:rPr>
          <w:rFonts w:ascii="Arial Narrow" w:hAnsi="Arial Narrow" w:cs="Arial"/>
          <w:sz w:val="24"/>
          <w:szCs w:val="24"/>
        </w:rPr>
        <w:t xml:space="preserve">SERVICE AND PUBLIC FACILITIES: </w:t>
      </w:r>
      <w:r w:rsidR="00464CD5">
        <w:rPr>
          <w:rFonts w:ascii="Arial Narrow" w:hAnsi="Arial Narrow" w:cs="Arial"/>
          <w:sz w:val="24"/>
          <w:szCs w:val="24"/>
        </w:rPr>
        <w:t>Matt Shull</w:t>
      </w:r>
    </w:p>
    <w:p w:rsidR="00B03C02" w:rsidRPr="002C5888" w:rsidRDefault="00B03C02" w:rsidP="00B03C02">
      <w:pPr>
        <w:pStyle w:val="List2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2C5888">
        <w:rPr>
          <w:rFonts w:ascii="Arial Narrow" w:hAnsi="Arial Narrow" w:cs="Arial"/>
          <w:sz w:val="24"/>
          <w:szCs w:val="24"/>
        </w:rPr>
        <w:t>PLANNING AND ECONOMIC DEVELOPMENT</w:t>
      </w:r>
      <w:r w:rsidR="008C5535" w:rsidRPr="002C5888">
        <w:rPr>
          <w:rFonts w:ascii="Arial Narrow" w:hAnsi="Arial Narrow" w:cs="Arial"/>
          <w:sz w:val="24"/>
          <w:szCs w:val="24"/>
        </w:rPr>
        <w:t>:</w:t>
      </w:r>
      <w:r w:rsidRPr="002C5888">
        <w:rPr>
          <w:rFonts w:ascii="Arial Narrow" w:hAnsi="Arial Narrow" w:cs="Arial"/>
          <w:sz w:val="24"/>
          <w:szCs w:val="24"/>
        </w:rPr>
        <w:t xml:space="preserve"> </w:t>
      </w:r>
      <w:r w:rsidR="00CC32D3">
        <w:rPr>
          <w:rFonts w:ascii="Arial Narrow" w:hAnsi="Arial Narrow" w:cs="Arial"/>
          <w:sz w:val="24"/>
          <w:szCs w:val="24"/>
        </w:rPr>
        <w:t>Colleen Briscoe</w:t>
      </w:r>
    </w:p>
    <w:p w:rsidR="00B03C02" w:rsidRPr="002C5888" w:rsidRDefault="00CC32D3" w:rsidP="00B03C02">
      <w:pPr>
        <w:pStyle w:val="List2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ADMINISTRATION:</w:t>
      </w:r>
      <w:r w:rsidR="00B03C02" w:rsidRPr="002C5888">
        <w:rPr>
          <w:rFonts w:ascii="Arial Narrow" w:hAnsi="Arial Narrow" w:cs="Arial"/>
          <w:sz w:val="24"/>
          <w:szCs w:val="24"/>
        </w:rPr>
        <w:t xml:space="preserve"> Chip Fellows </w:t>
      </w:r>
    </w:p>
    <w:p w:rsidR="00B03C02" w:rsidRDefault="00B03C02" w:rsidP="00B03C02">
      <w:pPr>
        <w:pStyle w:val="List2"/>
        <w:numPr>
          <w:ilvl w:val="0"/>
          <w:numId w:val="2"/>
        </w:numPr>
        <w:rPr>
          <w:rFonts w:ascii="Arial Narrow" w:hAnsi="Arial Narrow" w:cs="Arial"/>
          <w:sz w:val="24"/>
          <w:szCs w:val="24"/>
        </w:rPr>
      </w:pPr>
      <w:r w:rsidRPr="002C5888">
        <w:rPr>
          <w:rFonts w:ascii="Arial Narrow" w:hAnsi="Arial Narrow" w:cs="Arial"/>
          <w:sz w:val="24"/>
          <w:szCs w:val="24"/>
        </w:rPr>
        <w:t>GRANTS AND NON-PROFIT FUNDING</w:t>
      </w:r>
      <w:r w:rsidR="008C5535" w:rsidRPr="002C5888">
        <w:rPr>
          <w:rFonts w:ascii="Arial Narrow" w:hAnsi="Arial Narrow" w:cs="Arial"/>
          <w:sz w:val="24"/>
          <w:szCs w:val="24"/>
        </w:rPr>
        <w:t>:</w:t>
      </w:r>
      <w:r w:rsidRPr="002C5888">
        <w:rPr>
          <w:rFonts w:ascii="Arial Narrow" w:hAnsi="Arial Narrow" w:cs="Arial"/>
          <w:sz w:val="24"/>
          <w:szCs w:val="24"/>
        </w:rPr>
        <w:t xml:space="preserve"> Chip Fellows</w:t>
      </w:r>
      <w:r w:rsidR="006E0C88">
        <w:rPr>
          <w:rFonts w:ascii="Arial Narrow" w:hAnsi="Arial Narrow" w:cs="Arial"/>
          <w:sz w:val="24"/>
          <w:szCs w:val="24"/>
        </w:rPr>
        <w:t xml:space="preserve">, </w:t>
      </w:r>
      <w:r w:rsidR="00F63800" w:rsidRPr="002C5888">
        <w:rPr>
          <w:rFonts w:ascii="Arial Narrow" w:hAnsi="Arial Narrow" w:cs="Arial"/>
          <w:sz w:val="24"/>
          <w:szCs w:val="24"/>
        </w:rPr>
        <w:t>Sloan Spalding</w:t>
      </w:r>
      <w:r w:rsidR="006E0C88">
        <w:rPr>
          <w:rFonts w:ascii="Arial Narrow" w:hAnsi="Arial Narrow" w:cs="Arial"/>
          <w:sz w:val="24"/>
          <w:szCs w:val="24"/>
        </w:rPr>
        <w:t>, Matt Shull</w:t>
      </w:r>
      <w:r w:rsidRPr="002C5888">
        <w:rPr>
          <w:rFonts w:ascii="Arial Narrow" w:hAnsi="Arial Narrow" w:cs="Arial"/>
          <w:sz w:val="24"/>
          <w:szCs w:val="24"/>
        </w:rPr>
        <w:t xml:space="preserve"> </w:t>
      </w:r>
    </w:p>
    <w:p w:rsidR="00B03C02" w:rsidRPr="002C5888" w:rsidRDefault="00B03C02" w:rsidP="00B03C02">
      <w:pPr>
        <w:pStyle w:val="List"/>
        <w:ind w:left="0" w:firstLine="0"/>
        <w:rPr>
          <w:rFonts w:ascii="Arial Narrow" w:hAnsi="Arial Narrow" w:cs="Arial"/>
          <w:b/>
          <w:sz w:val="24"/>
          <w:szCs w:val="24"/>
        </w:rPr>
      </w:pPr>
      <w:r w:rsidRPr="002C5888">
        <w:rPr>
          <w:rFonts w:ascii="Arial Narrow" w:hAnsi="Arial Narrow" w:cs="Arial"/>
          <w:b/>
          <w:sz w:val="24"/>
          <w:szCs w:val="24"/>
        </w:rPr>
        <w:t>1</w:t>
      </w:r>
      <w:r w:rsidR="003D5E54">
        <w:rPr>
          <w:rFonts w:ascii="Arial Narrow" w:hAnsi="Arial Narrow" w:cs="Arial"/>
          <w:b/>
          <w:sz w:val="24"/>
          <w:szCs w:val="24"/>
        </w:rPr>
        <w:t>3</w:t>
      </w:r>
      <w:r w:rsidRPr="002C5888">
        <w:rPr>
          <w:rFonts w:ascii="Arial Narrow" w:hAnsi="Arial Narrow" w:cs="Arial"/>
          <w:b/>
          <w:sz w:val="24"/>
          <w:szCs w:val="24"/>
        </w:rPr>
        <w:t xml:space="preserve">.  </w:t>
      </w:r>
      <w:r w:rsidR="00B21CB0">
        <w:rPr>
          <w:rFonts w:ascii="Arial Narrow" w:hAnsi="Arial Narrow" w:cs="Arial"/>
          <w:b/>
          <w:sz w:val="24"/>
          <w:szCs w:val="24"/>
        </w:rPr>
        <w:t xml:space="preserve">  </w:t>
      </w:r>
      <w:r w:rsidRPr="002C5888">
        <w:rPr>
          <w:rFonts w:ascii="Arial Narrow" w:hAnsi="Arial Narrow" w:cs="Arial"/>
          <w:b/>
          <w:sz w:val="24"/>
          <w:szCs w:val="24"/>
        </w:rPr>
        <w:t>REPORTS OF REPRESENTATIVES:</w:t>
      </w:r>
    </w:p>
    <w:p w:rsidR="00FB68D1" w:rsidRPr="00CA1022" w:rsidRDefault="00B03C02" w:rsidP="00B85665">
      <w:pPr>
        <w:pStyle w:val="List2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CA1022">
        <w:rPr>
          <w:rFonts w:ascii="Arial Narrow" w:hAnsi="Arial Narrow" w:cs="Arial"/>
          <w:sz w:val="24"/>
          <w:szCs w:val="24"/>
        </w:rPr>
        <w:t>COUNCIL REPRESENTATIVE TO MORPC</w:t>
      </w:r>
      <w:r w:rsidR="008C5535" w:rsidRPr="00CA1022">
        <w:rPr>
          <w:rFonts w:ascii="Arial Narrow" w:hAnsi="Arial Narrow" w:cs="Arial"/>
          <w:sz w:val="24"/>
          <w:szCs w:val="24"/>
        </w:rPr>
        <w:t>: J</w:t>
      </w:r>
      <w:r w:rsidRPr="00CA1022">
        <w:rPr>
          <w:rFonts w:ascii="Arial Narrow" w:hAnsi="Arial Narrow" w:cs="Arial"/>
          <w:sz w:val="24"/>
          <w:szCs w:val="24"/>
        </w:rPr>
        <w:t>oe Stefanov</w:t>
      </w:r>
      <w:r w:rsidR="00A65C22" w:rsidRPr="00CA1022">
        <w:rPr>
          <w:rFonts w:ascii="Arial Narrow" w:hAnsi="Arial Narrow" w:cs="Arial"/>
          <w:sz w:val="24"/>
          <w:szCs w:val="24"/>
        </w:rPr>
        <w:t>, Sloan Spalding</w:t>
      </w:r>
    </w:p>
    <w:p w:rsidR="00FB68D1" w:rsidRPr="00CA1022" w:rsidRDefault="00464CD5" w:rsidP="00B85665">
      <w:pPr>
        <w:pStyle w:val="List2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CA1022">
        <w:rPr>
          <w:rFonts w:ascii="Arial Narrow" w:hAnsi="Arial Narrow" w:cs="Arial"/>
          <w:sz w:val="24"/>
          <w:szCs w:val="24"/>
        </w:rPr>
        <w:t>COUNCIL REPRESENTATIVE TO JOINT PARKS AND RECREATION: Matt Shull</w:t>
      </w:r>
    </w:p>
    <w:p w:rsidR="00FB68D1" w:rsidRPr="00CA1022" w:rsidRDefault="00B03C02" w:rsidP="00B85665">
      <w:pPr>
        <w:pStyle w:val="List2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CA1022">
        <w:rPr>
          <w:rFonts w:ascii="Arial Narrow" w:hAnsi="Arial Narrow" w:cs="Arial"/>
          <w:sz w:val="24"/>
          <w:szCs w:val="24"/>
        </w:rPr>
        <w:t>COUNCIL REPRESENTATIVE TO PLAIN LOCAL SCHOOLS</w:t>
      </w:r>
      <w:r w:rsidR="008C5535" w:rsidRPr="00CA1022">
        <w:rPr>
          <w:rFonts w:ascii="Arial Narrow" w:hAnsi="Arial Narrow" w:cs="Arial"/>
          <w:sz w:val="24"/>
          <w:szCs w:val="24"/>
        </w:rPr>
        <w:t>:</w:t>
      </w:r>
      <w:r w:rsidRPr="00CA1022">
        <w:rPr>
          <w:rFonts w:ascii="Arial Narrow" w:hAnsi="Arial Narrow" w:cs="Arial"/>
          <w:sz w:val="24"/>
          <w:szCs w:val="24"/>
        </w:rPr>
        <w:t xml:space="preserve"> </w:t>
      </w:r>
      <w:r w:rsidR="00BB249D" w:rsidRPr="00CA1022">
        <w:rPr>
          <w:rFonts w:ascii="Arial Narrow" w:hAnsi="Arial Narrow" w:cs="Arial"/>
          <w:sz w:val="24"/>
          <w:szCs w:val="24"/>
        </w:rPr>
        <w:t>Marlene Brisk</w:t>
      </w:r>
      <w:r w:rsidRPr="00CA1022">
        <w:rPr>
          <w:rFonts w:ascii="Arial Narrow" w:hAnsi="Arial Narrow" w:cs="Arial"/>
          <w:sz w:val="24"/>
          <w:szCs w:val="24"/>
        </w:rPr>
        <w:t xml:space="preserve"> </w:t>
      </w:r>
    </w:p>
    <w:p w:rsidR="00464CD5" w:rsidRDefault="00B03C02" w:rsidP="00464CD5">
      <w:pPr>
        <w:pStyle w:val="List2"/>
        <w:numPr>
          <w:ilvl w:val="0"/>
          <w:numId w:val="3"/>
        </w:numPr>
        <w:rPr>
          <w:rFonts w:ascii="Arial Narrow" w:hAnsi="Arial Narrow" w:cs="Arial"/>
          <w:sz w:val="24"/>
          <w:szCs w:val="24"/>
        </w:rPr>
      </w:pPr>
      <w:r w:rsidRPr="002C5888">
        <w:rPr>
          <w:rFonts w:ascii="Arial Narrow" w:hAnsi="Arial Narrow" w:cs="Arial"/>
          <w:sz w:val="24"/>
          <w:szCs w:val="24"/>
        </w:rPr>
        <w:t>COUNCIL REPRESENTATIVE TO PLAIN TOWNSHIP</w:t>
      </w:r>
      <w:r w:rsidR="008C5535" w:rsidRPr="002C5888">
        <w:rPr>
          <w:rFonts w:ascii="Arial Narrow" w:hAnsi="Arial Narrow" w:cs="Arial"/>
          <w:sz w:val="24"/>
          <w:szCs w:val="24"/>
        </w:rPr>
        <w:t xml:space="preserve">: </w:t>
      </w:r>
      <w:r w:rsidRPr="002C5888">
        <w:rPr>
          <w:rFonts w:ascii="Arial Narrow" w:hAnsi="Arial Narrow" w:cs="Arial"/>
          <w:sz w:val="24"/>
          <w:szCs w:val="24"/>
        </w:rPr>
        <w:t>Glyde Marsh</w:t>
      </w:r>
    </w:p>
    <w:p w:rsidR="00B03C02" w:rsidRPr="002C5888" w:rsidRDefault="00B03C02" w:rsidP="00B03C02">
      <w:pPr>
        <w:pStyle w:val="List"/>
        <w:ind w:left="0" w:firstLine="0"/>
        <w:rPr>
          <w:rFonts w:ascii="Arial Narrow" w:hAnsi="Arial Narrow" w:cs="Arial"/>
          <w:b/>
          <w:sz w:val="24"/>
          <w:szCs w:val="24"/>
        </w:rPr>
      </w:pPr>
      <w:r w:rsidRPr="002C5888">
        <w:rPr>
          <w:rFonts w:ascii="Arial Narrow" w:hAnsi="Arial Narrow" w:cs="Arial"/>
          <w:b/>
          <w:sz w:val="24"/>
          <w:szCs w:val="24"/>
        </w:rPr>
        <w:t>1</w:t>
      </w:r>
      <w:r w:rsidR="003D5E54">
        <w:rPr>
          <w:rFonts w:ascii="Arial Narrow" w:hAnsi="Arial Narrow" w:cs="Arial"/>
          <w:b/>
          <w:sz w:val="24"/>
          <w:szCs w:val="24"/>
        </w:rPr>
        <w:t>4</w:t>
      </w:r>
      <w:r w:rsidRPr="002C5888">
        <w:rPr>
          <w:rFonts w:ascii="Arial Narrow" w:hAnsi="Arial Narrow" w:cs="Arial"/>
          <w:b/>
          <w:sz w:val="24"/>
          <w:szCs w:val="24"/>
        </w:rPr>
        <w:t>.  REPORTS OF CITY OFFICIALS:</w:t>
      </w:r>
    </w:p>
    <w:p w:rsidR="00FB68D1" w:rsidRPr="00CA1022" w:rsidRDefault="00B03C02" w:rsidP="00B85665">
      <w:pPr>
        <w:pStyle w:val="List2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CA1022">
        <w:rPr>
          <w:rFonts w:ascii="Arial Narrow" w:hAnsi="Arial Narrow" w:cs="Arial"/>
          <w:sz w:val="24"/>
          <w:szCs w:val="24"/>
        </w:rPr>
        <w:t xml:space="preserve">MAYOR : </w:t>
      </w:r>
    </w:p>
    <w:p w:rsidR="00B03C02" w:rsidRDefault="00B03C02" w:rsidP="00B03C02">
      <w:pPr>
        <w:pStyle w:val="List2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2C5888">
        <w:rPr>
          <w:rFonts w:ascii="Arial Narrow" w:hAnsi="Arial Narrow" w:cs="Arial"/>
          <w:sz w:val="24"/>
          <w:szCs w:val="24"/>
        </w:rPr>
        <w:t>C</w:t>
      </w:r>
      <w:r w:rsidR="007D2E98">
        <w:rPr>
          <w:rFonts w:ascii="Arial Narrow" w:hAnsi="Arial Narrow" w:cs="Arial"/>
          <w:sz w:val="24"/>
          <w:szCs w:val="24"/>
        </w:rPr>
        <w:t>L</w:t>
      </w:r>
      <w:r w:rsidRPr="002C5888">
        <w:rPr>
          <w:rFonts w:ascii="Arial Narrow" w:hAnsi="Arial Narrow" w:cs="Arial"/>
          <w:sz w:val="24"/>
          <w:szCs w:val="24"/>
        </w:rPr>
        <w:t>ERK OF COUNCIL:</w:t>
      </w:r>
      <w:r w:rsidR="0003030F" w:rsidRPr="002C5888">
        <w:rPr>
          <w:rFonts w:ascii="Arial Narrow" w:hAnsi="Arial Narrow" w:cs="Arial"/>
          <w:sz w:val="24"/>
          <w:szCs w:val="24"/>
        </w:rPr>
        <w:t xml:space="preserve">  </w:t>
      </w:r>
    </w:p>
    <w:p w:rsidR="00FB68D1" w:rsidRPr="00FB68D1" w:rsidRDefault="00AC39D9" w:rsidP="00FB68D1">
      <w:pPr>
        <w:pStyle w:val="List2"/>
        <w:numPr>
          <w:ilvl w:val="0"/>
          <w:numId w:val="4"/>
        </w:numPr>
        <w:tabs>
          <w:tab w:val="clear" w:pos="810"/>
          <w:tab w:val="num" w:pos="360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A62F1C" w:rsidRPr="002C5888">
        <w:rPr>
          <w:rFonts w:ascii="Arial Narrow" w:hAnsi="Arial Narrow" w:cs="Arial"/>
          <w:sz w:val="24"/>
          <w:szCs w:val="24"/>
        </w:rPr>
        <w:t xml:space="preserve"> </w:t>
      </w:r>
      <w:r w:rsidR="00B03C02" w:rsidRPr="002C5888">
        <w:rPr>
          <w:rFonts w:ascii="Arial Narrow" w:hAnsi="Arial Narrow" w:cs="Arial"/>
          <w:sz w:val="24"/>
          <w:szCs w:val="24"/>
        </w:rPr>
        <w:t>F</w:t>
      </w:r>
      <w:r w:rsidR="00642969">
        <w:rPr>
          <w:rFonts w:ascii="Arial Narrow" w:hAnsi="Arial Narrow" w:cs="Arial"/>
          <w:sz w:val="24"/>
          <w:szCs w:val="24"/>
        </w:rPr>
        <w:t>I</w:t>
      </w:r>
      <w:r w:rsidR="00B03C02" w:rsidRPr="002C5888">
        <w:rPr>
          <w:rFonts w:ascii="Arial Narrow" w:hAnsi="Arial Narrow" w:cs="Arial"/>
          <w:sz w:val="24"/>
          <w:szCs w:val="24"/>
        </w:rPr>
        <w:t>NAN</w:t>
      </w:r>
      <w:r w:rsidR="00B03C02" w:rsidRPr="00A60434">
        <w:rPr>
          <w:rFonts w:ascii="Arial Narrow" w:hAnsi="Arial Narrow" w:cs="Arial"/>
          <w:sz w:val="24"/>
          <w:szCs w:val="24"/>
        </w:rPr>
        <w:t>CE DIRECTOR :</w:t>
      </w:r>
    </w:p>
    <w:p w:rsidR="00FB68D1" w:rsidRPr="00CA1022" w:rsidRDefault="00B03C02" w:rsidP="00B85665">
      <w:pPr>
        <w:pStyle w:val="List2"/>
        <w:numPr>
          <w:ilvl w:val="0"/>
          <w:numId w:val="4"/>
        </w:numPr>
        <w:rPr>
          <w:rFonts w:ascii="Arial Narrow" w:hAnsi="Arial Narrow" w:cs="Arial"/>
          <w:sz w:val="24"/>
          <w:szCs w:val="24"/>
        </w:rPr>
      </w:pPr>
      <w:r w:rsidRPr="00CA1022">
        <w:rPr>
          <w:rFonts w:ascii="Arial Narrow" w:hAnsi="Arial Narrow" w:cs="Arial"/>
          <w:sz w:val="24"/>
          <w:szCs w:val="24"/>
        </w:rPr>
        <w:lastRenderedPageBreak/>
        <w:t>CITY MANAGER:</w:t>
      </w:r>
    </w:p>
    <w:p w:rsidR="00FB68D1" w:rsidRPr="00CA1022" w:rsidRDefault="00B03C02" w:rsidP="00B85665">
      <w:pPr>
        <w:pStyle w:val="List2"/>
        <w:numPr>
          <w:ilvl w:val="0"/>
          <w:numId w:val="4"/>
        </w:numPr>
        <w:rPr>
          <w:rFonts w:ascii="Arial Narrow" w:hAnsi="Arial Narrow"/>
          <w:b/>
          <w:bCs/>
          <w:sz w:val="24"/>
          <w:szCs w:val="24"/>
        </w:rPr>
      </w:pPr>
      <w:r w:rsidRPr="00CA1022">
        <w:rPr>
          <w:rFonts w:ascii="Arial Narrow" w:hAnsi="Arial Narrow"/>
          <w:sz w:val="24"/>
          <w:szCs w:val="24"/>
        </w:rPr>
        <w:t>CITY ATTORNEY:</w:t>
      </w:r>
    </w:p>
    <w:p w:rsidR="00FB68D1" w:rsidRDefault="00531AE2" w:rsidP="00531AE2">
      <w:pPr>
        <w:pStyle w:val="List"/>
        <w:ind w:left="0" w:firstLine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</w:t>
      </w:r>
      <w:r w:rsidR="003D5E54">
        <w:rPr>
          <w:rFonts w:ascii="Arial Narrow" w:hAnsi="Arial Narrow" w:cs="Arial"/>
          <w:b/>
          <w:bCs/>
          <w:sz w:val="24"/>
          <w:szCs w:val="24"/>
        </w:rPr>
        <w:t>5</w:t>
      </w:r>
      <w:r>
        <w:rPr>
          <w:rFonts w:ascii="Arial Narrow" w:hAnsi="Arial Narrow" w:cs="Arial"/>
          <w:b/>
          <w:bCs/>
          <w:sz w:val="24"/>
          <w:szCs w:val="24"/>
        </w:rPr>
        <w:t>.</w:t>
      </w:r>
      <w:r w:rsidRPr="002C5888">
        <w:rPr>
          <w:rFonts w:ascii="Arial Narrow" w:hAnsi="Arial Narrow" w:cs="Arial"/>
          <w:b/>
          <w:bCs/>
          <w:sz w:val="24"/>
          <w:szCs w:val="24"/>
        </w:rPr>
        <w:t xml:space="preserve">  POLL FOR PUBLIC COMMENT:</w:t>
      </w:r>
    </w:p>
    <w:p w:rsidR="00FB68D1" w:rsidRDefault="00531AE2" w:rsidP="00531AE2">
      <w:pPr>
        <w:pStyle w:val="List"/>
        <w:ind w:left="0" w:firstLine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</w:t>
      </w:r>
      <w:r w:rsidR="003D5E54">
        <w:rPr>
          <w:rFonts w:ascii="Arial Narrow" w:hAnsi="Arial Narrow" w:cs="Arial"/>
          <w:b/>
          <w:bCs/>
          <w:sz w:val="24"/>
          <w:szCs w:val="24"/>
        </w:rPr>
        <w:t>6</w:t>
      </w:r>
      <w:r w:rsidRPr="002C5888">
        <w:rPr>
          <w:rFonts w:ascii="Arial Narrow" w:hAnsi="Arial Narrow" w:cs="Arial"/>
          <w:b/>
          <w:bCs/>
          <w:sz w:val="24"/>
          <w:szCs w:val="24"/>
        </w:rPr>
        <w:t>.  POLL FOR COUNCIL COMMENT:</w:t>
      </w:r>
    </w:p>
    <w:p w:rsidR="00523CB1" w:rsidRPr="001D07DD" w:rsidRDefault="00523CB1" w:rsidP="00236CA2">
      <w:pPr>
        <w:pStyle w:val="List2"/>
        <w:ind w:left="0" w:firstLine="0"/>
        <w:rPr>
          <w:rFonts w:ascii="Arial Narrow" w:hAnsi="Arial Narrow"/>
          <w:b/>
          <w:bCs/>
          <w:sz w:val="24"/>
          <w:szCs w:val="24"/>
        </w:rPr>
      </w:pPr>
      <w:r w:rsidRPr="001D07DD">
        <w:rPr>
          <w:rFonts w:ascii="Arial Narrow" w:hAnsi="Arial Narrow"/>
          <w:b/>
          <w:bCs/>
          <w:sz w:val="24"/>
          <w:szCs w:val="24"/>
        </w:rPr>
        <w:t>17.   EXECUTIVE SESSION:</w:t>
      </w:r>
    </w:p>
    <w:p w:rsidR="00A450AB" w:rsidRPr="001D07DD" w:rsidRDefault="00A450AB" w:rsidP="00A450AB">
      <w:pPr>
        <w:pStyle w:val="List"/>
        <w:ind w:left="720" w:firstLine="0"/>
        <w:rPr>
          <w:rFonts w:ascii="Arial Narrow" w:hAnsi="Arial Narrow" w:cs="Arial"/>
          <w:bCs/>
          <w:sz w:val="24"/>
          <w:szCs w:val="24"/>
        </w:rPr>
      </w:pPr>
      <w:r w:rsidRPr="001D07DD">
        <w:rPr>
          <w:rFonts w:ascii="Arial Narrow" w:hAnsi="Arial Narrow" w:cs="Arial"/>
          <w:bCs/>
          <w:sz w:val="24"/>
          <w:szCs w:val="24"/>
        </w:rPr>
        <w:t>Executive Session pursuant to Ohio Revised Code 121.22(G</w:t>
      </w:r>
      <w:proofErr w:type="gramStart"/>
      <w:r w:rsidRPr="001D07DD">
        <w:rPr>
          <w:rFonts w:ascii="Arial Narrow" w:hAnsi="Arial Narrow" w:cs="Arial"/>
          <w:bCs/>
          <w:sz w:val="24"/>
          <w:szCs w:val="24"/>
        </w:rPr>
        <w:t>)(</w:t>
      </w:r>
      <w:proofErr w:type="gramEnd"/>
      <w:r w:rsidRPr="001D07DD">
        <w:rPr>
          <w:rFonts w:ascii="Arial Narrow" w:hAnsi="Arial Narrow" w:cs="Arial"/>
          <w:bCs/>
          <w:sz w:val="24"/>
          <w:szCs w:val="24"/>
        </w:rPr>
        <w:t xml:space="preserve">1) for discussion regarding appointment,  employment, dismissal, discipline, promotion, demotion, or compensation of a public employee or official. </w:t>
      </w:r>
    </w:p>
    <w:p w:rsidR="00236CA2" w:rsidRDefault="00236CA2" w:rsidP="00236CA2">
      <w:pPr>
        <w:pStyle w:val="List2"/>
        <w:ind w:left="0" w:firstLine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</w:t>
      </w:r>
      <w:r w:rsidR="00523CB1">
        <w:rPr>
          <w:rFonts w:ascii="Arial Narrow" w:hAnsi="Arial Narrow"/>
          <w:b/>
          <w:bCs/>
          <w:sz w:val="24"/>
          <w:szCs w:val="24"/>
        </w:rPr>
        <w:t>8</w:t>
      </w:r>
      <w:r w:rsidRPr="00464CD5">
        <w:rPr>
          <w:rFonts w:ascii="Arial Narrow" w:hAnsi="Arial Narrow"/>
          <w:b/>
          <w:bCs/>
          <w:sz w:val="24"/>
          <w:szCs w:val="24"/>
        </w:rPr>
        <w:t>.  OTHER BUSINESS:</w:t>
      </w:r>
    </w:p>
    <w:p w:rsidR="00B03C02" w:rsidRPr="002C5888" w:rsidRDefault="00011984" w:rsidP="00624967">
      <w:pPr>
        <w:pStyle w:val="List2"/>
        <w:ind w:left="0" w:firstLine="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</w:t>
      </w:r>
      <w:r w:rsidR="00523CB1">
        <w:rPr>
          <w:rFonts w:ascii="Arial Narrow" w:hAnsi="Arial Narrow" w:cs="Arial"/>
          <w:b/>
          <w:bCs/>
          <w:sz w:val="24"/>
          <w:szCs w:val="24"/>
        </w:rPr>
        <w:t>9</w:t>
      </w:r>
      <w:r w:rsidR="00566FBE">
        <w:rPr>
          <w:rFonts w:ascii="Arial Narrow" w:hAnsi="Arial Narrow" w:cs="Arial"/>
          <w:b/>
          <w:bCs/>
          <w:sz w:val="24"/>
          <w:szCs w:val="24"/>
        </w:rPr>
        <w:t xml:space="preserve">.  </w:t>
      </w:r>
      <w:r w:rsidR="00CC26BF" w:rsidRPr="002C5888">
        <w:rPr>
          <w:rFonts w:ascii="Arial Narrow" w:hAnsi="Arial Narrow" w:cs="Arial"/>
          <w:b/>
          <w:bCs/>
          <w:sz w:val="24"/>
          <w:szCs w:val="24"/>
        </w:rPr>
        <w:t xml:space="preserve">ADJOURNMENT:  </w:t>
      </w:r>
    </w:p>
    <w:sectPr w:rsidR="00B03C02" w:rsidRPr="002C5888" w:rsidSect="00B23C33">
      <w:footerReference w:type="even" r:id="rId8"/>
      <w:footerReference w:type="default" r:id="rId9"/>
      <w:pgSz w:w="12240" w:h="15840"/>
      <w:pgMar w:top="1440" w:right="1620" w:bottom="1440" w:left="12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65" w:rsidRDefault="00B85665">
      <w:r>
        <w:separator/>
      </w:r>
    </w:p>
  </w:endnote>
  <w:endnote w:type="continuationSeparator" w:id="0">
    <w:p w:rsidR="00B85665" w:rsidRDefault="00B8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BT">
    <w:panose1 w:val="02020602070506020303"/>
    <w:charset w:val="00"/>
    <w:family w:val="roman"/>
    <w:pitch w:val="variable"/>
    <w:sig w:usb0="800000AF" w:usb1="1000204A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90" w:rsidRDefault="00417090" w:rsidP="00DD475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417090" w:rsidRDefault="004170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090" w:rsidRDefault="00417090" w:rsidP="00DD475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D07DD">
      <w:rPr>
        <w:noProof/>
      </w:rPr>
      <w:t>3</w:t>
    </w:r>
    <w:r>
      <w:fldChar w:fldCharType="end"/>
    </w:r>
  </w:p>
  <w:p w:rsidR="00417090" w:rsidRDefault="004170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65" w:rsidRDefault="00B85665">
      <w:r>
        <w:separator/>
      </w:r>
    </w:p>
  </w:footnote>
  <w:footnote w:type="continuationSeparator" w:id="0">
    <w:p w:rsidR="00B85665" w:rsidRDefault="00B8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E21"/>
    <w:multiLevelType w:val="hybridMultilevel"/>
    <w:tmpl w:val="027CC20A"/>
    <w:lvl w:ilvl="0" w:tplc="121AF268">
      <w:start w:val="17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7CD"/>
    <w:multiLevelType w:val="hybridMultilevel"/>
    <w:tmpl w:val="0AF22D30"/>
    <w:lvl w:ilvl="0" w:tplc="08089C6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DFB125A"/>
    <w:multiLevelType w:val="hybridMultilevel"/>
    <w:tmpl w:val="6862D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03C"/>
    <w:multiLevelType w:val="singleLevel"/>
    <w:tmpl w:val="CE68F4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</w:abstractNum>
  <w:abstractNum w:abstractNumId="4" w15:restartNumberingAfterBreak="0">
    <w:nsid w:val="0F003768"/>
    <w:multiLevelType w:val="hybridMultilevel"/>
    <w:tmpl w:val="AC8AB25C"/>
    <w:lvl w:ilvl="0" w:tplc="A0C429C4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0013036"/>
    <w:multiLevelType w:val="multilevel"/>
    <w:tmpl w:val="513E22F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ascii="Baskerville BT" w:hAnsi="Baskerville BT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 w15:restartNumberingAfterBreak="0">
    <w:nsid w:val="12B4469E"/>
    <w:multiLevelType w:val="hybridMultilevel"/>
    <w:tmpl w:val="D98A0A5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459503E"/>
    <w:multiLevelType w:val="singleLevel"/>
    <w:tmpl w:val="C534FEB6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75"/>
      </w:pPr>
      <w:rPr>
        <w:rFonts w:hint="default"/>
        <w:b w:val="0"/>
      </w:rPr>
    </w:lvl>
  </w:abstractNum>
  <w:abstractNum w:abstractNumId="8" w15:restartNumberingAfterBreak="0">
    <w:nsid w:val="1B6821CE"/>
    <w:multiLevelType w:val="hybridMultilevel"/>
    <w:tmpl w:val="2FA434E4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0947BB3"/>
    <w:multiLevelType w:val="hybridMultilevel"/>
    <w:tmpl w:val="903244C8"/>
    <w:lvl w:ilvl="0" w:tplc="7BF60E00">
      <w:start w:val="1"/>
      <w:numFmt w:val="bullet"/>
      <w:lvlText w:val=""/>
      <w:lvlJc w:val="left"/>
      <w:pPr>
        <w:tabs>
          <w:tab w:val="num" w:pos="996"/>
        </w:tabs>
        <w:ind w:left="4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295306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6650B6"/>
    <w:multiLevelType w:val="hybridMultilevel"/>
    <w:tmpl w:val="15023CF2"/>
    <w:lvl w:ilvl="0" w:tplc="3CF26A66">
      <w:start w:val="18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D4B"/>
    <w:multiLevelType w:val="singleLevel"/>
    <w:tmpl w:val="17849D8A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3" w15:restartNumberingAfterBreak="0">
    <w:nsid w:val="302F3AD0"/>
    <w:multiLevelType w:val="hybridMultilevel"/>
    <w:tmpl w:val="4BB4AAB4"/>
    <w:lvl w:ilvl="0" w:tplc="C07ABBB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A95"/>
    <w:multiLevelType w:val="hybridMultilevel"/>
    <w:tmpl w:val="43F446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A6F75F3"/>
    <w:multiLevelType w:val="hybridMultilevel"/>
    <w:tmpl w:val="7616CC7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40B26AB"/>
    <w:multiLevelType w:val="hybridMultilevel"/>
    <w:tmpl w:val="33186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D73F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7020F9"/>
    <w:multiLevelType w:val="hybridMultilevel"/>
    <w:tmpl w:val="4FACD89A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4B577D96"/>
    <w:multiLevelType w:val="hybridMultilevel"/>
    <w:tmpl w:val="58CE53DA"/>
    <w:lvl w:ilvl="0" w:tplc="0B32EF8C">
      <w:start w:val="8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0" w15:restartNumberingAfterBreak="0">
    <w:nsid w:val="54C24DA4"/>
    <w:multiLevelType w:val="hybridMultilevel"/>
    <w:tmpl w:val="38F0C170"/>
    <w:lvl w:ilvl="0" w:tplc="876A588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 w15:restartNumberingAfterBreak="0">
    <w:nsid w:val="5B7C6EF3"/>
    <w:multiLevelType w:val="hybridMultilevel"/>
    <w:tmpl w:val="3BD4993A"/>
    <w:lvl w:ilvl="0" w:tplc="7D3870A4">
      <w:start w:val="18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F734C"/>
    <w:multiLevelType w:val="singleLevel"/>
    <w:tmpl w:val="1676FE4C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3" w15:restartNumberingAfterBreak="0">
    <w:nsid w:val="640B44E3"/>
    <w:multiLevelType w:val="hybridMultilevel"/>
    <w:tmpl w:val="E8BAAD78"/>
    <w:lvl w:ilvl="0" w:tplc="A670BEDE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 w15:restartNumberingAfterBreak="0">
    <w:nsid w:val="688A546C"/>
    <w:multiLevelType w:val="hybridMultilevel"/>
    <w:tmpl w:val="11FE9322"/>
    <w:lvl w:ilvl="0" w:tplc="7BF60E00">
      <w:start w:val="1"/>
      <w:numFmt w:val="bullet"/>
      <w:lvlText w:val=""/>
      <w:lvlJc w:val="left"/>
      <w:pPr>
        <w:tabs>
          <w:tab w:val="num" w:pos="996"/>
        </w:tabs>
        <w:ind w:left="4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AD41026"/>
    <w:multiLevelType w:val="hybridMultilevel"/>
    <w:tmpl w:val="EF6805F4"/>
    <w:lvl w:ilvl="0" w:tplc="7D50E9C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6B474D08"/>
    <w:multiLevelType w:val="hybridMultilevel"/>
    <w:tmpl w:val="D62AA442"/>
    <w:lvl w:ilvl="0" w:tplc="9DA89E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0037FE7"/>
    <w:multiLevelType w:val="hybridMultilevel"/>
    <w:tmpl w:val="58CE53DA"/>
    <w:lvl w:ilvl="0" w:tplc="0B32EF8C">
      <w:start w:val="8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8" w15:restartNumberingAfterBreak="0">
    <w:nsid w:val="742A4A20"/>
    <w:multiLevelType w:val="hybridMultilevel"/>
    <w:tmpl w:val="9D485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33FD9"/>
    <w:multiLevelType w:val="hybridMultilevel"/>
    <w:tmpl w:val="F7786B32"/>
    <w:lvl w:ilvl="0" w:tplc="8F88CDC8">
      <w:start w:val="18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9F5DC4"/>
    <w:multiLevelType w:val="hybridMultilevel"/>
    <w:tmpl w:val="5A8C028E"/>
    <w:lvl w:ilvl="0" w:tplc="4DCA98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5"/>
    <w:lvlOverride w:ilvl="0">
      <w:startOverride w:val="14"/>
    </w:lvlOverride>
  </w:num>
  <w:num w:numId="6">
    <w:abstractNumId w:val="5"/>
    <w:lvlOverride w:ilvl="0">
      <w:startOverride w:val="17"/>
    </w:lvlOverride>
  </w:num>
  <w:num w:numId="7">
    <w:abstractNumId w:val="25"/>
  </w:num>
  <w:num w:numId="8">
    <w:abstractNumId w:val="6"/>
  </w:num>
  <w:num w:numId="9">
    <w:abstractNumId w:val="18"/>
  </w:num>
  <w:num w:numId="10">
    <w:abstractNumId w:val="8"/>
  </w:num>
  <w:num w:numId="11">
    <w:abstractNumId w:val="20"/>
  </w:num>
  <w:num w:numId="12">
    <w:abstractNumId w:val="5"/>
  </w:num>
  <w:num w:numId="13">
    <w:abstractNumId w:val="5"/>
  </w:num>
  <w:num w:numId="14">
    <w:abstractNumId w:val="5"/>
    <w:lvlOverride w:ilvl="0">
      <w:startOverride w:val="14"/>
    </w:lvlOverride>
  </w:num>
  <w:num w:numId="15">
    <w:abstractNumId w:val="23"/>
  </w:num>
  <w:num w:numId="16">
    <w:abstractNumId w:val="29"/>
  </w:num>
  <w:num w:numId="17">
    <w:abstractNumId w:val="28"/>
  </w:num>
  <w:num w:numId="18">
    <w:abstractNumId w:val="16"/>
  </w:num>
  <w:num w:numId="19">
    <w:abstractNumId w:val="9"/>
  </w:num>
  <w:num w:numId="20">
    <w:abstractNumId w:val="1"/>
  </w:num>
  <w:num w:numId="21">
    <w:abstractNumId w:val="24"/>
  </w:num>
  <w:num w:numId="22">
    <w:abstractNumId w:val="27"/>
  </w:num>
  <w:num w:numId="23">
    <w:abstractNumId w:val="14"/>
  </w:num>
  <w:num w:numId="24">
    <w:abstractNumId w:val="15"/>
  </w:num>
  <w:num w:numId="25">
    <w:abstractNumId w:val="26"/>
  </w:num>
  <w:num w:numId="26">
    <w:abstractNumId w:val="30"/>
  </w:num>
  <w:num w:numId="27">
    <w:abstractNumId w:val="17"/>
  </w:num>
  <w:num w:numId="28">
    <w:abstractNumId w:val="3"/>
  </w:num>
  <w:num w:numId="29">
    <w:abstractNumId w:val="10"/>
  </w:num>
  <w:num w:numId="30">
    <w:abstractNumId w:val="4"/>
  </w:num>
  <w:num w:numId="31">
    <w:abstractNumId w:val="13"/>
  </w:num>
  <w:num w:numId="32">
    <w:abstractNumId w:val="2"/>
  </w:num>
  <w:num w:numId="33">
    <w:abstractNumId w:val="19"/>
  </w:num>
  <w:num w:numId="34">
    <w:abstractNumId w:val="21"/>
  </w:num>
  <w:num w:numId="35">
    <w:abstractNumId w:val="0"/>
  </w:num>
  <w:num w:numId="3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F3"/>
    <w:rsid w:val="00000B63"/>
    <w:rsid w:val="00001534"/>
    <w:rsid w:val="00002009"/>
    <w:rsid w:val="0000214A"/>
    <w:rsid w:val="0000285F"/>
    <w:rsid w:val="00002CB8"/>
    <w:rsid w:val="00003078"/>
    <w:rsid w:val="0000310B"/>
    <w:rsid w:val="00003471"/>
    <w:rsid w:val="000035F1"/>
    <w:rsid w:val="000037F7"/>
    <w:rsid w:val="000040B2"/>
    <w:rsid w:val="0000430B"/>
    <w:rsid w:val="00004790"/>
    <w:rsid w:val="00004997"/>
    <w:rsid w:val="00004BA3"/>
    <w:rsid w:val="00004CC9"/>
    <w:rsid w:val="00004DE6"/>
    <w:rsid w:val="000050B5"/>
    <w:rsid w:val="0000527F"/>
    <w:rsid w:val="00005568"/>
    <w:rsid w:val="0000595C"/>
    <w:rsid w:val="0000632A"/>
    <w:rsid w:val="00007BD3"/>
    <w:rsid w:val="00007CB9"/>
    <w:rsid w:val="00007E40"/>
    <w:rsid w:val="0001005C"/>
    <w:rsid w:val="00010900"/>
    <w:rsid w:val="00010B00"/>
    <w:rsid w:val="000110FF"/>
    <w:rsid w:val="00011597"/>
    <w:rsid w:val="00011984"/>
    <w:rsid w:val="00012335"/>
    <w:rsid w:val="00012559"/>
    <w:rsid w:val="00013A01"/>
    <w:rsid w:val="00013B36"/>
    <w:rsid w:val="00013CF9"/>
    <w:rsid w:val="00013D05"/>
    <w:rsid w:val="00014063"/>
    <w:rsid w:val="000148EA"/>
    <w:rsid w:val="00015FF6"/>
    <w:rsid w:val="0001675B"/>
    <w:rsid w:val="000167E0"/>
    <w:rsid w:val="00016942"/>
    <w:rsid w:val="00016A11"/>
    <w:rsid w:val="00017117"/>
    <w:rsid w:val="000173D1"/>
    <w:rsid w:val="000174C7"/>
    <w:rsid w:val="000178FB"/>
    <w:rsid w:val="00017CFF"/>
    <w:rsid w:val="00020134"/>
    <w:rsid w:val="000205BD"/>
    <w:rsid w:val="0002064F"/>
    <w:rsid w:val="0002080D"/>
    <w:rsid w:val="0002080E"/>
    <w:rsid w:val="00021029"/>
    <w:rsid w:val="00021683"/>
    <w:rsid w:val="0002188C"/>
    <w:rsid w:val="00021F4C"/>
    <w:rsid w:val="00022119"/>
    <w:rsid w:val="00022797"/>
    <w:rsid w:val="0002284B"/>
    <w:rsid w:val="0002297A"/>
    <w:rsid w:val="00022B89"/>
    <w:rsid w:val="00022B9A"/>
    <w:rsid w:val="00022BC5"/>
    <w:rsid w:val="00022CD0"/>
    <w:rsid w:val="00022CD5"/>
    <w:rsid w:val="00023461"/>
    <w:rsid w:val="00023DB1"/>
    <w:rsid w:val="00023EFC"/>
    <w:rsid w:val="00024289"/>
    <w:rsid w:val="00024D50"/>
    <w:rsid w:val="00025320"/>
    <w:rsid w:val="00025576"/>
    <w:rsid w:val="00025C81"/>
    <w:rsid w:val="00026841"/>
    <w:rsid w:val="00026E08"/>
    <w:rsid w:val="000302B5"/>
    <w:rsid w:val="0003030F"/>
    <w:rsid w:val="000303B9"/>
    <w:rsid w:val="00030AB4"/>
    <w:rsid w:val="00030B76"/>
    <w:rsid w:val="00030F45"/>
    <w:rsid w:val="00031379"/>
    <w:rsid w:val="0003142A"/>
    <w:rsid w:val="00031596"/>
    <w:rsid w:val="00031D5D"/>
    <w:rsid w:val="00032079"/>
    <w:rsid w:val="000322B9"/>
    <w:rsid w:val="0003253A"/>
    <w:rsid w:val="000325B4"/>
    <w:rsid w:val="000326D1"/>
    <w:rsid w:val="00033F38"/>
    <w:rsid w:val="00034009"/>
    <w:rsid w:val="000344A6"/>
    <w:rsid w:val="00034DF6"/>
    <w:rsid w:val="000358B1"/>
    <w:rsid w:val="00035AAB"/>
    <w:rsid w:val="00035AF4"/>
    <w:rsid w:val="00035F08"/>
    <w:rsid w:val="00036C4F"/>
    <w:rsid w:val="000374BC"/>
    <w:rsid w:val="00037FA9"/>
    <w:rsid w:val="00040409"/>
    <w:rsid w:val="000407DD"/>
    <w:rsid w:val="00040C1B"/>
    <w:rsid w:val="000412C9"/>
    <w:rsid w:val="000414F6"/>
    <w:rsid w:val="00041A7B"/>
    <w:rsid w:val="000423F0"/>
    <w:rsid w:val="0004276A"/>
    <w:rsid w:val="000427AF"/>
    <w:rsid w:val="00042ACC"/>
    <w:rsid w:val="0004337A"/>
    <w:rsid w:val="00043707"/>
    <w:rsid w:val="00044592"/>
    <w:rsid w:val="00044677"/>
    <w:rsid w:val="000449D4"/>
    <w:rsid w:val="00044EEA"/>
    <w:rsid w:val="000456C9"/>
    <w:rsid w:val="000457B5"/>
    <w:rsid w:val="00045E3A"/>
    <w:rsid w:val="00045E54"/>
    <w:rsid w:val="00046195"/>
    <w:rsid w:val="000474E2"/>
    <w:rsid w:val="00047766"/>
    <w:rsid w:val="000478AD"/>
    <w:rsid w:val="00047D26"/>
    <w:rsid w:val="0005093F"/>
    <w:rsid w:val="000509F5"/>
    <w:rsid w:val="00051037"/>
    <w:rsid w:val="000510FF"/>
    <w:rsid w:val="0005126B"/>
    <w:rsid w:val="000518FA"/>
    <w:rsid w:val="00051A09"/>
    <w:rsid w:val="00051D3E"/>
    <w:rsid w:val="00051DD8"/>
    <w:rsid w:val="00051DE3"/>
    <w:rsid w:val="00052144"/>
    <w:rsid w:val="00052270"/>
    <w:rsid w:val="0005243C"/>
    <w:rsid w:val="00052816"/>
    <w:rsid w:val="00052A72"/>
    <w:rsid w:val="000530AC"/>
    <w:rsid w:val="000536E7"/>
    <w:rsid w:val="000536F7"/>
    <w:rsid w:val="00053D7F"/>
    <w:rsid w:val="00053E5C"/>
    <w:rsid w:val="00054081"/>
    <w:rsid w:val="000546C7"/>
    <w:rsid w:val="000552B9"/>
    <w:rsid w:val="00055889"/>
    <w:rsid w:val="00055ACE"/>
    <w:rsid w:val="00055ADD"/>
    <w:rsid w:val="00055B78"/>
    <w:rsid w:val="00055E34"/>
    <w:rsid w:val="00055E7B"/>
    <w:rsid w:val="00055E98"/>
    <w:rsid w:val="0005613C"/>
    <w:rsid w:val="0005656C"/>
    <w:rsid w:val="000568E8"/>
    <w:rsid w:val="00056A1D"/>
    <w:rsid w:val="00056BEE"/>
    <w:rsid w:val="00056CED"/>
    <w:rsid w:val="0005749F"/>
    <w:rsid w:val="000578A6"/>
    <w:rsid w:val="00057B13"/>
    <w:rsid w:val="00057C71"/>
    <w:rsid w:val="00057E6F"/>
    <w:rsid w:val="00060255"/>
    <w:rsid w:val="00060642"/>
    <w:rsid w:val="00060677"/>
    <w:rsid w:val="00061B65"/>
    <w:rsid w:val="00061B83"/>
    <w:rsid w:val="000624C1"/>
    <w:rsid w:val="000625B7"/>
    <w:rsid w:val="00062686"/>
    <w:rsid w:val="000626FD"/>
    <w:rsid w:val="00062AF0"/>
    <w:rsid w:val="00062D38"/>
    <w:rsid w:val="000641CD"/>
    <w:rsid w:val="000642E3"/>
    <w:rsid w:val="00064943"/>
    <w:rsid w:val="00065192"/>
    <w:rsid w:val="0006598D"/>
    <w:rsid w:val="00065F63"/>
    <w:rsid w:val="00066610"/>
    <w:rsid w:val="0006662B"/>
    <w:rsid w:val="00066D1F"/>
    <w:rsid w:val="00066E1A"/>
    <w:rsid w:val="0006739B"/>
    <w:rsid w:val="000675FF"/>
    <w:rsid w:val="00067858"/>
    <w:rsid w:val="00067BB2"/>
    <w:rsid w:val="00070281"/>
    <w:rsid w:val="000706F3"/>
    <w:rsid w:val="00070C6F"/>
    <w:rsid w:val="00070D1A"/>
    <w:rsid w:val="0007116E"/>
    <w:rsid w:val="0007134F"/>
    <w:rsid w:val="000716A9"/>
    <w:rsid w:val="00071B69"/>
    <w:rsid w:val="00072091"/>
    <w:rsid w:val="00072A11"/>
    <w:rsid w:val="00073201"/>
    <w:rsid w:val="00074321"/>
    <w:rsid w:val="000744F9"/>
    <w:rsid w:val="00074BBC"/>
    <w:rsid w:val="00074FB6"/>
    <w:rsid w:val="00075196"/>
    <w:rsid w:val="00075648"/>
    <w:rsid w:val="000764AE"/>
    <w:rsid w:val="000769BA"/>
    <w:rsid w:val="00076E58"/>
    <w:rsid w:val="0007728A"/>
    <w:rsid w:val="000779E8"/>
    <w:rsid w:val="00080035"/>
    <w:rsid w:val="000807C7"/>
    <w:rsid w:val="0008090D"/>
    <w:rsid w:val="000819A4"/>
    <w:rsid w:val="000819FF"/>
    <w:rsid w:val="00081BD4"/>
    <w:rsid w:val="000823A6"/>
    <w:rsid w:val="00082603"/>
    <w:rsid w:val="00083436"/>
    <w:rsid w:val="0008353D"/>
    <w:rsid w:val="00083555"/>
    <w:rsid w:val="000839F2"/>
    <w:rsid w:val="00083E6F"/>
    <w:rsid w:val="0008495B"/>
    <w:rsid w:val="00085482"/>
    <w:rsid w:val="0008558A"/>
    <w:rsid w:val="0008574E"/>
    <w:rsid w:val="000867CF"/>
    <w:rsid w:val="00087409"/>
    <w:rsid w:val="00087806"/>
    <w:rsid w:val="000902BB"/>
    <w:rsid w:val="00090798"/>
    <w:rsid w:val="000907FA"/>
    <w:rsid w:val="00090B18"/>
    <w:rsid w:val="00091463"/>
    <w:rsid w:val="00092083"/>
    <w:rsid w:val="000920CD"/>
    <w:rsid w:val="000928B5"/>
    <w:rsid w:val="00092E71"/>
    <w:rsid w:val="00093DA8"/>
    <w:rsid w:val="00094550"/>
    <w:rsid w:val="000957E4"/>
    <w:rsid w:val="0009581E"/>
    <w:rsid w:val="00095999"/>
    <w:rsid w:val="0009685D"/>
    <w:rsid w:val="00096883"/>
    <w:rsid w:val="00096955"/>
    <w:rsid w:val="00096B8A"/>
    <w:rsid w:val="00096EE7"/>
    <w:rsid w:val="000970D5"/>
    <w:rsid w:val="0009787E"/>
    <w:rsid w:val="000A0073"/>
    <w:rsid w:val="000A030F"/>
    <w:rsid w:val="000A0561"/>
    <w:rsid w:val="000A07BB"/>
    <w:rsid w:val="000A0849"/>
    <w:rsid w:val="000A0E0A"/>
    <w:rsid w:val="000A0FBE"/>
    <w:rsid w:val="000A10CE"/>
    <w:rsid w:val="000A1B55"/>
    <w:rsid w:val="000A1DE3"/>
    <w:rsid w:val="000A280F"/>
    <w:rsid w:val="000A2A32"/>
    <w:rsid w:val="000A2EE7"/>
    <w:rsid w:val="000A32C8"/>
    <w:rsid w:val="000A344F"/>
    <w:rsid w:val="000A44C0"/>
    <w:rsid w:val="000A4C07"/>
    <w:rsid w:val="000A4DB1"/>
    <w:rsid w:val="000A4E07"/>
    <w:rsid w:val="000A617A"/>
    <w:rsid w:val="000A679D"/>
    <w:rsid w:val="000A6CF9"/>
    <w:rsid w:val="000A6E6D"/>
    <w:rsid w:val="000A7CEF"/>
    <w:rsid w:val="000B068C"/>
    <w:rsid w:val="000B116C"/>
    <w:rsid w:val="000B185E"/>
    <w:rsid w:val="000B1E75"/>
    <w:rsid w:val="000B230F"/>
    <w:rsid w:val="000B357F"/>
    <w:rsid w:val="000B359A"/>
    <w:rsid w:val="000B3888"/>
    <w:rsid w:val="000B4891"/>
    <w:rsid w:val="000B4A78"/>
    <w:rsid w:val="000B4CB1"/>
    <w:rsid w:val="000B4D77"/>
    <w:rsid w:val="000B4DEE"/>
    <w:rsid w:val="000B5482"/>
    <w:rsid w:val="000B5492"/>
    <w:rsid w:val="000B567F"/>
    <w:rsid w:val="000B5EDE"/>
    <w:rsid w:val="000B5F07"/>
    <w:rsid w:val="000B5FCE"/>
    <w:rsid w:val="000B6248"/>
    <w:rsid w:val="000B628A"/>
    <w:rsid w:val="000B68C8"/>
    <w:rsid w:val="000B69FC"/>
    <w:rsid w:val="000B6A68"/>
    <w:rsid w:val="000B6A8E"/>
    <w:rsid w:val="000B7947"/>
    <w:rsid w:val="000C037A"/>
    <w:rsid w:val="000C055A"/>
    <w:rsid w:val="000C0735"/>
    <w:rsid w:val="000C09F4"/>
    <w:rsid w:val="000C0A4A"/>
    <w:rsid w:val="000C0EEF"/>
    <w:rsid w:val="000C1FA9"/>
    <w:rsid w:val="000C3BAE"/>
    <w:rsid w:val="000C5216"/>
    <w:rsid w:val="000C5250"/>
    <w:rsid w:val="000C5D58"/>
    <w:rsid w:val="000C5DBD"/>
    <w:rsid w:val="000C5DF8"/>
    <w:rsid w:val="000C6197"/>
    <w:rsid w:val="000C6505"/>
    <w:rsid w:val="000C6630"/>
    <w:rsid w:val="000C6893"/>
    <w:rsid w:val="000C6A06"/>
    <w:rsid w:val="000C71AC"/>
    <w:rsid w:val="000C73AA"/>
    <w:rsid w:val="000C75E3"/>
    <w:rsid w:val="000C7A0E"/>
    <w:rsid w:val="000C7A89"/>
    <w:rsid w:val="000C7E2F"/>
    <w:rsid w:val="000D0141"/>
    <w:rsid w:val="000D055E"/>
    <w:rsid w:val="000D072E"/>
    <w:rsid w:val="000D0833"/>
    <w:rsid w:val="000D099C"/>
    <w:rsid w:val="000D1471"/>
    <w:rsid w:val="000D1BFC"/>
    <w:rsid w:val="000D1EE3"/>
    <w:rsid w:val="000D28A8"/>
    <w:rsid w:val="000D32DD"/>
    <w:rsid w:val="000D37DB"/>
    <w:rsid w:val="000D3A82"/>
    <w:rsid w:val="000D3BE5"/>
    <w:rsid w:val="000D3DE7"/>
    <w:rsid w:val="000D3E0A"/>
    <w:rsid w:val="000D43F5"/>
    <w:rsid w:val="000D4B7B"/>
    <w:rsid w:val="000D5561"/>
    <w:rsid w:val="000D6236"/>
    <w:rsid w:val="000D65C3"/>
    <w:rsid w:val="000D6CE1"/>
    <w:rsid w:val="000D6D5F"/>
    <w:rsid w:val="000D6F27"/>
    <w:rsid w:val="000D73D5"/>
    <w:rsid w:val="000D7695"/>
    <w:rsid w:val="000E0808"/>
    <w:rsid w:val="000E1220"/>
    <w:rsid w:val="000E1AB2"/>
    <w:rsid w:val="000E3158"/>
    <w:rsid w:val="000E38E8"/>
    <w:rsid w:val="000E4902"/>
    <w:rsid w:val="000E531E"/>
    <w:rsid w:val="000E58E5"/>
    <w:rsid w:val="000E597F"/>
    <w:rsid w:val="000E59E3"/>
    <w:rsid w:val="000E6CE6"/>
    <w:rsid w:val="000E6E03"/>
    <w:rsid w:val="000E6F0D"/>
    <w:rsid w:val="000E6F28"/>
    <w:rsid w:val="000E7B22"/>
    <w:rsid w:val="000F04E1"/>
    <w:rsid w:val="000F0C0D"/>
    <w:rsid w:val="000F1826"/>
    <w:rsid w:val="000F2103"/>
    <w:rsid w:val="000F28A3"/>
    <w:rsid w:val="000F2957"/>
    <w:rsid w:val="000F313E"/>
    <w:rsid w:val="000F32E9"/>
    <w:rsid w:val="000F3B85"/>
    <w:rsid w:val="000F3CF6"/>
    <w:rsid w:val="000F3D37"/>
    <w:rsid w:val="000F3EB5"/>
    <w:rsid w:val="000F42D7"/>
    <w:rsid w:val="000F4DC0"/>
    <w:rsid w:val="000F4F05"/>
    <w:rsid w:val="000F4F70"/>
    <w:rsid w:val="000F579C"/>
    <w:rsid w:val="000F582A"/>
    <w:rsid w:val="000F5B37"/>
    <w:rsid w:val="000F5CD1"/>
    <w:rsid w:val="000F5F00"/>
    <w:rsid w:val="000F696F"/>
    <w:rsid w:val="000F746D"/>
    <w:rsid w:val="000F774F"/>
    <w:rsid w:val="000F784C"/>
    <w:rsid w:val="000F794B"/>
    <w:rsid w:val="000F7B6B"/>
    <w:rsid w:val="000F7D95"/>
    <w:rsid w:val="001003BC"/>
    <w:rsid w:val="00100A81"/>
    <w:rsid w:val="00100B2C"/>
    <w:rsid w:val="00100E0E"/>
    <w:rsid w:val="00101338"/>
    <w:rsid w:val="001015C5"/>
    <w:rsid w:val="00101A92"/>
    <w:rsid w:val="0010256B"/>
    <w:rsid w:val="00102854"/>
    <w:rsid w:val="00102931"/>
    <w:rsid w:val="00102F8D"/>
    <w:rsid w:val="00103780"/>
    <w:rsid w:val="00103884"/>
    <w:rsid w:val="001042A8"/>
    <w:rsid w:val="00104779"/>
    <w:rsid w:val="001049E9"/>
    <w:rsid w:val="00104A03"/>
    <w:rsid w:val="00104F76"/>
    <w:rsid w:val="00106928"/>
    <w:rsid w:val="00106A15"/>
    <w:rsid w:val="00106E38"/>
    <w:rsid w:val="00107882"/>
    <w:rsid w:val="00107D12"/>
    <w:rsid w:val="00107DBF"/>
    <w:rsid w:val="0011099A"/>
    <w:rsid w:val="00110DE5"/>
    <w:rsid w:val="001112C8"/>
    <w:rsid w:val="00111BEB"/>
    <w:rsid w:val="00111E9F"/>
    <w:rsid w:val="00112B1B"/>
    <w:rsid w:val="00112D15"/>
    <w:rsid w:val="0011313F"/>
    <w:rsid w:val="00113293"/>
    <w:rsid w:val="001137EB"/>
    <w:rsid w:val="00113802"/>
    <w:rsid w:val="0011380D"/>
    <w:rsid w:val="00113845"/>
    <w:rsid w:val="00113E1E"/>
    <w:rsid w:val="00113F3E"/>
    <w:rsid w:val="00113FB7"/>
    <w:rsid w:val="00114643"/>
    <w:rsid w:val="00115042"/>
    <w:rsid w:val="00115186"/>
    <w:rsid w:val="001151A6"/>
    <w:rsid w:val="00115503"/>
    <w:rsid w:val="001162FC"/>
    <w:rsid w:val="001164BB"/>
    <w:rsid w:val="001175D0"/>
    <w:rsid w:val="001179D6"/>
    <w:rsid w:val="00117AD2"/>
    <w:rsid w:val="00117D4B"/>
    <w:rsid w:val="00117DCC"/>
    <w:rsid w:val="00120309"/>
    <w:rsid w:val="001206D8"/>
    <w:rsid w:val="00121E9E"/>
    <w:rsid w:val="0012222A"/>
    <w:rsid w:val="001226C7"/>
    <w:rsid w:val="00122717"/>
    <w:rsid w:val="00122BC3"/>
    <w:rsid w:val="00123726"/>
    <w:rsid w:val="00124CB0"/>
    <w:rsid w:val="00124D8E"/>
    <w:rsid w:val="001261F5"/>
    <w:rsid w:val="00126A3D"/>
    <w:rsid w:val="001278C4"/>
    <w:rsid w:val="001279A3"/>
    <w:rsid w:val="00127DB5"/>
    <w:rsid w:val="00130011"/>
    <w:rsid w:val="00130D5E"/>
    <w:rsid w:val="00130E82"/>
    <w:rsid w:val="001312CE"/>
    <w:rsid w:val="0013133D"/>
    <w:rsid w:val="00131789"/>
    <w:rsid w:val="00131D07"/>
    <w:rsid w:val="00131F39"/>
    <w:rsid w:val="00132923"/>
    <w:rsid w:val="00132AF1"/>
    <w:rsid w:val="0013302A"/>
    <w:rsid w:val="0013390D"/>
    <w:rsid w:val="001340B0"/>
    <w:rsid w:val="0013438A"/>
    <w:rsid w:val="0013491A"/>
    <w:rsid w:val="00134B9C"/>
    <w:rsid w:val="001359FC"/>
    <w:rsid w:val="00136314"/>
    <w:rsid w:val="00136662"/>
    <w:rsid w:val="00137B40"/>
    <w:rsid w:val="00140083"/>
    <w:rsid w:val="00140D60"/>
    <w:rsid w:val="00141EDC"/>
    <w:rsid w:val="00142487"/>
    <w:rsid w:val="001428BE"/>
    <w:rsid w:val="00142987"/>
    <w:rsid w:val="00143420"/>
    <w:rsid w:val="00144239"/>
    <w:rsid w:val="00145030"/>
    <w:rsid w:val="00145481"/>
    <w:rsid w:val="00145959"/>
    <w:rsid w:val="00145A31"/>
    <w:rsid w:val="00146783"/>
    <w:rsid w:val="00146FAD"/>
    <w:rsid w:val="00147F6A"/>
    <w:rsid w:val="001501A0"/>
    <w:rsid w:val="00150277"/>
    <w:rsid w:val="001502BF"/>
    <w:rsid w:val="00150C70"/>
    <w:rsid w:val="00151873"/>
    <w:rsid w:val="00151B10"/>
    <w:rsid w:val="00151EFE"/>
    <w:rsid w:val="001529B9"/>
    <w:rsid w:val="00152EE4"/>
    <w:rsid w:val="001534CD"/>
    <w:rsid w:val="00153548"/>
    <w:rsid w:val="00153660"/>
    <w:rsid w:val="00153967"/>
    <w:rsid w:val="0015396D"/>
    <w:rsid w:val="00153CC8"/>
    <w:rsid w:val="0015413A"/>
    <w:rsid w:val="00155DC3"/>
    <w:rsid w:val="00155DE5"/>
    <w:rsid w:val="001561A7"/>
    <w:rsid w:val="0015691C"/>
    <w:rsid w:val="001569AC"/>
    <w:rsid w:val="00156C31"/>
    <w:rsid w:val="00156CE8"/>
    <w:rsid w:val="001575F0"/>
    <w:rsid w:val="00161553"/>
    <w:rsid w:val="00161802"/>
    <w:rsid w:val="001622D5"/>
    <w:rsid w:val="001626AE"/>
    <w:rsid w:val="001628FD"/>
    <w:rsid w:val="00162CB0"/>
    <w:rsid w:val="00162FCE"/>
    <w:rsid w:val="0016356B"/>
    <w:rsid w:val="00163859"/>
    <w:rsid w:val="0016496F"/>
    <w:rsid w:val="00164A6C"/>
    <w:rsid w:val="001650C2"/>
    <w:rsid w:val="0016513A"/>
    <w:rsid w:val="00165478"/>
    <w:rsid w:val="00165BED"/>
    <w:rsid w:val="00165D2E"/>
    <w:rsid w:val="00166008"/>
    <w:rsid w:val="00166611"/>
    <w:rsid w:val="00167860"/>
    <w:rsid w:val="00167B60"/>
    <w:rsid w:val="00167F36"/>
    <w:rsid w:val="00170652"/>
    <w:rsid w:val="001714F5"/>
    <w:rsid w:val="0017158B"/>
    <w:rsid w:val="001715A0"/>
    <w:rsid w:val="00171B2E"/>
    <w:rsid w:val="00173000"/>
    <w:rsid w:val="0017304A"/>
    <w:rsid w:val="0017334A"/>
    <w:rsid w:val="00173C05"/>
    <w:rsid w:val="00173CB8"/>
    <w:rsid w:val="0017568C"/>
    <w:rsid w:val="0017584F"/>
    <w:rsid w:val="00176573"/>
    <w:rsid w:val="00177045"/>
    <w:rsid w:val="00177514"/>
    <w:rsid w:val="00177728"/>
    <w:rsid w:val="00180731"/>
    <w:rsid w:val="00180DE3"/>
    <w:rsid w:val="0018163B"/>
    <w:rsid w:val="0018173A"/>
    <w:rsid w:val="00181BA2"/>
    <w:rsid w:val="00181BD3"/>
    <w:rsid w:val="00181CE2"/>
    <w:rsid w:val="00181E2C"/>
    <w:rsid w:val="001820AD"/>
    <w:rsid w:val="00182108"/>
    <w:rsid w:val="001822EF"/>
    <w:rsid w:val="00182DE6"/>
    <w:rsid w:val="00183133"/>
    <w:rsid w:val="001834DF"/>
    <w:rsid w:val="00183A7B"/>
    <w:rsid w:val="00183B75"/>
    <w:rsid w:val="00183D44"/>
    <w:rsid w:val="0018445D"/>
    <w:rsid w:val="0018510C"/>
    <w:rsid w:val="0018622E"/>
    <w:rsid w:val="001863D2"/>
    <w:rsid w:val="001866B2"/>
    <w:rsid w:val="00186992"/>
    <w:rsid w:val="00186CCD"/>
    <w:rsid w:val="0018718B"/>
    <w:rsid w:val="001879B6"/>
    <w:rsid w:val="00187B29"/>
    <w:rsid w:val="001912C1"/>
    <w:rsid w:val="00191352"/>
    <w:rsid w:val="00191854"/>
    <w:rsid w:val="00191D00"/>
    <w:rsid w:val="001923C1"/>
    <w:rsid w:val="00192ED7"/>
    <w:rsid w:val="00193241"/>
    <w:rsid w:val="00193549"/>
    <w:rsid w:val="0019372A"/>
    <w:rsid w:val="00193ADD"/>
    <w:rsid w:val="001941A1"/>
    <w:rsid w:val="0019597F"/>
    <w:rsid w:val="00195ECC"/>
    <w:rsid w:val="001963CE"/>
    <w:rsid w:val="00196AB8"/>
    <w:rsid w:val="00196C10"/>
    <w:rsid w:val="00196FE0"/>
    <w:rsid w:val="001976C3"/>
    <w:rsid w:val="0019770D"/>
    <w:rsid w:val="00197DC3"/>
    <w:rsid w:val="00197ED3"/>
    <w:rsid w:val="001A0241"/>
    <w:rsid w:val="001A0592"/>
    <w:rsid w:val="001A105C"/>
    <w:rsid w:val="001A1815"/>
    <w:rsid w:val="001A2240"/>
    <w:rsid w:val="001A26DB"/>
    <w:rsid w:val="001A31E6"/>
    <w:rsid w:val="001A3639"/>
    <w:rsid w:val="001A3CB1"/>
    <w:rsid w:val="001A3DC2"/>
    <w:rsid w:val="001A4BCB"/>
    <w:rsid w:val="001A4CB4"/>
    <w:rsid w:val="001A4E17"/>
    <w:rsid w:val="001A50A4"/>
    <w:rsid w:val="001A5912"/>
    <w:rsid w:val="001A60DB"/>
    <w:rsid w:val="001A6164"/>
    <w:rsid w:val="001A6573"/>
    <w:rsid w:val="001A7219"/>
    <w:rsid w:val="001A72BA"/>
    <w:rsid w:val="001A7BE3"/>
    <w:rsid w:val="001B16C0"/>
    <w:rsid w:val="001B1B41"/>
    <w:rsid w:val="001B2692"/>
    <w:rsid w:val="001B2751"/>
    <w:rsid w:val="001B37EF"/>
    <w:rsid w:val="001B39A2"/>
    <w:rsid w:val="001B3CEF"/>
    <w:rsid w:val="001B44AE"/>
    <w:rsid w:val="001B4CE6"/>
    <w:rsid w:val="001B4FB6"/>
    <w:rsid w:val="001B54D1"/>
    <w:rsid w:val="001B5811"/>
    <w:rsid w:val="001B60CE"/>
    <w:rsid w:val="001B7259"/>
    <w:rsid w:val="001B72B7"/>
    <w:rsid w:val="001B7739"/>
    <w:rsid w:val="001B7923"/>
    <w:rsid w:val="001B7A1C"/>
    <w:rsid w:val="001B7A9F"/>
    <w:rsid w:val="001B7D7F"/>
    <w:rsid w:val="001B7F98"/>
    <w:rsid w:val="001C02D0"/>
    <w:rsid w:val="001C06F8"/>
    <w:rsid w:val="001C0BB5"/>
    <w:rsid w:val="001C1695"/>
    <w:rsid w:val="001C1ADD"/>
    <w:rsid w:val="001C1BA9"/>
    <w:rsid w:val="001C22E2"/>
    <w:rsid w:val="001C2ACF"/>
    <w:rsid w:val="001C2D31"/>
    <w:rsid w:val="001C2DD0"/>
    <w:rsid w:val="001C2F59"/>
    <w:rsid w:val="001C34EC"/>
    <w:rsid w:val="001C3D90"/>
    <w:rsid w:val="001C419A"/>
    <w:rsid w:val="001C47CC"/>
    <w:rsid w:val="001C49D9"/>
    <w:rsid w:val="001C5158"/>
    <w:rsid w:val="001C518A"/>
    <w:rsid w:val="001C54EA"/>
    <w:rsid w:val="001C63AA"/>
    <w:rsid w:val="001C6A3F"/>
    <w:rsid w:val="001C6D3B"/>
    <w:rsid w:val="001C6F61"/>
    <w:rsid w:val="001C727E"/>
    <w:rsid w:val="001C73E0"/>
    <w:rsid w:val="001C765E"/>
    <w:rsid w:val="001C7D24"/>
    <w:rsid w:val="001C7D56"/>
    <w:rsid w:val="001D02AC"/>
    <w:rsid w:val="001D073D"/>
    <w:rsid w:val="001D07DD"/>
    <w:rsid w:val="001D161C"/>
    <w:rsid w:val="001D1847"/>
    <w:rsid w:val="001D1E1D"/>
    <w:rsid w:val="001D26C0"/>
    <w:rsid w:val="001D2FF1"/>
    <w:rsid w:val="001D3B6C"/>
    <w:rsid w:val="001D48BC"/>
    <w:rsid w:val="001D4E7F"/>
    <w:rsid w:val="001D5932"/>
    <w:rsid w:val="001D5DCF"/>
    <w:rsid w:val="001D620D"/>
    <w:rsid w:val="001D6545"/>
    <w:rsid w:val="001D6909"/>
    <w:rsid w:val="001E0CC5"/>
    <w:rsid w:val="001E1703"/>
    <w:rsid w:val="001E1D72"/>
    <w:rsid w:val="001E245F"/>
    <w:rsid w:val="001E26E5"/>
    <w:rsid w:val="001E2CCD"/>
    <w:rsid w:val="001E2FEE"/>
    <w:rsid w:val="001E3100"/>
    <w:rsid w:val="001E312A"/>
    <w:rsid w:val="001E31D8"/>
    <w:rsid w:val="001E3D3F"/>
    <w:rsid w:val="001E3ED2"/>
    <w:rsid w:val="001E4367"/>
    <w:rsid w:val="001E444A"/>
    <w:rsid w:val="001E4CB0"/>
    <w:rsid w:val="001E50D2"/>
    <w:rsid w:val="001E5218"/>
    <w:rsid w:val="001E524E"/>
    <w:rsid w:val="001E55A5"/>
    <w:rsid w:val="001E57C9"/>
    <w:rsid w:val="001E6280"/>
    <w:rsid w:val="001E6693"/>
    <w:rsid w:val="001E6730"/>
    <w:rsid w:val="001E6803"/>
    <w:rsid w:val="001E6B4A"/>
    <w:rsid w:val="001F08CE"/>
    <w:rsid w:val="001F0F8D"/>
    <w:rsid w:val="001F133A"/>
    <w:rsid w:val="001F13F3"/>
    <w:rsid w:val="001F14F5"/>
    <w:rsid w:val="001F1A6D"/>
    <w:rsid w:val="001F2343"/>
    <w:rsid w:val="001F2E09"/>
    <w:rsid w:val="001F307D"/>
    <w:rsid w:val="001F3720"/>
    <w:rsid w:val="001F3EF2"/>
    <w:rsid w:val="001F47B2"/>
    <w:rsid w:val="001F5226"/>
    <w:rsid w:val="001F5449"/>
    <w:rsid w:val="001F5EB6"/>
    <w:rsid w:val="001F646C"/>
    <w:rsid w:val="001F665A"/>
    <w:rsid w:val="001F6730"/>
    <w:rsid w:val="001F75E4"/>
    <w:rsid w:val="001F77F3"/>
    <w:rsid w:val="001F7E1E"/>
    <w:rsid w:val="00200355"/>
    <w:rsid w:val="0020095F"/>
    <w:rsid w:val="00200BBD"/>
    <w:rsid w:val="00200DD4"/>
    <w:rsid w:val="0020148E"/>
    <w:rsid w:val="00201B3F"/>
    <w:rsid w:val="00201D65"/>
    <w:rsid w:val="00202D0D"/>
    <w:rsid w:val="00202E2E"/>
    <w:rsid w:val="002041BB"/>
    <w:rsid w:val="00204EC7"/>
    <w:rsid w:val="00204F57"/>
    <w:rsid w:val="00205B80"/>
    <w:rsid w:val="00205DC4"/>
    <w:rsid w:val="00206282"/>
    <w:rsid w:val="00207087"/>
    <w:rsid w:val="002074B3"/>
    <w:rsid w:val="0021031F"/>
    <w:rsid w:val="00210D5E"/>
    <w:rsid w:val="00210D60"/>
    <w:rsid w:val="0021146A"/>
    <w:rsid w:val="00211F41"/>
    <w:rsid w:val="00212418"/>
    <w:rsid w:val="0021245B"/>
    <w:rsid w:val="00212DBE"/>
    <w:rsid w:val="00212F7C"/>
    <w:rsid w:val="00213004"/>
    <w:rsid w:val="002133CF"/>
    <w:rsid w:val="002135FD"/>
    <w:rsid w:val="0021407D"/>
    <w:rsid w:val="002141F2"/>
    <w:rsid w:val="00214D38"/>
    <w:rsid w:val="00214E49"/>
    <w:rsid w:val="0021535F"/>
    <w:rsid w:val="00215464"/>
    <w:rsid w:val="00215E1D"/>
    <w:rsid w:val="0021693B"/>
    <w:rsid w:val="00216B41"/>
    <w:rsid w:val="00217251"/>
    <w:rsid w:val="00217924"/>
    <w:rsid w:val="00220B30"/>
    <w:rsid w:val="00220FCB"/>
    <w:rsid w:val="00221670"/>
    <w:rsid w:val="0022180D"/>
    <w:rsid w:val="002218AF"/>
    <w:rsid w:val="0022239B"/>
    <w:rsid w:val="002226C0"/>
    <w:rsid w:val="00222843"/>
    <w:rsid w:val="002228F6"/>
    <w:rsid w:val="002235C5"/>
    <w:rsid w:val="0022369D"/>
    <w:rsid w:val="00223DBB"/>
    <w:rsid w:val="00223F8C"/>
    <w:rsid w:val="00224CDE"/>
    <w:rsid w:val="0022534C"/>
    <w:rsid w:val="00225F0C"/>
    <w:rsid w:val="00226080"/>
    <w:rsid w:val="0022659C"/>
    <w:rsid w:val="002268BE"/>
    <w:rsid w:val="00226AC8"/>
    <w:rsid w:val="00226F44"/>
    <w:rsid w:val="002277FD"/>
    <w:rsid w:val="00227805"/>
    <w:rsid w:val="00227AF1"/>
    <w:rsid w:val="002302AB"/>
    <w:rsid w:val="00230315"/>
    <w:rsid w:val="002308B5"/>
    <w:rsid w:val="00230BE5"/>
    <w:rsid w:val="00231213"/>
    <w:rsid w:val="00231BA8"/>
    <w:rsid w:val="00232046"/>
    <w:rsid w:val="00232995"/>
    <w:rsid w:val="002329D1"/>
    <w:rsid w:val="00232F16"/>
    <w:rsid w:val="0023301F"/>
    <w:rsid w:val="0023325E"/>
    <w:rsid w:val="002336B8"/>
    <w:rsid w:val="00233733"/>
    <w:rsid w:val="00233940"/>
    <w:rsid w:val="002343E5"/>
    <w:rsid w:val="0023487F"/>
    <w:rsid w:val="0023496C"/>
    <w:rsid w:val="00234B72"/>
    <w:rsid w:val="00234EC2"/>
    <w:rsid w:val="00234F29"/>
    <w:rsid w:val="002350D3"/>
    <w:rsid w:val="00235137"/>
    <w:rsid w:val="0023562E"/>
    <w:rsid w:val="002356EE"/>
    <w:rsid w:val="00236098"/>
    <w:rsid w:val="00236197"/>
    <w:rsid w:val="0023685E"/>
    <w:rsid w:val="00236A7D"/>
    <w:rsid w:val="00236BE2"/>
    <w:rsid w:val="00236CA2"/>
    <w:rsid w:val="00236CFC"/>
    <w:rsid w:val="00236D6B"/>
    <w:rsid w:val="00237227"/>
    <w:rsid w:val="00237364"/>
    <w:rsid w:val="00237370"/>
    <w:rsid w:val="002373C5"/>
    <w:rsid w:val="00237831"/>
    <w:rsid w:val="00237C00"/>
    <w:rsid w:val="00240032"/>
    <w:rsid w:val="00241234"/>
    <w:rsid w:val="00241421"/>
    <w:rsid w:val="002426B6"/>
    <w:rsid w:val="00242967"/>
    <w:rsid w:val="00242FC6"/>
    <w:rsid w:val="00243630"/>
    <w:rsid w:val="00243826"/>
    <w:rsid w:val="00243CE1"/>
    <w:rsid w:val="00244282"/>
    <w:rsid w:val="0024452D"/>
    <w:rsid w:val="00245575"/>
    <w:rsid w:val="002455C2"/>
    <w:rsid w:val="002457EC"/>
    <w:rsid w:val="002470F0"/>
    <w:rsid w:val="00247290"/>
    <w:rsid w:val="00247786"/>
    <w:rsid w:val="00247B25"/>
    <w:rsid w:val="00250413"/>
    <w:rsid w:val="0025068A"/>
    <w:rsid w:val="0025125E"/>
    <w:rsid w:val="0025173F"/>
    <w:rsid w:val="002518A8"/>
    <w:rsid w:val="00251AFC"/>
    <w:rsid w:val="00251C3E"/>
    <w:rsid w:val="0025201B"/>
    <w:rsid w:val="002520E4"/>
    <w:rsid w:val="00252C71"/>
    <w:rsid w:val="002531D7"/>
    <w:rsid w:val="00253316"/>
    <w:rsid w:val="002539CB"/>
    <w:rsid w:val="00254E98"/>
    <w:rsid w:val="002558E5"/>
    <w:rsid w:val="00255F7F"/>
    <w:rsid w:val="002572DF"/>
    <w:rsid w:val="0025751D"/>
    <w:rsid w:val="0025766C"/>
    <w:rsid w:val="00260376"/>
    <w:rsid w:val="00260437"/>
    <w:rsid w:val="0026096D"/>
    <w:rsid w:val="002609D8"/>
    <w:rsid w:val="00261622"/>
    <w:rsid w:val="00261BCA"/>
    <w:rsid w:val="00261D8E"/>
    <w:rsid w:val="00261F67"/>
    <w:rsid w:val="002621B2"/>
    <w:rsid w:val="002623F9"/>
    <w:rsid w:val="00262599"/>
    <w:rsid w:val="00262D8D"/>
    <w:rsid w:val="0026305C"/>
    <w:rsid w:val="002630F8"/>
    <w:rsid w:val="0026360E"/>
    <w:rsid w:val="002636B1"/>
    <w:rsid w:val="00264082"/>
    <w:rsid w:val="00264455"/>
    <w:rsid w:val="002650E5"/>
    <w:rsid w:val="00265355"/>
    <w:rsid w:val="00265C00"/>
    <w:rsid w:val="00265D3D"/>
    <w:rsid w:val="00265DFF"/>
    <w:rsid w:val="002669C8"/>
    <w:rsid w:val="00266E49"/>
    <w:rsid w:val="002673D0"/>
    <w:rsid w:val="002675F5"/>
    <w:rsid w:val="0026787F"/>
    <w:rsid w:val="0027045E"/>
    <w:rsid w:val="00270538"/>
    <w:rsid w:val="00270961"/>
    <w:rsid w:val="00270C78"/>
    <w:rsid w:val="00271EAB"/>
    <w:rsid w:val="002723FF"/>
    <w:rsid w:val="00272E8C"/>
    <w:rsid w:val="0027339B"/>
    <w:rsid w:val="00273986"/>
    <w:rsid w:val="00273FAC"/>
    <w:rsid w:val="00273FD9"/>
    <w:rsid w:val="00274293"/>
    <w:rsid w:val="002744CB"/>
    <w:rsid w:val="002747BF"/>
    <w:rsid w:val="00275DA6"/>
    <w:rsid w:val="0027625F"/>
    <w:rsid w:val="00276A2D"/>
    <w:rsid w:val="00276D11"/>
    <w:rsid w:val="00276ED9"/>
    <w:rsid w:val="00277263"/>
    <w:rsid w:val="002772D8"/>
    <w:rsid w:val="002773FA"/>
    <w:rsid w:val="0027744C"/>
    <w:rsid w:val="00280763"/>
    <w:rsid w:val="0028079F"/>
    <w:rsid w:val="00281C19"/>
    <w:rsid w:val="00281D3A"/>
    <w:rsid w:val="00281E80"/>
    <w:rsid w:val="002821CF"/>
    <w:rsid w:val="002826D7"/>
    <w:rsid w:val="00283705"/>
    <w:rsid w:val="00283AC7"/>
    <w:rsid w:val="00283E74"/>
    <w:rsid w:val="00283EEC"/>
    <w:rsid w:val="00284127"/>
    <w:rsid w:val="00284437"/>
    <w:rsid w:val="002846A4"/>
    <w:rsid w:val="00284972"/>
    <w:rsid w:val="00284E92"/>
    <w:rsid w:val="00285399"/>
    <w:rsid w:val="00286052"/>
    <w:rsid w:val="00286B91"/>
    <w:rsid w:val="00286FB6"/>
    <w:rsid w:val="00287165"/>
    <w:rsid w:val="0028730A"/>
    <w:rsid w:val="00290BF1"/>
    <w:rsid w:val="00290C44"/>
    <w:rsid w:val="00291095"/>
    <w:rsid w:val="002915B2"/>
    <w:rsid w:val="00291C63"/>
    <w:rsid w:val="0029297C"/>
    <w:rsid w:val="00292C25"/>
    <w:rsid w:val="0029332F"/>
    <w:rsid w:val="00293363"/>
    <w:rsid w:val="00293590"/>
    <w:rsid w:val="00293984"/>
    <w:rsid w:val="00293B40"/>
    <w:rsid w:val="00294D21"/>
    <w:rsid w:val="00294E1D"/>
    <w:rsid w:val="00295545"/>
    <w:rsid w:val="0029623E"/>
    <w:rsid w:val="002969AA"/>
    <w:rsid w:val="00297236"/>
    <w:rsid w:val="002973AC"/>
    <w:rsid w:val="00297401"/>
    <w:rsid w:val="00297562"/>
    <w:rsid w:val="00297C60"/>
    <w:rsid w:val="00297C78"/>
    <w:rsid w:val="002A052D"/>
    <w:rsid w:val="002A06FF"/>
    <w:rsid w:val="002A248B"/>
    <w:rsid w:val="002A27ED"/>
    <w:rsid w:val="002A2955"/>
    <w:rsid w:val="002A2974"/>
    <w:rsid w:val="002A3751"/>
    <w:rsid w:val="002A3A60"/>
    <w:rsid w:val="002A4527"/>
    <w:rsid w:val="002A4CE4"/>
    <w:rsid w:val="002A595F"/>
    <w:rsid w:val="002A5A0D"/>
    <w:rsid w:val="002A620F"/>
    <w:rsid w:val="002A6B97"/>
    <w:rsid w:val="002A6D46"/>
    <w:rsid w:val="002A7325"/>
    <w:rsid w:val="002A75E0"/>
    <w:rsid w:val="002A75FC"/>
    <w:rsid w:val="002B014C"/>
    <w:rsid w:val="002B0170"/>
    <w:rsid w:val="002B01C4"/>
    <w:rsid w:val="002B0353"/>
    <w:rsid w:val="002B049D"/>
    <w:rsid w:val="002B04EC"/>
    <w:rsid w:val="002B10A2"/>
    <w:rsid w:val="002B25C4"/>
    <w:rsid w:val="002B2E4A"/>
    <w:rsid w:val="002B3137"/>
    <w:rsid w:val="002B31CD"/>
    <w:rsid w:val="002B34FB"/>
    <w:rsid w:val="002B3DD2"/>
    <w:rsid w:val="002B4912"/>
    <w:rsid w:val="002B4A65"/>
    <w:rsid w:val="002B4CEE"/>
    <w:rsid w:val="002B4D9E"/>
    <w:rsid w:val="002B54B6"/>
    <w:rsid w:val="002B5D8C"/>
    <w:rsid w:val="002B604D"/>
    <w:rsid w:val="002B65D1"/>
    <w:rsid w:val="002B6614"/>
    <w:rsid w:val="002B663B"/>
    <w:rsid w:val="002B7DD8"/>
    <w:rsid w:val="002C0905"/>
    <w:rsid w:val="002C0CB5"/>
    <w:rsid w:val="002C0FA0"/>
    <w:rsid w:val="002C134A"/>
    <w:rsid w:val="002C176B"/>
    <w:rsid w:val="002C1B3F"/>
    <w:rsid w:val="002C1CE8"/>
    <w:rsid w:val="002C23DC"/>
    <w:rsid w:val="002C2880"/>
    <w:rsid w:val="002C29A1"/>
    <w:rsid w:val="002C2C55"/>
    <w:rsid w:val="002C2D05"/>
    <w:rsid w:val="002C31FA"/>
    <w:rsid w:val="002C3B7B"/>
    <w:rsid w:val="002C3F62"/>
    <w:rsid w:val="002C4DA4"/>
    <w:rsid w:val="002C500C"/>
    <w:rsid w:val="002C50C6"/>
    <w:rsid w:val="002C565F"/>
    <w:rsid w:val="002C5862"/>
    <w:rsid w:val="002C5888"/>
    <w:rsid w:val="002C5D59"/>
    <w:rsid w:val="002C5F7C"/>
    <w:rsid w:val="002C62EB"/>
    <w:rsid w:val="002C62FE"/>
    <w:rsid w:val="002C678D"/>
    <w:rsid w:val="002C70EE"/>
    <w:rsid w:val="002C7606"/>
    <w:rsid w:val="002C7D6B"/>
    <w:rsid w:val="002D059B"/>
    <w:rsid w:val="002D0C85"/>
    <w:rsid w:val="002D0FDA"/>
    <w:rsid w:val="002D10EB"/>
    <w:rsid w:val="002D148A"/>
    <w:rsid w:val="002D1C11"/>
    <w:rsid w:val="002D1DE1"/>
    <w:rsid w:val="002D290D"/>
    <w:rsid w:val="002D2E8F"/>
    <w:rsid w:val="002D2F1E"/>
    <w:rsid w:val="002D472C"/>
    <w:rsid w:val="002D5044"/>
    <w:rsid w:val="002D5E9C"/>
    <w:rsid w:val="002D6044"/>
    <w:rsid w:val="002D678A"/>
    <w:rsid w:val="002D6CBD"/>
    <w:rsid w:val="002D6DBC"/>
    <w:rsid w:val="002D6FCB"/>
    <w:rsid w:val="002D710E"/>
    <w:rsid w:val="002D74C3"/>
    <w:rsid w:val="002D785E"/>
    <w:rsid w:val="002E02A9"/>
    <w:rsid w:val="002E09D2"/>
    <w:rsid w:val="002E0D95"/>
    <w:rsid w:val="002E173A"/>
    <w:rsid w:val="002E178A"/>
    <w:rsid w:val="002E193C"/>
    <w:rsid w:val="002E19C6"/>
    <w:rsid w:val="002E24B1"/>
    <w:rsid w:val="002E273B"/>
    <w:rsid w:val="002E27C2"/>
    <w:rsid w:val="002E2CA5"/>
    <w:rsid w:val="002E2D83"/>
    <w:rsid w:val="002E2FA4"/>
    <w:rsid w:val="002E4092"/>
    <w:rsid w:val="002E42F9"/>
    <w:rsid w:val="002E447D"/>
    <w:rsid w:val="002E4497"/>
    <w:rsid w:val="002E45BE"/>
    <w:rsid w:val="002E6020"/>
    <w:rsid w:val="002E6160"/>
    <w:rsid w:val="002E635F"/>
    <w:rsid w:val="002E6D7D"/>
    <w:rsid w:val="002E74CE"/>
    <w:rsid w:val="002F026A"/>
    <w:rsid w:val="002F02A3"/>
    <w:rsid w:val="002F04A2"/>
    <w:rsid w:val="002F0786"/>
    <w:rsid w:val="002F0ABE"/>
    <w:rsid w:val="002F0F66"/>
    <w:rsid w:val="002F1A98"/>
    <w:rsid w:val="002F2144"/>
    <w:rsid w:val="002F215D"/>
    <w:rsid w:val="002F3D3C"/>
    <w:rsid w:val="002F3D56"/>
    <w:rsid w:val="002F3D97"/>
    <w:rsid w:val="002F419B"/>
    <w:rsid w:val="002F4A6F"/>
    <w:rsid w:val="002F5912"/>
    <w:rsid w:val="002F64BB"/>
    <w:rsid w:val="002F6B6B"/>
    <w:rsid w:val="002F769E"/>
    <w:rsid w:val="003000F8"/>
    <w:rsid w:val="00300F91"/>
    <w:rsid w:val="003019FC"/>
    <w:rsid w:val="00301C39"/>
    <w:rsid w:val="00302F58"/>
    <w:rsid w:val="003031D8"/>
    <w:rsid w:val="003040BF"/>
    <w:rsid w:val="003046D4"/>
    <w:rsid w:val="003048B8"/>
    <w:rsid w:val="0030543A"/>
    <w:rsid w:val="0030590A"/>
    <w:rsid w:val="00305D0F"/>
    <w:rsid w:val="00305FF4"/>
    <w:rsid w:val="00306201"/>
    <w:rsid w:val="003075E6"/>
    <w:rsid w:val="00307D3E"/>
    <w:rsid w:val="003101E9"/>
    <w:rsid w:val="00310344"/>
    <w:rsid w:val="003107C4"/>
    <w:rsid w:val="00310AD5"/>
    <w:rsid w:val="00310E3A"/>
    <w:rsid w:val="00311280"/>
    <w:rsid w:val="0031148E"/>
    <w:rsid w:val="00311667"/>
    <w:rsid w:val="00311915"/>
    <w:rsid w:val="00311B64"/>
    <w:rsid w:val="00311B87"/>
    <w:rsid w:val="00312127"/>
    <w:rsid w:val="00312F95"/>
    <w:rsid w:val="003130EE"/>
    <w:rsid w:val="00313F04"/>
    <w:rsid w:val="00314970"/>
    <w:rsid w:val="00315226"/>
    <w:rsid w:val="00315498"/>
    <w:rsid w:val="003154D1"/>
    <w:rsid w:val="00315609"/>
    <w:rsid w:val="003159DB"/>
    <w:rsid w:val="00316515"/>
    <w:rsid w:val="00317DEC"/>
    <w:rsid w:val="00317E1C"/>
    <w:rsid w:val="003201E0"/>
    <w:rsid w:val="0032034E"/>
    <w:rsid w:val="0032043A"/>
    <w:rsid w:val="00320C1A"/>
    <w:rsid w:val="0032104A"/>
    <w:rsid w:val="00321A5C"/>
    <w:rsid w:val="003220AA"/>
    <w:rsid w:val="003225AA"/>
    <w:rsid w:val="00322806"/>
    <w:rsid w:val="00322AEF"/>
    <w:rsid w:val="00322E37"/>
    <w:rsid w:val="00323065"/>
    <w:rsid w:val="00324B8C"/>
    <w:rsid w:val="00325C46"/>
    <w:rsid w:val="003260B7"/>
    <w:rsid w:val="00326EB8"/>
    <w:rsid w:val="0032730F"/>
    <w:rsid w:val="00327325"/>
    <w:rsid w:val="00327410"/>
    <w:rsid w:val="0032771E"/>
    <w:rsid w:val="0033016D"/>
    <w:rsid w:val="00330CB1"/>
    <w:rsid w:val="00331E4A"/>
    <w:rsid w:val="0033284A"/>
    <w:rsid w:val="00332AC8"/>
    <w:rsid w:val="00332D0D"/>
    <w:rsid w:val="003336AE"/>
    <w:rsid w:val="003343E3"/>
    <w:rsid w:val="00334871"/>
    <w:rsid w:val="003349D8"/>
    <w:rsid w:val="00334D50"/>
    <w:rsid w:val="00334E47"/>
    <w:rsid w:val="00334F86"/>
    <w:rsid w:val="00335758"/>
    <w:rsid w:val="003366F6"/>
    <w:rsid w:val="0033699F"/>
    <w:rsid w:val="00336C3B"/>
    <w:rsid w:val="00336D4D"/>
    <w:rsid w:val="00336F10"/>
    <w:rsid w:val="00337AF5"/>
    <w:rsid w:val="00337DDC"/>
    <w:rsid w:val="00337E6B"/>
    <w:rsid w:val="00337FA6"/>
    <w:rsid w:val="003402CE"/>
    <w:rsid w:val="003403C1"/>
    <w:rsid w:val="00340409"/>
    <w:rsid w:val="00340442"/>
    <w:rsid w:val="0034053C"/>
    <w:rsid w:val="00340BC2"/>
    <w:rsid w:val="00340C5A"/>
    <w:rsid w:val="003411F3"/>
    <w:rsid w:val="003420A7"/>
    <w:rsid w:val="003435E7"/>
    <w:rsid w:val="00343674"/>
    <w:rsid w:val="00343D6F"/>
    <w:rsid w:val="00344054"/>
    <w:rsid w:val="003442B6"/>
    <w:rsid w:val="00344F7A"/>
    <w:rsid w:val="003457B9"/>
    <w:rsid w:val="003459B8"/>
    <w:rsid w:val="00345D1F"/>
    <w:rsid w:val="00345E55"/>
    <w:rsid w:val="00345EC0"/>
    <w:rsid w:val="00345FE6"/>
    <w:rsid w:val="0034763D"/>
    <w:rsid w:val="003476F5"/>
    <w:rsid w:val="00347D47"/>
    <w:rsid w:val="00347EFF"/>
    <w:rsid w:val="003505EC"/>
    <w:rsid w:val="003513AB"/>
    <w:rsid w:val="003516C8"/>
    <w:rsid w:val="00351E00"/>
    <w:rsid w:val="00352235"/>
    <w:rsid w:val="0035233C"/>
    <w:rsid w:val="00353178"/>
    <w:rsid w:val="00353F25"/>
    <w:rsid w:val="00353FD0"/>
    <w:rsid w:val="00354466"/>
    <w:rsid w:val="00354D9C"/>
    <w:rsid w:val="00355F7B"/>
    <w:rsid w:val="003564E9"/>
    <w:rsid w:val="003568C3"/>
    <w:rsid w:val="00356C84"/>
    <w:rsid w:val="00360187"/>
    <w:rsid w:val="003606D5"/>
    <w:rsid w:val="00360EB4"/>
    <w:rsid w:val="00360F92"/>
    <w:rsid w:val="00361209"/>
    <w:rsid w:val="00361662"/>
    <w:rsid w:val="0036172F"/>
    <w:rsid w:val="00361D03"/>
    <w:rsid w:val="0036260E"/>
    <w:rsid w:val="00362911"/>
    <w:rsid w:val="0036312B"/>
    <w:rsid w:val="0036317C"/>
    <w:rsid w:val="0036346C"/>
    <w:rsid w:val="003639B4"/>
    <w:rsid w:val="00363FD4"/>
    <w:rsid w:val="00364143"/>
    <w:rsid w:val="0036457B"/>
    <w:rsid w:val="003646F4"/>
    <w:rsid w:val="003648C6"/>
    <w:rsid w:val="00364BFA"/>
    <w:rsid w:val="00365527"/>
    <w:rsid w:val="003655B3"/>
    <w:rsid w:val="0036565A"/>
    <w:rsid w:val="00365EE5"/>
    <w:rsid w:val="00366467"/>
    <w:rsid w:val="00366596"/>
    <w:rsid w:val="00366A57"/>
    <w:rsid w:val="00367748"/>
    <w:rsid w:val="003677D3"/>
    <w:rsid w:val="003706C7"/>
    <w:rsid w:val="003707AB"/>
    <w:rsid w:val="00370ED1"/>
    <w:rsid w:val="00371095"/>
    <w:rsid w:val="00371168"/>
    <w:rsid w:val="003717EF"/>
    <w:rsid w:val="00371A81"/>
    <w:rsid w:val="00371B5E"/>
    <w:rsid w:val="0037241F"/>
    <w:rsid w:val="00372C92"/>
    <w:rsid w:val="00372EEE"/>
    <w:rsid w:val="00373D4C"/>
    <w:rsid w:val="00373EAA"/>
    <w:rsid w:val="003742AF"/>
    <w:rsid w:val="003745AD"/>
    <w:rsid w:val="003745D9"/>
    <w:rsid w:val="00374A0E"/>
    <w:rsid w:val="00376DA9"/>
    <w:rsid w:val="0037707C"/>
    <w:rsid w:val="003771E3"/>
    <w:rsid w:val="003774D4"/>
    <w:rsid w:val="00377ADD"/>
    <w:rsid w:val="00377B03"/>
    <w:rsid w:val="003802EE"/>
    <w:rsid w:val="0038065E"/>
    <w:rsid w:val="00381098"/>
    <w:rsid w:val="00381146"/>
    <w:rsid w:val="003813FE"/>
    <w:rsid w:val="00381523"/>
    <w:rsid w:val="00381CF7"/>
    <w:rsid w:val="00381FF3"/>
    <w:rsid w:val="003825BD"/>
    <w:rsid w:val="00382A12"/>
    <w:rsid w:val="00382E80"/>
    <w:rsid w:val="00382FA4"/>
    <w:rsid w:val="003830A0"/>
    <w:rsid w:val="00383D78"/>
    <w:rsid w:val="003843F9"/>
    <w:rsid w:val="00384A6E"/>
    <w:rsid w:val="003855CB"/>
    <w:rsid w:val="003858C3"/>
    <w:rsid w:val="00385DC6"/>
    <w:rsid w:val="00387559"/>
    <w:rsid w:val="0038760F"/>
    <w:rsid w:val="00387837"/>
    <w:rsid w:val="00387A2C"/>
    <w:rsid w:val="00387B1A"/>
    <w:rsid w:val="00387F12"/>
    <w:rsid w:val="0039199D"/>
    <w:rsid w:val="00391FB3"/>
    <w:rsid w:val="00392074"/>
    <w:rsid w:val="00392790"/>
    <w:rsid w:val="00392845"/>
    <w:rsid w:val="00392F82"/>
    <w:rsid w:val="003932CD"/>
    <w:rsid w:val="00393B58"/>
    <w:rsid w:val="00394A0A"/>
    <w:rsid w:val="00394C1E"/>
    <w:rsid w:val="00395244"/>
    <w:rsid w:val="00396364"/>
    <w:rsid w:val="0039657E"/>
    <w:rsid w:val="00396627"/>
    <w:rsid w:val="003966E9"/>
    <w:rsid w:val="00396803"/>
    <w:rsid w:val="00396D1A"/>
    <w:rsid w:val="00396D1D"/>
    <w:rsid w:val="0039708F"/>
    <w:rsid w:val="00397519"/>
    <w:rsid w:val="003A01AD"/>
    <w:rsid w:val="003A0FB5"/>
    <w:rsid w:val="003A110C"/>
    <w:rsid w:val="003A141F"/>
    <w:rsid w:val="003A14ED"/>
    <w:rsid w:val="003A1FA5"/>
    <w:rsid w:val="003A2A88"/>
    <w:rsid w:val="003A2AAE"/>
    <w:rsid w:val="003A32B9"/>
    <w:rsid w:val="003A3963"/>
    <w:rsid w:val="003A3ABC"/>
    <w:rsid w:val="003A4D80"/>
    <w:rsid w:val="003A55FD"/>
    <w:rsid w:val="003A599D"/>
    <w:rsid w:val="003A5E49"/>
    <w:rsid w:val="003A5FD5"/>
    <w:rsid w:val="003A6733"/>
    <w:rsid w:val="003A7F91"/>
    <w:rsid w:val="003B00C4"/>
    <w:rsid w:val="003B073E"/>
    <w:rsid w:val="003B0F8D"/>
    <w:rsid w:val="003B0FF7"/>
    <w:rsid w:val="003B13D4"/>
    <w:rsid w:val="003B1E13"/>
    <w:rsid w:val="003B1FD7"/>
    <w:rsid w:val="003B22FD"/>
    <w:rsid w:val="003B2C9B"/>
    <w:rsid w:val="003B30A2"/>
    <w:rsid w:val="003B3374"/>
    <w:rsid w:val="003B358D"/>
    <w:rsid w:val="003B3FA4"/>
    <w:rsid w:val="003B4487"/>
    <w:rsid w:val="003B44BB"/>
    <w:rsid w:val="003B48A4"/>
    <w:rsid w:val="003B48D5"/>
    <w:rsid w:val="003B4C12"/>
    <w:rsid w:val="003B50EB"/>
    <w:rsid w:val="003B61BC"/>
    <w:rsid w:val="003B6357"/>
    <w:rsid w:val="003B637E"/>
    <w:rsid w:val="003B6B80"/>
    <w:rsid w:val="003B71A3"/>
    <w:rsid w:val="003B7D4A"/>
    <w:rsid w:val="003B7EAD"/>
    <w:rsid w:val="003C0D39"/>
    <w:rsid w:val="003C0F0A"/>
    <w:rsid w:val="003C1051"/>
    <w:rsid w:val="003C11A7"/>
    <w:rsid w:val="003C1DF2"/>
    <w:rsid w:val="003C2113"/>
    <w:rsid w:val="003C21D7"/>
    <w:rsid w:val="003C21E5"/>
    <w:rsid w:val="003C2352"/>
    <w:rsid w:val="003C33BD"/>
    <w:rsid w:val="003C342C"/>
    <w:rsid w:val="003C3A74"/>
    <w:rsid w:val="003C3A88"/>
    <w:rsid w:val="003C3BFD"/>
    <w:rsid w:val="003C3C51"/>
    <w:rsid w:val="003C4628"/>
    <w:rsid w:val="003C4A67"/>
    <w:rsid w:val="003C51C6"/>
    <w:rsid w:val="003C51D0"/>
    <w:rsid w:val="003C61F3"/>
    <w:rsid w:val="003C67DB"/>
    <w:rsid w:val="003C6E2C"/>
    <w:rsid w:val="003D018A"/>
    <w:rsid w:val="003D02F8"/>
    <w:rsid w:val="003D030B"/>
    <w:rsid w:val="003D05FF"/>
    <w:rsid w:val="003D0A52"/>
    <w:rsid w:val="003D0D2F"/>
    <w:rsid w:val="003D1358"/>
    <w:rsid w:val="003D1840"/>
    <w:rsid w:val="003D1F8D"/>
    <w:rsid w:val="003D2983"/>
    <w:rsid w:val="003D3196"/>
    <w:rsid w:val="003D31A5"/>
    <w:rsid w:val="003D326B"/>
    <w:rsid w:val="003D3B65"/>
    <w:rsid w:val="003D3DE3"/>
    <w:rsid w:val="003D3F8A"/>
    <w:rsid w:val="003D5910"/>
    <w:rsid w:val="003D5AA1"/>
    <w:rsid w:val="003D5CD1"/>
    <w:rsid w:val="003D5E54"/>
    <w:rsid w:val="003D7E07"/>
    <w:rsid w:val="003E0149"/>
    <w:rsid w:val="003E03CD"/>
    <w:rsid w:val="003E07AC"/>
    <w:rsid w:val="003E090B"/>
    <w:rsid w:val="003E0A53"/>
    <w:rsid w:val="003E11DC"/>
    <w:rsid w:val="003E1331"/>
    <w:rsid w:val="003E1FF0"/>
    <w:rsid w:val="003E214A"/>
    <w:rsid w:val="003E24EC"/>
    <w:rsid w:val="003E2FC1"/>
    <w:rsid w:val="003E3995"/>
    <w:rsid w:val="003E3A31"/>
    <w:rsid w:val="003E3C24"/>
    <w:rsid w:val="003E438B"/>
    <w:rsid w:val="003E444A"/>
    <w:rsid w:val="003E47DE"/>
    <w:rsid w:val="003E4824"/>
    <w:rsid w:val="003E4B41"/>
    <w:rsid w:val="003E5055"/>
    <w:rsid w:val="003E5172"/>
    <w:rsid w:val="003E5C3A"/>
    <w:rsid w:val="003E5EB6"/>
    <w:rsid w:val="003E611D"/>
    <w:rsid w:val="003E6876"/>
    <w:rsid w:val="003E77CA"/>
    <w:rsid w:val="003E78E2"/>
    <w:rsid w:val="003E7E27"/>
    <w:rsid w:val="003E7E46"/>
    <w:rsid w:val="003F08E6"/>
    <w:rsid w:val="003F0AF3"/>
    <w:rsid w:val="003F0F4B"/>
    <w:rsid w:val="003F1F80"/>
    <w:rsid w:val="003F234B"/>
    <w:rsid w:val="003F29E0"/>
    <w:rsid w:val="003F3A6D"/>
    <w:rsid w:val="003F40BE"/>
    <w:rsid w:val="003F4188"/>
    <w:rsid w:val="003F435E"/>
    <w:rsid w:val="003F4A32"/>
    <w:rsid w:val="003F5277"/>
    <w:rsid w:val="003F5885"/>
    <w:rsid w:val="003F5B68"/>
    <w:rsid w:val="003F5EA7"/>
    <w:rsid w:val="003F6B04"/>
    <w:rsid w:val="003F711F"/>
    <w:rsid w:val="003F7250"/>
    <w:rsid w:val="003F739F"/>
    <w:rsid w:val="003F74F7"/>
    <w:rsid w:val="003F75A8"/>
    <w:rsid w:val="003F7665"/>
    <w:rsid w:val="003F7C07"/>
    <w:rsid w:val="003F7DF8"/>
    <w:rsid w:val="00400362"/>
    <w:rsid w:val="00400E5E"/>
    <w:rsid w:val="0040122E"/>
    <w:rsid w:val="00401300"/>
    <w:rsid w:val="004015E0"/>
    <w:rsid w:val="004016AD"/>
    <w:rsid w:val="004017A6"/>
    <w:rsid w:val="004017D5"/>
    <w:rsid w:val="00401F88"/>
    <w:rsid w:val="0040224D"/>
    <w:rsid w:val="00402451"/>
    <w:rsid w:val="0040261B"/>
    <w:rsid w:val="00402A25"/>
    <w:rsid w:val="00402BAC"/>
    <w:rsid w:val="004030BB"/>
    <w:rsid w:val="004039A4"/>
    <w:rsid w:val="00403ADB"/>
    <w:rsid w:val="00404236"/>
    <w:rsid w:val="0040478F"/>
    <w:rsid w:val="00404A1C"/>
    <w:rsid w:val="00404BCC"/>
    <w:rsid w:val="00405593"/>
    <w:rsid w:val="00405739"/>
    <w:rsid w:val="0040582C"/>
    <w:rsid w:val="00405EBF"/>
    <w:rsid w:val="0040646C"/>
    <w:rsid w:val="0040659E"/>
    <w:rsid w:val="00407321"/>
    <w:rsid w:val="00407523"/>
    <w:rsid w:val="00407943"/>
    <w:rsid w:val="004079C7"/>
    <w:rsid w:val="00407C82"/>
    <w:rsid w:val="004108F9"/>
    <w:rsid w:val="00410EEE"/>
    <w:rsid w:val="004110D2"/>
    <w:rsid w:val="00411403"/>
    <w:rsid w:val="00411CBD"/>
    <w:rsid w:val="004124BF"/>
    <w:rsid w:val="00412F1C"/>
    <w:rsid w:val="0041334B"/>
    <w:rsid w:val="004133B3"/>
    <w:rsid w:val="004139AB"/>
    <w:rsid w:val="00413E2B"/>
    <w:rsid w:val="00414801"/>
    <w:rsid w:val="00415A29"/>
    <w:rsid w:val="00415DE0"/>
    <w:rsid w:val="0041658A"/>
    <w:rsid w:val="004168AF"/>
    <w:rsid w:val="004169DF"/>
    <w:rsid w:val="00416ACD"/>
    <w:rsid w:val="00416DD9"/>
    <w:rsid w:val="00417090"/>
    <w:rsid w:val="004170E2"/>
    <w:rsid w:val="00420172"/>
    <w:rsid w:val="004206D8"/>
    <w:rsid w:val="004211E2"/>
    <w:rsid w:val="00421294"/>
    <w:rsid w:val="00421846"/>
    <w:rsid w:val="00421B70"/>
    <w:rsid w:val="00421BEC"/>
    <w:rsid w:val="00421C58"/>
    <w:rsid w:val="00421FDC"/>
    <w:rsid w:val="00422952"/>
    <w:rsid w:val="00422D0D"/>
    <w:rsid w:val="00423331"/>
    <w:rsid w:val="00423409"/>
    <w:rsid w:val="00423490"/>
    <w:rsid w:val="00423714"/>
    <w:rsid w:val="00423C43"/>
    <w:rsid w:val="00423E4C"/>
    <w:rsid w:val="00423E8F"/>
    <w:rsid w:val="00424085"/>
    <w:rsid w:val="00424901"/>
    <w:rsid w:val="00425248"/>
    <w:rsid w:val="0042614C"/>
    <w:rsid w:val="00426D34"/>
    <w:rsid w:val="0042757C"/>
    <w:rsid w:val="004300E8"/>
    <w:rsid w:val="004305C4"/>
    <w:rsid w:val="00430A56"/>
    <w:rsid w:val="00430E69"/>
    <w:rsid w:val="004310DD"/>
    <w:rsid w:val="00432311"/>
    <w:rsid w:val="00432341"/>
    <w:rsid w:val="00432D35"/>
    <w:rsid w:val="00432F9C"/>
    <w:rsid w:val="00433537"/>
    <w:rsid w:val="00433692"/>
    <w:rsid w:val="004337F0"/>
    <w:rsid w:val="00433CAF"/>
    <w:rsid w:val="00433D44"/>
    <w:rsid w:val="00434DB6"/>
    <w:rsid w:val="004351B7"/>
    <w:rsid w:val="00435682"/>
    <w:rsid w:val="00435D3F"/>
    <w:rsid w:val="00436449"/>
    <w:rsid w:val="0043651D"/>
    <w:rsid w:val="00437560"/>
    <w:rsid w:val="004378A7"/>
    <w:rsid w:val="004402E4"/>
    <w:rsid w:val="00440BDA"/>
    <w:rsid w:val="00440D2F"/>
    <w:rsid w:val="004415BE"/>
    <w:rsid w:val="0044368E"/>
    <w:rsid w:val="004436D5"/>
    <w:rsid w:val="00443D14"/>
    <w:rsid w:val="00443D2F"/>
    <w:rsid w:val="0044538B"/>
    <w:rsid w:val="00445759"/>
    <w:rsid w:val="004458A8"/>
    <w:rsid w:val="00445D2E"/>
    <w:rsid w:val="00447A89"/>
    <w:rsid w:val="00447BC3"/>
    <w:rsid w:val="00447C8D"/>
    <w:rsid w:val="004500A1"/>
    <w:rsid w:val="004501E7"/>
    <w:rsid w:val="004507F6"/>
    <w:rsid w:val="00450A08"/>
    <w:rsid w:val="00450F92"/>
    <w:rsid w:val="004519B3"/>
    <w:rsid w:val="00451A0F"/>
    <w:rsid w:val="00451AB3"/>
    <w:rsid w:val="00451C62"/>
    <w:rsid w:val="004522C0"/>
    <w:rsid w:val="00452668"/>
    <w:rsid w:val="00452E00"/>
    <w:rsid w:val="004534AF"/>
    <w:rsid w:val="004538A0"/>
    <w:rsid w:val="00454284"/>
    <w:rsid w:val="004543A1"/>
    <w:rsid w:val="00454C5B"/>
    <w:rsid w:val="00455105"/>
    <w:rsid w:val="00455448"/>
    <w:rsid w:val="00455B3D"/>
    <w:rsid w:val="00455F54"/>
    <w:rsid w:val="0045677B"/>
    <w:rsid w:val="004568B8"/>
    <w:rsid w:val="00456E48"/>
    <w:rsid w:val="00457C57"/>
    <w:rsid w:val="0046079E"/>
    <w:rsid w:val="004608D3"/>
    <w:rsid w:val="0046099F"/>
    <w:rsid w:val="004610A8"/>
    <w:rsid w:val="004612D5"/>
    <w:rsid w:val="0046259D"/>
    <w:rsid w:val="004633E5"/>
    <w:rsid w:val="00463680"/>
    <w:rsid w:val="004645E6"/>
    <w:rsid w:val="004649C5"/>
    <w:rsid w:val="00464CD5"/>
    <w:rsid w:val="004650F3"/>
    <w:rsid w:val="004652C6"/>
    <w:rsid w:val="004657F5"/>
    <w:rsid w:val="00465D1C"/>
    <w:rsid w:val="0046674E"/>
    <w:rsid w:val="00466B6D"/>
    <w:rsid w:val="00466F2C"/>
    <w:rsid w:val="004677C4"/>
    <w:rsid w:val="00467A9D"/>
    <w:rsid w:val="00467C30"/>
    <w:rsid w:val="00470568"/>
    <w:rsid w:val="00470EC3"/>
    <w:rsid w:val="00470FF0"/>
    <w:rsid w:val="0047100F"/>
    <w:rsid w:val="004710DB"/>
    <w:rsid w:val="00471DB0"/>
    <w:rsid w:val="00471FA0"/>
    <w:rsid w:val="004724C4"/>
    <w:rsid w:val="00472507"/>
    <w:rsid w:val="00472925"/>
    <w:rsid w:val="00472B7E"/>
    <w:rsid w:val="00473579"/>
    <w:rsid w:val="00473A26"/>
    <w:rsid w:val="00473BB9"/>
    <w:rsid w:val="004743A1"/>
    <w:rsid w:val="004744AC"/>
    <w:rsid w:val="0047454B"/>
    <w:rsid w:val="00474969"/>
    <w:rsid w:val="00475063"/>
    <w:rsid w:val="00475468"/>
    <w:rsid w:val="00475E7A"/>
    <w:rsid w:val="00475F3D"/>
    <w:rsid w:val="0047692D"/>
    <w:rsid w:val="00476AE4"/>
    <w:rsid w:val="0047713A"/>
    <w:rsid w:val="0047792E"/>
    <w:rsid w:val="00477C34"/>
    <w:rsid w:val="004805C9"/>
    <w:rsid w:val="00480617"/>
    <w:rsid w:val="00480B4A"/>
    <w:rsid w:val="004811E4"/>
    <w:rsid w:val="0048178B"/>
    <w:rsid w:val="00481899"/>
    <w:rsid w:val="00481B93"/>
    <w:rsid w:val="00481EA8"/>
    <w:rsid w:val="00481F09"/>
    <w:rsid w:val="004822D3"/>
    <w:rsid w:val="0048264F"/>
    <w:rsid w:val="00482CC8"/>
    <w:rsid w:val="004830EE"/>
    <w:rsid w:val="004832E3"/>
    <w:rsid w:val="00483329"/>
    <w:rsid w:val="00483DA1"/>
    <w:rsid w:val="0048530C"/>
    <w:rsid w:val="00485D0C"/>
    <w:rsid w:val="004867A5"/>
    <w:rsid w:val="00486953"/>
    <w:rsid w:val="00486A3D"/>
    <w:rsid w:val="00486C9F"/>
    <w:rsid w:val="00487196"/>
    <w:rsid w:val="004874B8"/>
    <w:rsid w:val="004879BF"/>
    <w:rsid w:val="00490001"/>
    <w:rsid w:val="00490352"/>
    <w:rsid w:val="0049070F"/>
    <w:rsid w:val="004917EA"/>
    <w:rsid w:val="00491B0D"/>
    <w:rsid w:val="00492170"/>
    <w:rsid w:val="004924C8"/>
    <w:rsid w:val="004928F8"/>
    <w:rsid w:val="0049315A"/>
    <w:rsid w:val="00493390"/>
    <w:rsid w:val="004936BE"/>
    <w:rsid w:val="004938D8"/>
    <w:rsid w:val="004944BB"/>
    <w:rsid w:val="00494734"/>
    <w:rsid w:val="00494736"/>
    <w:rsid w:val="0049497B"/>
    <w:rsid w:val="00494A8D"/>
    <w:rsid w:val="00494D47"/>
    <w:rsid w:val="004955C2"/>
    <w:rsid w:val="00495806"/>
    <w:rsid w:val="0049582E"/>
    <w:rsid w:val="00495CF1"/>
    <w:rsid w:val="00495EF7"/>
    <w:rsid w:val="00496009"/>
    <w:rsid w:val="00496142"/>
    <w:rsid w:val="00497108"/>
    <w:rsid w:val="00497724"/>
    <w:rsid w:val="00497A04"/>
    <w:rsid w:val="004A0613"/>
    <w:rsid w:val="004A0B0E"/>
    <w:rsid w:val="004A0D51"/>
    <w:rsid w:val="004A0E86"/>
    <w:rsid w:val="004A1BD6"/>
    <w:rsid w:val="004A1DC4"/>
    <w:rsid w:val="004A2383"/>
    <w:rsid w:val="004A2620"/>
    <w:rsid w:val="004A2D1F"/>
    <w:rsid w:val="004A3377"/>
    <w:rsid w:val="004A3AAD"/>
    <w:rsid w:val="004A4ACD"/>
    <w:rsid w:val="004A4BC9"/>
    <w:rsid w:val="004A4C6B"/>
    <w:rsid w:val="004A4CAB"/>
    <w:rsid w:val="004A4EAD"/>
    <w:rsid w:val="004A4FB5"/>
    <w:rsid w:val="004A5627"/>
    <w:rsid w:val="004A5785"/>
    <w:rsid w:val="004A5E82"/>
    <w:rsid w:val="004A6C52"/>
    <w:rsid w:val="004A6CDA"/>
    <w:rsid w:val="004A6D3A"/>
    <w:rsid w:val="004A6D3E"/>
    <w:rsid w:val="004A77D6"/>
    <w:rsid w:val="004A7A8E"/>
    <w:rsid w:val="004A7E48"/>
    <w:rsid w:val="004B0371"/>
    <w:rsid w:val="004B03A5"/>
    <w:rsid w:val="004B0B53"/>
    <w:rsid w:val="004B14A6"/>
    <w:rsid w:val="004B191F"/>
    <w:rsid w:val="004B2047"/>
    <w:rsid w:val="004B282F"/>
    <w:rsid w:val="004B289B"/>
    <w:rsid w:val="004B2A78"/>
    <w:rsid w:val="004B2DCF"/>
    <w:rsid w:val="004B330D"/>
    <w:rsid w:val="004B395D"/>
    <w:rsid w:val="004B4105"/>
    <w:rsid w:val="004B4B99"/>
    <w:rsid w:val="004B62A0"/>
    <w:rsid w:val="004B6835"/>
    <w:rsid w:val="004B7392"/>
    <w:rsid w:val="004C02B6"/>
    <w:rsid w:val="004C0486"/>
    <w:rsid w:val="004C055C"/>
    <w:rsid w:val="004C0D9F"/>
    <w:rsid w:val="004C0DB8"/>
    <w:rsid w:val="004C135F"/>
    <w:rsid w:val="004C13FF"/>
    <w:rsid w:val="004C16D4"/>
    <w:rsid w:val="004C1743"/>
    <w:rsid w:val="004C20F0"/>
    <w:rsid w:val="004C224B"/>
    <w:rsid w:val="004C2B8F"/>
    <w:rsid w:val="004C3049"/>
    <w:rsid w:val="004C3361"/>
    <w:rsid w:val="004C3408"/>
    <w:rsid w:val="004C367E"/>
    <w:rsid w:val="004C4E17"/>
    <w:rsid w:val="004C503D"/>
    <w:rsid w:val="004C5344"/>
    <w:rsid w:val="004C5B38"/>
    <w:rsid w:val="004C6148"/>
    <w:rsid w:val="004C69F9"/>
    <w:rsid w:val="004C6A56"/>
    <w:rsid w:val="004C71D6"/>
    <w:rsid w:val="004C7769"/>
    <w:rsid w:val="004D061C"/>
    <w:rsid w:val="004D147C"/>
    <w:rsid w:val="004D14EF"/>
    <w:rsid w:val="004D16EB"/>
    <w:rsid w:val="004D1DD7"/>
    <w:rsid w:val="004D23CB"/>
    <w:rsid w:val="004D3870"/>
    <w:rsid w:val="004D4D7E"/>
    <w:rsid w:val="004D4ED2"/>
    <w:rsid w:val="004D54CB"/>
    <w:rsid w:val="004D5EA8"/>
    <w:rsid w:val="004D6080"/>
    <w:rsid w:val="004D6552"/>
    <w:rsid w:val="004D709C"/>
    <w:rsid w:val="004D7804"/>
    <w:rsid w:val="004D78CA"/>
    <w:rsid w:val="004D7B88"/>
    <w:rsid w:val="004D7BD8"/>
    <w:rsid w:val="004D7D0C"/>
    <w:rsid w:val="004D7D93"/>
    <w:rsid w:val="004E1146"/>
    <w:rsid w:val="004E1272"/>
    <w:rsid w:val="004E1D27"/>
    <w:rsid w:val="004E214C"/>
    <w:rsid w:val="004E236D"/>
    <w:rsid w:val="004E24BE"/>
    <w:rsid w:val="004E24DA"/>
    <w:rsid w:val="004E24FD"/>
    <w:rsid w:val="004E28B3"/>
    <w:rsid w:val="004E40BB"/>
    <w:rsid w:val="004E466A"/>
    <w:rsid w:val="004E47AD"/>
    <w:rsid w:val="004E47B2"/>
    <w:rsid w:val="004E4FF0"/>
    <w:rsid w:val="004E500A"/>
    <w:rsid w:val="004E549C"/>
    <w:rsid w:val="004E5998"/>
    <w:rsid w:val="004E5D92"/>
    <w:rsid w:val="004E6399"/>
    <w:rsid w:val="004E6734"/>
    <w:rsid w:val="004E6FED"/>
    <w:rsid w:val="004E7430"/>
    <w:rsid w:val="004F10A7"/>
    <w:rsid w:val="004F1653"/>
    <w:rsid w:val="004F1726"/>
    <w:rsid w:val="004F2093"/>
    <w:rsid w:val="004F2E7B"/>
    <w:rsid w:val="004F34AF"/>
    <w:rsid w:val="004F3615"/>
    <w:rsid w:val="004F3B76"/>
    <w:rsid w:val="004F3F78"/>
    <w:rsid w:val="004F4D6F"/>
    <w:rsid w:val="004F4D9B"/>
    <w:rsid w:val="004F513B"/>
    <w:rsid w:val="004F52E5"/>
    <w:rsid w:val="004F54FF"/>
    <w:rsid w:val="004F5C96"/>
    <w:rsid w:val="004F5CC8"/>
    <w:rsid w:val="004F63F3"/>
    <w:rsid w:val="004F651C"/>
    <w:rsid w:val="004F6B2C"/>
    <w:rsid w:val="005018A0"/>
    <w:rsid w:val="00501919"/>
    <w:rsid w:val="00502CAE"/>
    <w:rsid w:val="00502CEE"/>
    <w:rsid w:val="0050323B"/>
    <w:rsid w:val="00503CD8"/>
    <w:rsid w:val="00504274"/>
    <w:rsid w:val="00504FA2"/>
    <w:rsid w:val="00505635"/>
    <w:rsid w:val="00505BB3"/>
    <w:rsid w:val="00507020"/>
    <w:rsid w:val="00507B27"/>
    <w:rsid w:val="0051051E"/>
    <w:rsid w:val="0051090E"/>
    <w:rsid w:val="00511499"/>
    <w:rsid w:val="00511527"/>
    <w:rsid w:val="00511828"/>
    <w:rsid w:val="00512267"/>
    <w:rsid w:val="005123C9"/>
    <w:rsid w:val="0051291D"/>
    <w:rsid w:val="0051329F"/>
    <w:rsid w:val="0051350F"/>
    <w:rsid w:val="00513857"/>
    <w:rsid w:val="00513C61"/>
    <w:rsid w:val="0051448F"/>
    <w:rsid w:val="00515354"/>
    <w:rsid w:val="00515B4A"/>
    <w:rsid w:val="00515BC8"/>
    <w:rsid w:val="00515F71"/>
    <w:rsid w:val="005161BB"/>
    <w:rsid w:val="00516CA4"/>
    <w:rsid w:val="00516CA7"/>
    <w:rsid w:val="00516EA1"/>
    <w:rsid w:val="00517251"/>
    <w:rsid w:val="005173CF"/>
    <w:rsid w:val="00520AF1"/>
    <w:rsid w:val="00521054"/>
    <w:rsid w:val="005212A6"/>
    <w:rsid w:val="00521928"/>
    <w:rsid w:val="00522439"/>
    <w:rsid w:val="00522462"/>
    <w:rsid w:val="005235CB"/>
    <w:rsid w:val="005235E8"/>
    <w:rsid w:val="005235F3"/>
    <w:rsid w:val="00523CB1"/>
    <w:rsid w:val="00523F00"/>
    <w:rsid w:val="005243A0"/>
    <w:rsid w:val="0052469F"/>
    <w:rsid w:val="00524769"/>
    <w:rsid w:val="005253C5"/>
    <w:rsid w:val="0052573F"/>
    <w:rsid w:val="00525F6E"/>
    <w:rsid w:val="0052619D"/>
    <w:rsid w:val="0052671D"/>
    <w:rsid w:val="00526B77"/>
    <w:rsid w:val="00526C25"/>
    <w:rsid w:val="00526C60"/>
    <w:rsid w:val="00526EAE"/>
    <w:rsid w:val="00527586"/>
    <w:rsid w:val="00527DAE"/>
    <w:rsid w:val="005308C7"/>
    <w:rsid w:val="00530ED9"/>
    <w:rsid w:val="00531389"/>
    <w:rsid w:val="00531810"/>
    <w:rsid w:val="00531AE2"/>
    <w:rsid w:val="00531FD6"/>
    <w:rsid w:val="00532668"/>
    <w:rsid w:val="005326C9"/>
    <w:rsid w:val="00532A2B"/>
    <w:rsid w:val="0053305D"/>
    <w:rsid w:val="00534147"/>
    <w:rsid w:val="00534E69"/>
    <w:rsid w:val="0053589A"/>
    <w:rsid w:val="00536F79"/>
    <w:rsid w:val="005370EE"/>
    <w:rsid w:val="00537161"/>
    <w:rsid w:val="0053724D"/>
    <w:rsid w:val="005377EC"/>
    <w:rsid w:val="00537855"/>
    <w:rsid w:val="00540395"/>
    <w:rsid w:val="00540AA8"/>
    <w:rsid w:val="00540DA4"/>
    <w:rsid w:val="00541A46"/>
    <w:rsid w:val="00541F32"/>
    <w:rsid w:val="00542151"/>
    <w:rsid w:val="00542EF3"/>
    <w:rsid w:val="00543274"/>
    <w:rsid w:val="005436A3"/>
    <w:rsid w:val="005436D5"/>
    <w:rsid w:val="00543778"/>
    <w:rsid w:val="00543BA5"/>
    <w:rsid w:val="005441F0"/>
    <w:rsid w:val="00544694"/>
    <w:rsid w:val="00544DCB"/>
    <w:rsid w:val="0054504B"/>
    <w:rsid w:val="005465DF"/>
    <w:rsid w:val="005467AA"/>
    <w:rsid w:val="00547181"/>
    <w:rsid w:val="0054745B"/>
    <w:rsid w:val="005478F3"/>
    <w:rsid w:val="00547B83"/>
    <w:rsid w:val="00550BE8"/>
    <w:rsid w:val="00550C75"/>
    <w:rsid w:val="00551723"/>
    <w:rsid w:val="00552720"/>
    <w:rsid w:val="00553067"/>
    <w:rsid w:val="005537EA"/>
    <w:rsid w:val="00554104"/>
    <w:rsid w:val="0055426D"/>
    <w:rsid w:val="00554D16"/>
    <w:rsid w:val="005550CD"/>
    <w:rsid w:val="00555B76"/>
    <w:rsid w:val="0055603D"/>
    <w:rsid w:val="005561B8"/>
    <w:rsid w:val="00556946"/>
    <w:rsid w:val="00556C74"/>
    <w:rsid w:val="00556D7B"/>
    <w:rsid w:val="00557CF6"/>
    <w:rsid w:val="005602DB"/>
    <w:rsid w:val="00560709"/>
    <w:rsid w:val="005608ED"/>
    <w:rsid w:val="00560C9C"/>
    <w:rsid w:val="005612BD"/>
    <w:rsid w:val="00561C66"/>
    <w:rsid w:val="00562020"/>
    <w:rsid w:val="0056206F"/>
    <w:rsid w:val="00562130"/>
    <w:rsid w:val="005624B8"/>
    <w:rsid w:val="005630DF"/>
    <w:rsid w:val="0056325D"/>
    <w:rsid w:val="005633CE"/>
    <w:rsid w:val="005639EE"/>
    <w:rsid w:val="005643BE"/>
    <w:rsid w:val="005646C7"/>
    <w:rsid w:val="0056473B"/>
    <w:rsid w:val="00564CF6"/>
    <w:rsid w:val="00565A23"/>
    <w:rsid w:val="005660AB"/>
    <w:rsid w:val="00566E77"/>
    <w:rsid w:val="00566FBE"/>
    <w:rsid w:val="00566FDF"/>
    <w:rsid w:val="00567149"/>
    <w:rsid w:val="0056739C"/>
    <w:rsid w:val="005679CE"/>
    <w:rsid w:val="00567E93"/>
    <w:rsid w:val="00567EA0"/>
    <w:rsid w:val="00570013"/>
    <w:rsid w:val="0057024E"/>
    <w:rsid w:val="00570AAD"/>
    <w:rsid w:val="00570E36"/>
    <w:rsid w:val="00570EBA"/>
    <w:rsid w:val="005714BA"/>
    <w:rsid w:val="005716CC"/>
    <w:rsid w:val="00571C75"/>
    <w:rsid w:val="00571D38"/>
    <w:rsid w:val="00572020"/>
    <w:rsid w:val="00572EB9"/>
    <w:rsid w:val="005730BD"/>
    <w:rsid w:val="0057318B"/>
    <w:rsid w:val="0057373C"/>
    <w:rsid w:val="005737FB"/>
    <w:rsid w:val="0057381D"/>
    <w:rsid w:val="00573CA6"/>
    <w:rsid w:val="00573EBE"/>
    <w:rsid w:val="005741DB"/>
    <w:rsid w:val="005742C9"/>
    <w:rsid w:val="00574428"/>
    <w:rsid w:val="00574582"/>
    <w:rsid w:val="00574A84"/>
    <w:rsid w:val="00574CE3"/>
    <w:rsid w:val="00574DD4"/>
    <w:rsid w:val="00574E68"/>
    <w:rsid w:val="00575CBF"/>
    <w:rsid w:val="00576297"/>
    <w:rsid w:val="00576A5B"/>
    <w:rsid w:val="005774E7"/>
    <w:rsid w:val="00577E4D"/>
    <w:rsid w:val="00580003"/>
    <w:rsid w:val="00580438"/>
    <w:rsid w:val="00580520"/>
    <w:rsid w:val="005810E2"/>
    <w:rsid w:val="00581393"/>
    <w:rsid w:val="00581547"/>
    <w:rsid w:val="005818AD"/>
    <w:rsid w:val="00581950"/>
    <w:rsid w:val="00582064"/>
    <w:rsid w:val="005822F2"/>
    <w:rsid w:val="00582490"/>
    <w:rsid w:val="00582CBD"/>
    <w:rsid w:val="005830F6"/>
    <w:rsid w:val="005832F9"/>
    <w:rsid w:val="005833B6"/>
    <w:rsid w:val="0058356B"/>
    <w:rsid w:val="00583895"/>
    <w:rsid w:val="00583D0E"/>
    <w:rsid w:val="005842B9"/>
    <w:rsid w:val="0058490F"/>
    <w:rsid w:val="00584D30"/>
    <w:rsid w:val="005852A7"/>
    <w:rsid w:val="0058614A"/>
    <w:rsid w:val="00586C10"/>
    <w:rsid w:val="00586EA2"/>
    <w:rsid w:val="00586F9A"/>
    <w:rsid w:val="005874CA"/>
    <w:rsid w:val="0058792C"/>
    <w:rsid w:val="00587E81"/>
    <w:rsid w:val="005901BD"/>
    <w:rsid w:val="00590D7C"/>
    <w:rsid w:val="00590FA6"/>
    <w:rsid w:val="0059123E"/>
    <w:rsid w:val="0059175D"/>
    <w:rsid w:val="00592493"/>
    <w:rsid w:val="00592B8D"/>
    <w:rsid w:val="00592C5C"/>
    <w:rsid w:val="00592CD1"/>
    <w:rsid w:val="0059352A"/>
    <w:rsid w:val="0059399A"/>
    <w:rsid w:val="0059413C"/>
    <w:rsid w:val="00594676"/>
    <w:rsid w:val="00594806"/>
    <w:rsid w:val="00594AA0"/>
    <w:rsid w:val="00594E30"/>
    <w:rsid w:val="00595030"/>
    <w:rsid w:val="0059591C"/>
    <w:rsid w:val="00595D3A"/>
    <w:rsid w:val="0059603F"/>
    <w:rsid w:val="005965D5"/>
    <w:rsid w:val="005969C4"/>
    <w:rsid w:val="00596AE7"/>
    <w:rsid w:val="00596CFA"/>
    <w:rsid w:val="00597049"/>
    <w:rsid w:val="005975AA"/>
    <w:rsid w:val="005A004D"/>
    <w:rsid w:val="005A040A"/>
    <w:rsid w:val="005A0536"/>
    <w:rsid w:val="005A08B6"/>
    <w:rsid w:val="005A0DA2"/>
    <w:rsid w:val="005A1020"/>
    <w:rsid w:val="005A1035"/>
    <w:rsid w:val="005A1A95"/>
    <w:rsid w:val="005A1AC5"/>
    <w:rsid w:val="005A205B"/>
    <w:rsid w:val="005A282D"/>
    <w:rsid w:val="005A2B94"/>
    <w:rsid w:val="005A3313"/>
    <w:rsid w:val="005A3399"/>
    <w:rsid w:val="005A33B7"/>
    <w:rsid w:val="005A3AC6"/>
    <w:rsid w:val="005A424A"/>
    <w:rsid w:val="005A4296"/>
    <w:rsid w:val="005A4ADD"/>
    <w:rsid w:val="005A4C3F"/>
    <w:rsid w:val="005A4E0E"/>
    <w:rsid w:val="005A5E67"/>
    <w:rsid w:val="005A68FA"/>
    <w:rsid w:val="005A6A75"/>
    <w:rsid w:val="005A6C48"/>
    <w:rsid w:val="005A6CBB"/>
    <w:rsid w:val="005A6D3E"/>
    <w:rsid w:val="005A6DBF"/>
    <w:rsid w:val="005A6F49"/>
    <w:rsid w:val="005A6FF1"/>
    <w:rsid w:val="005A70BE"/>
    <w:rsid w:val="005A7214"/>
    <w:rsid w:val="005A7D34"/>
    <w:rsid w:val="005B0164"/>
    <w:rsid w:val="005B01AF"/>
    <w:rsid w:val="005B067A"/>
    <w:rsid w:val="005B1188"/>
    <w:rsid w:val="005B13D4"/>
    <w:rsid w:val="005B143D"/>
    <w:rsid w:val="005B1CDA"/>
    <w:rsid w:val="005B1FB0"/>
    <w:rsid w:val="005B225B"/>
    <w:rsid w:val="005B3B84"/>
    <w:rsid w:val="005B3E37"/>
    <w:rsid w:val="005B3ECD"/>
    <w:rsid w:val="005B44CA"/>
    <w:rsid w:val="005B4C41"/>
    <w:rsid w:val="005B4C8D"/>
    <w:rsid w:val="005B4EE7"/>
    <w:rsid w:val="005B5D0E"/>
    <w:rsid w:val="005B5D9E"/>
    <w:rsid w:val="005B5EBE"/>
    <w:rsid w:val="005B60C9"/>
    <w:rsid w:val="005B6621"/>
    <w:rsid w:val="005B686C"/>
    <w:rsid w:val="005B6896"/>
    <w:rsid w:val="005B7372"/>
    <w:rsid w:val="005B7456"/>
    <w:rsid w:val="005B7838"/>
    <w:rsid w:val="005B7F55"/>
    <w:rsid w:val="005C0600"/>
    <w:rsid w:val="005C063B"/>
    <w:rsid w:val="005C0E5F"/>
    <w:rsid w:val="005C118B"/>
    <w:rsid w:val="005C19AB"/>
    <w:rsid w:val="005C2061"/>
    <w:rsid w:val="005C24CA"/>
    <w:rsid w:val="005C2527"/>
    <w:rsid w:val="005C259B"/>
    <w:rsid w:val="005C2BC7"/>
    <w:rsid w:val="005C3618"/>
    <w:rsid w:val="005C388E"/>
    <w:rsid w:val="005C3930"/>
    <w:rsid w:val="005C4BAB"/>
    <w:rsid w:val="005C4FB0"/>
    <w:rsid w:val="005C54A8"/>
    <w:rsid w:val="005C5FB2"/>
    <w:rsid w:val="005C6545"/>
    <w:rsid w:val="005C6D1F"/>
    <w:rsid w:val="005C7698"/>
    <w:rsid w:val="005C77C3"/>
    <w:rsid w:val="005C7F76"/>
    <w:rsid w:val="005D02D1"/>
    <w:rsid w:val="005D0316"/>
    <w:rsid w:val="005D09C6"/>
    <w:rsid w:val="005D0D68"/>
    <w:rsid w:val="005D0DF6"/>
    <w:rsid w:val="005D121A"/>
    <w:rsid w:val="005D1B51"/>
    <w:rsid w:val="005D1DF1"/>
    <w:rsid w:val="005D1F8A"/>
    <w:rsid w:val="005D1FCF"/>
    <w:rsid w:val="005D2064"/>
    <w:rsid w:val="005D336E"/>
    <w:rsid w:val="005D35B3"/>
    <w:rsid w:val="005D386D"/>
    <w:rsid w:val="005D38CF"/>
    <w:rsid w:val="005D398A"/>
    <w:rsid w:val="005D425F"/>
    <w:rsid w:val="005D4552"/>
    <w:rsid w:val="005D5E8E"/>
    <w:rsid w:val="005D604A"/>
    <w:rsid w:val="005D6309"/>
    <w:rsid w:val="005D64A4"/>
    <w:rsid w:val="005D64DE"/>
    <w:rsid w:val="005E0016"/>
    <w:rsid w:val="005E08DF"/>
    <w:rsid w:val="005E1B5C"/>
    <w:rsid w:val="005E1E73"/>
    <w:rsid w:val="005E1F99"/>
    <w:rsid w:val="005E2788"/>
    <w:rsid w:val="005E27D4"/>
    <w:rsid w:val="005E31EC"/>
    <w:rsid w:val="005E3239"/>
    <w:rsid w:val="005E3FEC"/>
    <w:rsid w:val="005E4578"/>
    <w:rsid w:val="005E45A2"/>
    <w:rsid w:val="005E4945"/>
    <w:rsid w:val="005E4A2D"/>
    <w:rsid w:val="005E5559"/>
    <w:rsid w:val="005E5717"/>
    <w:rsid w:val="005E5ABF"/>
    <w:rsid w:val="005E62B9"/>
    <w:rsid w:val="005E64CE"/>
    <w:rsid w:val="005E6729"/>
    <w:rsid w:val="005E7616"/>
    <w:rsid w:val="005E7763"/>
    <w:rsid w:val="005E7932"/>
    <w:rsid w:val="005E7D19"/>
    <w:rsid w:val="005F00AA"/>
    <w:rsid w:val="005F082E"/>
    <w:rsid w:val="005F1214"/>
    <w:rsid w:val="005F1A28"/>
    <w:rsid w:val="005F2297"/>
    <w:rsid w:val="005F2354"/>
    <w:rsid w:val="005F27F6"/>
    <w:rsid w:val="005F28CC"/>
    <w:rsid w:val="005F2AE2"/>
    <w:rsid w:val="005F2C88"/>
    <w:rsid w:val="005F37D6"/>
    <w:rsid w:val="005F385A"/>
    <w:rsid w:val="005F3BC9"/>
    <w:rsid w:val="005F475E"/>
    <w:rsid w:val="005F4899"/>
    <w:rsid w:val="005F4B37"/>
    <w:rsid w:val="005F4FDC"/>
    <w:rsid w:val="005F5894"/>
    <w:rsid w:val="005F5A08"/>
    <w:rsid w:val="005F5F48"/>
    <w:rsid w:val="005F5F58"/>
    <w:rsid w:val="005F6554"/>
    <w:rsid w:val="005F6591"/>
    <w:rsid w:val="005F729A"/>
    <w:rsid w:val="005F76EB"/>
    <w:rsid w:val="005F799C"/>
    <w:rsid w:val="006003C2"/>
    <w:rsid w:val="006005A4"/>
    <w:rsid w:val="006006A2"/>
    <w:rsid w:val="00601A04"/>
    <w:rsid w:val="00601D66"/>
    <w:rsid w:val="00601E84"/>
    <w:rsid w:val="00602A3D"/>
    <w:rsid w:val="00602B05"/>
    <w:rsid w:val="00602FAA"/>
    <w:rsid w:val="0060339E"/>
    <w:rsid w:val="00603F8E"/>
    <w:rsid w:val="0060432D"/>
    <w:rsid w:val="006045A5"/>
    <w:rsid w:val="00604D33"/>
    <w:rsid w:val="0060523F"/>
    <w:rsid w:val="006053BE"/>
    <w:rsid w:val="00605803"/>
    <w:rsid w:val="0060583F"/>
    <w:rsid w:val="00605C74"/>
    <w:rsid w:val="0060623D"/>
    <w:rsid w:val="006063A6"/>
    <w:rsid w:val="0060653E"/>
    <w:rsid w:val="0060671C"/>
    <w:rsid w:val="00606BD5"/>
    <w:rsid w:val="00606E73"/>
    <w:rsid w:val="00606EE8"/>
    <w:rsid w:val="006074EA"/>
    <w:rsid w:val="006078A9"/>
    <w:rsid w:val="00610606"/>
    <w:rsid w:val="006107BE"/>
    <w:rsid w:val="006127D3"/>
    <w:rsid w:val="0061335B"/>
    <w:rsid w:val="00613394"/>
    <w:rsid w:val="0061378F"/>
    <w:rsid w:val="00613B36"/>
    <w:rsid w:val="006144BF"/>
    <w:rsid w:val="0061450D"/>
    <w:rsid w:val="00614C2F"/>
    <w:rsid w:val="006152A8"/>
    <w:rsid w:val="0061572D"/>
    <w:rsid w:val="0061583B"/>
    <w:rsid w:val="00615ACE"/>
    <w:rsid w:val="00615AFB"/>
    <w:rsid w:val="00615DE2"/>
    <w:rsid w:val="00616358"/>
    <w:rsid w:val="006168C4"/>
    <w:rsid w:val="00616B16"/>
    <w:rsid w:val="006176C2"/>
    <w:rsid w:val="0061783C"/>
    <w:rsid w:val="00617E77"/>
    <w:rsid w:val="00620184"/>
    <w:rsid w:val="00620B8F"/>
    <w:rsid w:val="00620FAD"/>
    <w:rsid w:val="00621516"/>
    <w:rsid w:val="006215FC"/>
    <w:rsid w:val="00621725"/>
    <w:rsid w:val="00621A24"/>
    <w:rsid w:val="00621FED"/>
    <w:rsid w:val="00622227"/>
    <w:rsid w:val="00622627"/>
    <w:rsid w:val="006226D3"/>
    <w:rsid w:val="00622B5E"/>
    <w:rsid w:val="00622F6C"/>
    <w:rsid w:val="00622F9B"/>
    <w:rsid w:val="00623316"/>
    <w:rsid w:val="0062362E"/>
    <w:rsid w:val="00623E1C"/>
    <w:rsid w:val="00623EBD"/>
    <w:rsid w:val="00624087"/>
    <w:rsid w:val="00624967"/>
    <w:rsid w:val="00624B85"/>
    <w:rsid w:val="00625B79"/>
    <w:rsid w:val="00625ED4"/>
    <w:rsid w:val="00626088"/>
    <w:rsid w:val="00626630"/>
    <w:rsid w:val="006268A8"/>
    <w:rsid w:val="00626C27"/>
    <w:rsid w:val="00626E51"/>
    <w:rsid w:val="0062788B"/>
    <w:rsid w:val="00627986"/>
    <w:rsid w:val="00627AA6"/>
    <w:rsid w:val="00627B7E"/>
    <w:rsid w:val="006305CC"/>
    <w:rsid w:val="00630752"/>
    <w:rsid w:val="006310E4"/>
    <w:rsid w:val="006311BB"/>
    <w:rsid w:val="00631C39"/>
    <w:rsid w:val="00631CE7"/>
    <w:rsid w:val="00632A9C"/>
    <w:rsid w:val="006331A1"/>
    <w:rsid w:val="006332F7"/>
    <w:rsid w:val="006334A9"/>
    <w:rsid w:val="006335BF"/>
    <w:rsid w:val="00633C83"/>
    <w:rsid w:val="006345E8"/>
    <w:rsid w:val="0063487C"/>
    <w:rsid w:val="006353F3"/>
    <w:rsid w:val="0063550C"/>
    <w:rsid w:val="00635946"/>
    <w:rsid w:val="00635CF3"/>
    <w:rsid w:val="00635D44"/>
    <w:rsid w:val="00635F4E"/>
    <w:rsid w:val="00637217"/>
    <w:rsid w:val="0063766A"/>
    <w:rsid w:val="00637DC1"/>
    <w:rsid w:val="006402AF"/>
    <w:rsid w:val="00640DE7"/>
    <w:rsid w:val="00640E78"/>
    <w:rsid w:val="00640F83"/>
    <w:rsid w:val="00642181"/>
    <w:rsid w:val="00642969"/>
    <w:rsid w:val="00642B67"/>
    <w:rsid w:val="00643B82"/>
    <w:rsid w:val="00644189"/>
    <w:rsid w:val="00644342"/>
    <w:rsid w:val="00644484"/>
    <w:rsid w:val="00644FEB"/>
    <w:rsid w:val="006451D1"/>
    <w:rsid w:val="0064555D"/>
    <w:rsid w:val="006455AF"/>
    <w:rsid w:val="00645727"/>
    <w:rsid w:val="0064577D"/>
    <w:rsid w:val="00646598"/>
    <w:rsid w:val="00646B08"/>
    <w:rsid w:val="00647A0A"/>
    <w:rsid w:val="00647BAB"/>
    <w:rsid w:val="00647E41"/>
    <w:rsid w:val="00650AE2"/>
    <w:rsid w:val="00650F2B"/>
    <w:rsid w:val="006517CD"/>
    <w:rsid w:val="006522FB"/>
    <w:rsid w:val="00652990"/>
    <w:rsid w:val="00652D50"/>
    <w:rsid w:val="0065347B"/>
    <w:rsid w:val="00653D7C"/>
    <w:rsid w:val="006543C4"/>
    <w:rsid w:val="00654C5C"/>
    <w:rsid w:val="0065567A"/>
    <w:rsid w:val="006556C7"/>
    <w:rsid w:val="00655914"/>
    <w:rsid w:val="00655CAA"/>
    <w:rsid w:val="00656435"/>
    <w:rsid w:val="00656C99"/>
    <w:rsid w:val="0065750E"/>
    <w:rsid w:val="00657BA1"/>
    <w:rsid w:val="00657D10"/>
    <w:rsid w:val="00660216"/>
    <w:rsid w:val="006605FE"/>
    <w:rsid w:val="00660A3F"/>
    <w:rsid w:val="00661168"/>
    <w:rsid w:val="00661F31"/>
    <w:rsid w:val="006624EF"/>
    <w:rsid w:val="00662771"/>
    <w:rsid w:val="006627BC"/>
    <w:rsid w:val="006628F8"/>
    <w:rsid w:val="00663721"/>
    <w:rsid w:val="00663AE8"/>
    <w:rsid w:val="00663FDE"/>
    <w:rsid w:val="00664093"/>
    <w:rsid w:val="00664127"/>
    <w:rsid w:val="00664DDE"/>
    <w:rsid w:val="0066528A"/>
    <w:rsid w:val="006655C8"/>
    <w:rsid w:val="00666329"/>
    <w:rsid w:val="006664AF"/>
    <w:rsid w:val="00666AD2"/>
    <w:rsid w:val="00666E4A"/>
    <w:rsid w:val="00666E9A"/>
    <w:rsid w:val="00667B47"/>
    <w:rsid w:val="006706CC"/>
    <w:rsid w:val="0067070D"/>
    <w:rsid w:val="00670AA4"/>
    <w:rsid w:val="00670C1F"/>
    <w:rsid w:val="00671F15"/>
    <w:rsid w:val="006720CA"/>
    <w:rsid w:val="0067249F"/>
    <w:rsid w:val="00673204"/>
    <w:rsid w:val="006737BD"/>
    <w:rsid w:val="00673829"/>
    <w:rsid w:val="00673C5F"/>
    <w:rsid w:val="00673DFE"/>
    <w:rsid w:val="0067490C"/>
    <w:rsid w:val="00674FD5"/>
    <w:rsid w:val="00675429"/>
    <w:rsid w:val="00675A75"/>
    <w:rsid w:val="00676A06"/>
    <w:rsid w:val="00676A1C"/>
    <w:rsid w:val="006771C2"/>
    <w:rsid w:val="0067746F"/>
    <w:rsid w:val="006775A2"/>
    <w:rsid w:val="00677D2B"/>
    <w:rsid w:val="00680176"/>
    <w:rsid w:val="00680B91"/>
    <w:rsid w:val="00680BD4"/>
    <w:rsid w:val="00680E73"/>
    <w:rsid w:val="006810FA"/>
    <w:rsid w:val="006811DD"/>
    <w:rsid w:val="00682084"/>
    <w:rsid w:val="00682643"/>
    <w:rsid w:val="00682688"/>
    <w:rsid w:val="0068289D"/>
    <w:rsid w:val="00682C75"/>
    <w:rsid w:val="00682FBA"/>
    <w:rsid w:val="0068350B"/>
    <w:rsid w:val="006843CD"/>
    <w:rsid w:val="00684962"/>
    <w:rsid w:val="00684BD0"/>
    <w:rsid w:val="00685573"/>
    <w:rsid w:val="00685624"/>
    <w:rsid w:val="0068586B"/>
    <w:rsid w:val="00685995"/>
    <w:rsid w:val="006860A2"/>
    <w:rsid w:val="00686D74"/>
    <w:rsid w:val="00687E25"/>
    <w:rsid w:val="00687E8E"/>
    <w:rsid w:val="00687FC2"/>
    <w:rsid w:val="006902E2"/>
    <w:rsid w:val="00690313"/>
    <w:rsid w:val="00690813"/>
    <w:rsid w:val="006909CA"/>
    <w:rsid w:val="00690A94"/>
    <w:rsid w:val="00690FF5"/>
    <w:rsid w:val="006922BE"/>
    <w:rsid w:val="0069290E"/>
    <w:rsid w:val="00692D64"/>
    <w:rsid w:val="0069321F"/>
    <w:rsid w:val="00693362"/>
    <w:rsid w:val="006943A1"/>
    <w:rsid w:val="0069443A"/>
    <w:rsid w:val="006945A0"/>
    <w:rsid w:val="00694DDC"/>
    <w:rsid w:val="006953CA"/>
    <w:rsid w:val="00695C5D"/>
    <w:rsid w:val="00695D56"/>
    <w:rsid w:val="00695E15"/>
    <w:rsid w:val="0069620D"/>
    <w:rsid w:val="0069651E"/>
    <w:rsid w:val="00696797"/>
    <w:rsid w:val="00696F06"/>
    <w:rsid w:val="00696FA4"/>
    <w:rsid w:val="00697130"/>
    <w:rsid w:val="0069715E"/>
    <w:rsid w:val="00697191"/>
    <w:rsid w:val="006A139D"/>
    <w:rsid w:val="006A1561"/>
    <w:rsid w:val="006A1BE6"/>
    <w:rsid w:val="006A2702"/>
    <w:rsid w:val="006A271E"/>
    <w:rsid w:val="006A2783"/>
    <w:rsid w:val="006A28B5"/>
    <w:rsid w:val="006A30FE"/>
    <w:rsid w:val="006A3259"/>
    <w:rsid w:val="006A3535"/>
    <w:rsid w:val="006A3630"/>
    <w:rsid w:val="006A37D9"/>
    <w:rsid w:val="006A3A16"/>
    <w:rsid w:val="006A401F"/>
    <w:rsid w:val="006A42EE"/>
    <w:rsid w:val="006A43F2"/>
    <w:rsid w:val="006A45B3"/>
    <w:rsid w:val="006A4AEE"/>
    <w:rsid w:val="006A511F"/>
    <w:rsid w:val="006A6403"/>
    <w:rsid w:val="006A6451"/>
    <w:rsid w:val="006A710C"/>
    <w:rsid w:val="006A7346"/>
    <w:rsid w:val="006A738F"/>
    <w:rsid w:val="006A7763"/>
    <w:rsid w:val="006A77EA"/>
    <w:rsid w:val="006A7913"/>
    <w:rsid w:val="006A7D44"/>
    <w:rsid w:val="006A7E79"/>
    <w:rsid w:val="006B1607"/>
    <w:rsid w:val="006B1C2D"/>
    <w:rsid w:val="006B1C98"/>
    <w:rsid w:val="006B25AB"/>
    <w:rsid w:val="006B3407"/>
    <w:rsid w:val="006B3BE8"/>
    <w:rsid w:val="006B403B"/>
    <w:rsid w:val="006B4661"/>
    <w:rsid w:val="006B59C6"/>
    <w:rsid w:val="006B5A08"/>
    <w:rsid w:val="006B6198"/>
    <w:rsid w:val="006B63C1"/>
    <w:rsid w:val="006B6533"/>
    <w:rsid w:val="006B725F"/>
    <w:rsid w:val="006B7B21"/>
    <w:rsid w:val="006C0A18"/>
    <w:rsid w:val="006C0A7B"/>
    <w:rsid w:val="006C0CCC"/>
    <w:rsid w:val="006C0D4F"/>
    <w:rsid w:val="006C1678"/>
    <w:rsid w:val="006C196A"/>
    <w:rsid w:val="006C20D4"/>
    <w:rsid w:val="006C24CC"/>
    <w:rsid w:val="006C31E6"/>
    <w:rsid w:val="006C364B"/>
    <w:rsid w:val="006C3EE5"/>
    <w:rsid w:val="006C3FFC"/>
    <w:rsid w:val="006C43BD"/>
    <w:rsid w:val="006C43D1"/>
    <w:rsid w:val="006C5397"/>
    <w:rsid w:val="006C56F9"/>
    <w:rsid w:val="006C5A34"/>
    <w:rsid w:val="006C5DCC"/>
    <w:rsid w:val="006C62F8"/>
    <w:rsid w:val="006C66EF"/>
    <w:rsid w:val="006C6FBD"/>
    <w:rsid w:val="006C783B"/>
    <w:rsid w:val="006C7D47"/>
    <w:rsid w:val="006D033D"/>
    <w:rsid w:val="006D0376"/>
    <w:rsid w:val="006D087E"/>
    <w:rsid w:val="006D08DB"/>
    <w:rsid w:val="006D094C"/>
    <w:rsid w:val="006D0BA6"/>
    <w:rsid w:val="006D0C95"/>
    <w:rsid w:val="006D0E80"/>
    <w:rsid w:val="006D1BCE"/>
    <w:rsid w:val="006D1DAC"/>
    <w:rsid w:val="006D1FEB"/>
    <w:rsid w:val="006D38F0"/>
    <w:rsid w:val="006D42EC"/>
    <w:rsid w:val="006D4634"/>
    <w:rsid w:val="006D4762"/>
    <w:rsid w:val="006D4E1F"/>
    <w:rsid w:val="006D4E9B"/>
    <w:rsid w:val="006D517F"/>
    <w:rsid w:val="006D587B"/>
    <w:rsid w:val="006D5C27"/>
    <w:rsid w:val="006D5FC3"/>
    <w:rsid w:val="006D6278"/>
    <w:rsid w:val="006D65EA"/>
    <w:rsid w:val="006D67F4"/>
    <w:rsid w:val="006D7638"/>
    <w:rsid w:val="006D76AE"/>
    <w:rsid w:val="006D7808"/>
    <w:rsid w:val="006D7A3D"/>
    <w:rsid w:val="006D7CA3"/>
    <w:rsid w:val="006E01B6"/>
    <w:rsid w:val="006E040D"/>
    <w:rsid w:val="006E0C10"/>
    <w:rsid w:val="006E0C88"/>
    <w:rsid w:val="006E0EF0"/>
    <w:rsid w:val="006E1161"/>
    <w:rsid w:val="006E1AF2"/>
    <w:rsid w:val="006E1BE0"/>
    <w:rsid w:val="006E27D3"/>
    <w:rsid w:val="006E2B53"/>
    <w:rsid w:val="006E3396"/>
    <w:rsid w:val="006E394E"/>
    <w:rsid w:val="006E3B7E"/>
    <w:rsid w:val="006E3BF7"/>
    <w:rsid w:val="006E3D5B"/>
    <w:rsid w:val="006E3E72"/>
    <w:rsid w:val="006E48FD"/>
    <w:rsid w:val="006E4E84"/>
    <w:rsid w:val="006E54ED"/>
    <w:rsid w:val="006E54F4"/>
    <w:rsid w:val="006E6281"/>
    <w:rsid w:val="006E6D6A"/>
    <w:rsid w:val="006E756E"/>
    <w:rsid w:val="006F029E"/>
    <w:rsid w:val="006F07F9"/>
    <w:rsid w:val="006F09A9"/>
    <w:rsid w:val="006F0B4A"/>
    <w:rsid w:val="006F0D48"/>
    <w:rsid w:val="006F17B2"/>
    <w:rsid w:val="006F2BA0"/>
    <w:rsid w:val="006F2F54"/>
    <w:rsid w:val="006F3301"/>
    <w:rsid w:val="006F3468"/>
    <w:rsid w:val="006F39FF"/>
    <w:rsid w:val="006F406D"/>
    <w:rsid w:val="006F4D89"/>
    <w:rsid w:val="006F4FDD"/>
    <w:rsid w:val="006F5A5E"/>
    <w:rsid w:val="006F5E2E"/>
    <w:rsid w:val="006F6EAE"/>
    <w:rsid w:val="006F6F28"/>
    <w:rsid w:val="006F7A2D"/>
    <w:rsid w:val="006F7C17"/>
    <w:rsid w:val="006F7F62"/>
    <w:rsid w:val="007000A9"/>
    <w:rsid w:val="00700A80"/>
    <w:rsid w:val="007014A0"/>
    <w:rsid w:val="00701708"/>
    <w:rsid w:val="007018C7"/>
    <w:rsid w:val="00701CCA"/>
    <w:rsid w:val="00701FC0"/>
    <w:rsid w:val="00703C0D"/>
    <w:rsid w:val="007042A6"/>
    <w:rsid w:val="00704BA6"/>
    <w:rsid w:val="00704C36"/>
    <w:rsid w:val="00704E3B"/>
    <w:rsid w:val="007055AF"/>
    <w:rsid w:val="0070674C"/>
    <w:rsid w:val="00706754"/>
    <w:rsid w:val="00706850"/>
    <w:rsid w:val="00706C58"/>
    <w:rsid w:val="00706E16"/>
    <w:rsid w:val="00707625"/>
    <w:rsid w:val="00707843"/>
    <w:rsid w:val="00707CA6"/>
    <w:rsid w:val="00707E81"/>
    <w:rsid w:val="00707EEE"/>
    <w:rsid w:val="007102E9"/>
    <w:rsid w:val="00710308"/>
    <w:rsid w:val="0071053A"/>
    <w:rsid w:val="0071067E"/>
    <w:rsid w:val="0071069C"/>
    <w:rsid w:val="00710808"/>
    <w:rsid w:val="00710CA0"/>
    <w:rsid w:val="00711144"/>
    <w:rsid w:val="00711911"/>
    <w:rsid w:val="00712234"/>
    <w:rsid w:val="00712B22"/>
    <w:rsid w:val="00712DF2"/>
    <w:rsid w:val="00712E56"/>
    <w:rsid w:val="00712FF0"/>
    <w:rsid w:val="00713696"/>
    <w:rsid w:val="0071410F"/>
    <w:rsid w:val="0071424C"/>
    <w:rsid w:val="0071453C"/>
    <w:rsid w:val="007145FE"/>
    <w:rsid w:val="00714A44"/>
    <w:rsid w:val="007154AF"/>
    <w:rsid w:val="00715F6F"/>
    <w:rsid w:val="0071610C"/>
    <w:rsid w:val="0071701D"/>
    <w:rsid w:val="00717322"/>
    <w:rsid w:val="00717E7B"/>
    <w:rsid w:val="00720ED1"/>
    <w:rsid w:val="007215C1"/>
    <w:rsid w:val="007215C5"/>
    <w:rsid w:val="00721AA6"/>
    <w:rsid w:val="00722244"/>
    <w:rsid w:val="00723AA0"/>
    <w:rsid w:val="00723FC6"/>
    <w:rsid w:val="00724FF4"/>
    <w:rsid w:val="007251CC"/>
    <w:rsid w:val="0072531F"/>
    <w:rsid w:val="00725A8F"/>
    <w:rsid w:val="0072609F"/>
    <w:rsid w:val="0072634D"/>
    <w:rsid w:val="00727844"/>
    <w:rsid w:val="00727E94"/>
    <w:rsid w:val="00727FE9"/>
    <w:rsid w:val="007301D4"/>
    <w:rsid w:val="007303BF"/>
    <w:rsid w:val="00730BC5"/>
    <w:rsid w:val="00730C35"/>
    <w:rsid w:val="00730D3B"/>
    <w:rsid w:val="007317BC"/>
    <w:rsid w:val="00731949"/>
    <w:rsid w:val="00731A0D"/>
    <w:rsid w:val="0073231C"/>
    <w:rsid w:val="00732E2B"/>
    <w:rsid w:val="00733151"/>
    <w:rsid w:val="00733527"/>
    <w:rsid w:val="00733D90"/>
    <w:rsid w:val="00734575"/>
    <w:rsid w:val="007348F6"/>
    <w:rsid w:val="007350D5"/>
    <w:rsid w:val="007350E3"/>
    <w:rsid w:val="00737008"/>
    <w:rsid w:val="007378C9"/>
    <w:rsid w:val="007405DA"/>
    <w:rsid w:val="00740CD5"/>
    <w:rsid w:val="007418CF"/>
    <w:rsid w:val="00741DAF"/>
    <w:rsid w:val="00741EC5"/>
    <w:rsid w:val="00742025"/>
    <w:rsid w:val="00742147"/>
    <w:rsid w:val="007425BA"/>
    <w:rsid w:val="00742D6A"/>
    <w:rsid w:val="00742E64"/>
    <w:rsid w:val="00742EAD"/>
    <w:rsid w:val="00743079"/>
    <w:rsid w:val="00743091"/>
    <w:rsid w:val="00743AD2"/>
    <w:rsid w:val="00743EA8"/>
    <w:rsid w:val="00744360"/>
    <w:rsid w:val="00744519"/>
    <w:rsid w:val="0074453B"/>
    <w:rsid w:val="00744586"/>
    <w:rsid w:val="00744BBC"/>
    <w:rsid w:val="00744D61"/>
    <w:rsid w:val="007454EE"/>
    <w:rsid w:val="007457A6"/>
    <w:rsid w:val="00745BCE"/>
    <w:rsid w:val="00745E71"/>
    <w:rsid w:val="007465E5"/>
    <w:rsid w:val="007466F5"/>
    <w:rsid w:val="00746A94"/>
    <w:rsid w:val="00746D5D"/>
    <w:rsid w:val="00746D6B"/>
    <w:rsid w:val="00746EEA"/>
    <w:rsid w:val="007471C9"/>
    <w:rsid w:val="007478E0"/>
    <w:rsid w:val="00750378"/>
    <w:rsid w:val="00750B65"/>
    <w:rsid w:val="00750CD7"/>
    <w:rsid w:val="00752170"/>
    <w:rsid w:val="007525B4"/>
    <w:rsid w:val="00752E6C"/>
    <w:rsid w:val="00753148"/>
    <w:rsid w:val="00753B6A"/>
    <w:rsid w:val="00753C91"/>
    <w:rsid w:val="00753CAC"/>
    <w:rsid w:val="007548C3"/>
    <w:rsid w:val="00754C66"/>
    <w:rsid w:val="00755051"/>
    <w:rsid w:val="00756288"/>
    <w:rsid w:val="00756BE9"/>
    <w:rsid w:val="00756C14"/>
    <w:rsid w:val="00756CE7"/>
    <w:rsid w:val="007575EC"/>
    <w:rsid w:val="007579CA"/>
    <w:rsid w:val="00757B1C"/>
    <w:rsid w:val="007601FA"/>
    <w:rsid w:val="007602A5"/>
    <w:rsid w:val="007602EC"/>
    <w:rsid w:val="007607E6"/>
    <w:rsid w:val="00761D0C"/>
    <w:rsid w:val="00761D1E"/>
    <w:rsid w:val="00761E6B"/>
    <w:rsid w:val="00761F94"/>
    <w:rsid w:val="0076284F"/>
    <w:rsid w:val="00762A9D"/>
    <w:rsid w:val="00762DE1"/>
    <w:rsid w:val="007630BB"/>
    <w:rsid w:val="00763E69"/>
    <w:rsid w:val="00763EB7"/>
    <w:rsid w:val="00764080"/>
    <w:rsid w:val="007647C0"/>
    <w:rsid w:val="00764C74"/>
    <w:rsid w:val="0076559D"/>
    <w:rsid w:val="007658F3"/>
    <w:rsid w:val="00765B26"/>
    <w:rsid w:val="0076652A"/>
    <w:rsid w:val="00766D0D"/>
    <w:rsid w:val="00767483"/>
    <w:rsid w:val="00767D7E"/>
    <w:rsid w:val="00770052"/>
    <w:rsid w:val="0077010B"/>
    <w:rsid w:val="00770545"/>
    <w:rsid w:val="007708A0"/>
    <w:rsid w:val="00770B6D"/>
    <w:rsid w:val="007715F8"/>
    <w:rsid w:val="00771808"/>
    <w:rsid w:val="00771ECA"/>
    <w:rsid w:val="007721C4"/>
    <w:rsid w:val="00773051"/>
    <w:rsid w:val="0077309F"/>
    <w:rsid w:val="0077318A"/>
    <w:rsid w:val="00773657"/>
    <w:rsid w:val="00773714"/>
    <w:rsid w:val="00773950"/>
    <w:rsid w:val="00773A30"/>
    <w:rsid w:val="00774AA1"/>
    <w:rsid w:val="00774B90"/>
    <w:rsid w:val="00774C83"/>
    <w:rsid w:val="00776257"/>
    <w:rsid w:val="007762B3"/>
    <w:rsid w:val="00776DC2"/>
    <w:rsid w:val="00776FC8"/>
    <w:rsid w:val="00777C1D"/>
    <w:rsid w:val="007805F3"/>
    <w:rsid w:val="007809F0"/>
    <w:rsid w:val="00780BAB"/>
    <w:rsid w:val="00781B49"/>
    <w:rsid w:val="00781EB3"/>
    <w:rsid w:val="00781FD3"/>
    <w:rsid w:val="007829F7"/>
    <w:rsid w:val="007834C4"/>
    <w:rsid w:val="00783A23"/>
    <w:rsid w:val="0078467E"/>
    <w:rsid w:val="007846EB"/>
    <w:rsid w:val="00784E5F"/>
    <w:rsid w:val="00784E9D"/>
    <w:rsid w:val="00785A87"/>
    <w:rsid w:val="00785F1C"/>
    <w:rsid w:val="00786040"/>
    <w:rsid w:val="00786104"/>
    <w:rsid w:val="007862DD"/>
    <w:rsid w:val="00786792"/>
    <w:rsid w:val="007870D1"/>
    <w:rsid w:val="00787840"/>
    <w:rsid w:val="0079019F"/>
    <w:rsid w:val="007917C4"/>
    <w:rsid w:val="00791ABB"/>
    <w:rsid w:val="00791D99"/>
    <w:rsid w:val="0079240D"/>
    <w:rsid w:val="00792958"/>
    <w:rsid w:val="0079352B"/>
    <w:rsid w:val="0079355A"/>
    <w:rsid w:val="00793B21"/>
    <w:rsid w:val="007945AC"/>
    <w:rsid w:val="00794BEF"/>
    <w:rsid w:val="00795096"/>
    <w:rsid w:val="0079518D"/>
    <w:rsid w:val="007954F0"/>
    <w:rsid w:val="0079578B"/>
    <w:rsid w:val="007958DD"/>
    <w:rsid w:val="00796915"/>
    <w:rsid w:val="00796F45"/>
    <w:rsid w:val="00797AC5"/>
    <w:rsid w:val="007A178E"/>
    <w:rsid w:val="007A1A2D"/>
    <w:rsid w:val="007A1F23"/>
    <w:rsid w:val="007A1FD3"/>
    <w:rsid w:val="007A214E"/>
    <w:rsid w:val="007A224A"/>
    <w:rsid w:val="007A2969"/>
    <w:rsid w:val="007A3006"/>
    <w:rsid w:val="007A3048"/>
    <w:rsid w:val="007A3094"/>
    <w:rsid w:val="007A34BB"/>
    <w:rsid w:val="007A4068"/>
    <w:rsid w:val="007A4567"/>
    <w:rsid w:val="007A4649"/>
    <w:rsid w:val="007A4777"/>
    <w:rsid w:val="007A4D34"/>
    <w:rsid w:val="007A5079"/>
    <w:rsid w:val="007A50BA"/>
    <w:rsid w:val="007A5149"/>
    <w:rsid w:val="007A5253"/>
    <w:rsid w:val="007A5B0F"/>
    <w:rsid w:val="007A6669"/>
    <w:rsid w:val="007A6BFE"/>
    <w:rsid w:val="007A77BD"/>
    <w:rsid w:val="007A7FD4"/>
    <w:rsid w:val="007B183E"/>
    <w:rsid w:val="007B1987"/>
    <w:rsid w:val="007B1ACB"/>
    <w:rsid w:val="007B1FD7"/>
    <w:rsid w:val="007B229E"/>
    <w:rsid w:val="007B2538"/>
    <w:rsid w:val="007B258B"/>
    <w:rsid w:val="007B25D1"/>
    <w:rsid w:val="007B2E79"/>
    <w:rsid w:val="007B388B"/>
    <w:rsid w:val="007B4B75"/>
    <w:rsid w:val="007B55B6"/>
    <w:rsid w:val="007B5D2E"/>
    <w:rsid w:val="007B6E07"/>
    <w:rsid w:val="007B726A"/>
    <w:rsid w:val="007B72A4"/>
    <w:rsid w:val="007B757F"/>
    <w:rsid w:val="007B7674"/>
    <w:rsid w:val="007B7690"/>
    <w:rsid w:val="007C14F2"/>
    <w:rsid w:val="007C2077"/>
    <w:rsid w:val="007C232E"/>
    <w:rsid w:val="007C249B"/>
    <w:rsid w:val="007C28F0"/>
    <w:rsid w:val="007C2FA0"/>
    <w:rsid w:val="007C34FA"/>
    <w:rsid w:val="007C3A49"/>
    <w:rsid w:val="007C3F94"/>
    <w:rsid w:val="007C4208"/>
    <w:rsid w:val="007C50DE"/>
    <w:rsid w:val="007C562B"/>
    <w:rsid w:val="007C5C4B"/>
    <w:rsid w:val="007C6A02"/>
    <w:rsid w:val="007C6EE4"/>
    <w:rsid w:val="007C6FF2"/>
    <w:rsid w:val="007C7375"/>
    <w:rsid w:val="007C73C4"/>
    <w:rsid w:val="007C74AD"/>
    <w:rsid w:val="007C7760"/>
    <w:rsid w:val="007C7BBA"/>
    <w:rsid w:val="007D0137"/>
    <w:rsid w:val="007D0169"/>
    <w:rsid w:val="007D0F49"/>
    <w:rsid w:val="007D11F6"/>
    <w:rsid w:val="007D1621"/>
    <w:rsid w:val="007D1A70"/>
    <w:rsid w:val="007D1B5B"/>
    <w:rsid w:val="007D1CC0"/>
    <w:rsid w:val="007D1CCC"/>
    <w:rsid w:val="007D1EAA"/>
    <w:rsid w:val="007D24D7"/>
    <w:rsid w:val="007D2696"/>
    <w:rsid w:val="007D2A19"/>
    <w:rsid w:val="007D2E98"/>
    <w:rsid w:val="007D344E"/>
    <w:rsid w:val="007D3A00"/>
    <w:rsid w:val="007D3D34"/>
    <w:rsid w:val="007D3FCA"/>
    <w:rsid w:val="007D480B"/>
    <w:rsid w:val="007D4970"/>
    <w:rsid w:val="007D5B92"/>
    <w:rsid w:val="007D61E5"/>
    <w:rsid w:val="007D6AA5"/>
    <w:rsid w:val="007D6E84"/>
    <w:rsid w:val="007D7050"/>
    <w:rsid w:val="007D70DE"/>
    <w:rsid w:val="007D72E0"/>
    <w:rsid w:val="007D75C5"/>
    <w:rsid w:val="007E0758"/>
    <w:rsid w:val="007E0CDA"/>
    <w:rsid w:val="007E0D6D"/>
    <w:rsid w:val="007E1054"/>
    <w:rsid w:val="007E1392"/>
    <w:rsid w:val="007E1456"/>
    <w:rsid w:val="007E1860"/>
    <w:rsid w:val="007E18B4"/>
    <w:rsid w:val="007E1D6E"/>
    <w:rsid w:val="007E1FA8"/>
    <w:rsid w:val="007E25C0"/>
    <w:rsid w:val="007E2C86"/>
    <w:rsid w:val="007E2E19"/>
    <w:rsid w:val="007E396F"/>
    <w:rsid w:val="007E39A0"/>
    <w:rsid w:val="007E3C13"/>
    <w:rsid w:val="007E3C82"/>
    <w:rsid w:val="007E4034"/>
    <w:rsid w:val="007E51CD"/>
    <w:rsid w:val="007E51D9"/>
    <w:rsid w:val="007E5A57"/>
    <w:rsid w:val="007E68BC"/>
    <w:rsid w:val="007E6FD9"/>
    <w:rsid w:val="007E7078"/>
    <w:rsid w:val="007F0126"/>
    <w:rsid w:val="007F036C"/>
    <w:rsid w:val="007F03AD"/>
    <w:rsid w:val="007F0991"/>
    <w:rsid w:val="007F12CC"/>
    <w:rsid w:val="007F17C0"/>
    <w:rsid w:val="007F17C2"/>
    <w:rsid w:val="007F1D17"/>
    <w:rsid w:val="007F1D84"/>
    <w:rsid w:val="007F22C1"/>
    <w:rsid w:val="007F23AB"/>
    <w:rsid w:val="007F3AA1"/>
    <w:rsid w:val="007F47C6"/>
    <w:rsid w:val="007F5E68"/>
    <w:rsid w:val="007F7040"/>
    <w:rsid w:val="007F7100"/>
    <w:rsid w:val="007F74C0"/>
    <w:rsid w:val="007F7877"/>
    <w:rsid w:val="0080107D"/>
    <w:rsid w:val="0080109C"/>
    <w:rsid w:val="0080193A"/>
    <w:rsid w:val="00801995"/>
    <w:rsid w:val="00801C27"/>
    <w:rsid w:val="00802147"/>
    <w:rsid w:val="008021CF"/>
    <w:rsid w:val="00802653"/>
    <w:rsid w:val="0080282F"/>
    <w:rsid w:val="00802C0F"/>
    <w:rsid w:val="008040EA"/>
    <w:rsid w:val="00806AC0"/>
    <w:rsid w:val="00806FE5"/>
    <w:rsid w:val="008070D7"/>
    <w:rsid w:val="008073BF"/>
    <w:rsid w:val="00807479"/>
    <w:rsid w:val="008078BC"/>
    <w:rsid w:val="008109C5"/>
    <w:rsid w:val="008109FA"/>
    <w:rsid w:val="00810E25"/>
    <w:rsid w:val="00811BCA"/>
    <w:rsid w:val="00812838"/>
    <w:rsid w:val="008131E4"/>
    <w:rsid w:val="00813413"/>
    <w:rsid w:val="00813630"/>
    <w:rsid w:val="0081446F"/>
    <w:rsid w:val="00814F72"/>
    <w:rsid w:val="00814F8A"/>
    <w:rsid w:val="0081523D"/>
    <w:rsid w:val="00815943"/>
    <w:rsid w:val="00815D35"/>
    <w:rsid w:val="00815DB7"/>
    <w:rsid w:val="00815EB8"/>
    <w:rsid w:val="00815EE9"/>
    <w:rsid w:val="00816234"/>
    <w:rsid w:val="00816718"/>
    <w:rsid w:val="0081712E"/>
    <w:rsid w:val="00817267"/>
    <w:rsid w:val="00820544"/>
    <w:rsid w:val="00820978"/>
    <w:rsid w:val="0082097C"/>
    <w:rsid w:val="008209A8"/>
    <w:rsid w:val="00820A5C"/>
    <w:rsid w:val="00820D25"/>
    <w:rsid w:val="00820EB1"/>
    <w:rsid w:val="0082141F"/>
    <w:rsid w:val="00821960"/>
    <w:rsid w:val="00821D84"/>
    <w:rsid w:val="00822723"/>
    <w:rsid w:val="008227B4"/>
    <w:rsid w:val="00822F78"/>
    <w:rsid w:val="00823181"/>
    <w:rsid w:val="00823AAE"/>
    <w:rsid w:val="00823B84"/>
    <w:rsid w:val="00823D4D"/>
    <w:rsid w:val="008242C9"/>
    <w:rsid w:val="00824334"/>
    <w:rsid w:val="00824439"/>
    <w:rsid w:val="0082466B"/>
    <w:rsid w:val="00824879"/>
    <w:rsid w:val="00824F12"/>
    <w:rsid w:val="008250B8"/>
    <w:rsid w:val="008254D8"/>
    <w:rsid w:val="00825776"/>
    <w:rsid w:val="0082591F"/>
    <w:rsid w:val="00825A18"/>
    <w:rsid w:val="00825E7A"/>
    <w:rsid w:val="008267AB"/>
    <w:rsid w:val="0082683A"/>
    <w:rsid w:val="0082695A"/>
    <w:rsid w:val="00826B63"/>
    <w:rsid w:val="00826EED"/>
    <w:rsid w:val="00827885"/>
    <w:rsid w:val="0083055A"/>
    <w:rsid w:val="00830630"/>
    <w:rsid w:val="00830768"/>
    <w:rsid w:val="00832C8F"/>
    <w:rsid w:val="00833760"/>
    <w:rsid w:val="00833C8C"/>
    <w:rsid w:val="00833E6D"/>
    <w:rsid w:val="0083461F"/>
    <w:rsid w:val="00834971"/>
    <w:rsid w:val="00834C1A"/>
    <w:rsid w:val="00834FAE"/>
    <w:rsid w:val="00835377"/>
    <w:rsid w:val="0083545A"/>
    <w:rsid w:val="0083582D"/>
    <w:rsid w:val="008361B3"/>
    <w:rsid w:val="008361EB"/>
    <w:rsid w:val="008375DE"/>
    <w:rsid w:val="00837721"/>
    <w:rsid w:val="00837909"/>
    <w:rsid w:val="00837E67"/>
    <w:rsid w:val="0084014E"/>
    <w:rsid w:val="008404E5"/>
    <w:rsid w:val="00840529"/>
    <w:rsid w:val="00840541"/>
    <w:rsid w:val="00841429"/>
    <w:rsid w:val="008418B7"/>
    <w:rsid w:val="00841C80"/>
    <w:rsid w:val="00843123"/>
    <w:rsid w:val="008438B8"/>
    <w:rsid w:val="008457F7"/>
    <w:rsid w:val="008459B5"/>
    <w:rsid w:val="008459E8"/>
    <w:rsid w:val="00845A3A"/>
    <w:rsid w:val="00846110"/>
    <w:rsid w:val="008464F1"/>
    <w:rsid w:val="00846A84"/>
    <w:rsid w:val="008472F7"/>
    <w:rsid w:val="00847523"/>
    <w:rsid w:val="0085006B"/>
    <w:rsid w:val="00851175"/>
    <w:rsid w:val="008514FA"/>
    <w:rsid w:val="00851EBE"/>
    <w:rsid w:val="008521CA"/>
    <w:rsid w:val="0085278D"/>
    <w:rsid w:val="008535E8"/>
    <w:rsid w:val="008544E6"/>
    <w:rsid w:val="00854EAC"/>
    <w:rsid w:val="00854FB8"/>
    <w:rsid w:val="008552A2"/>
    <w:rsid w:val="008555B1"/>
    <w:rsid w:val="00855701"/>
    <w:rsid w:val="00856041"/>
    <w:rsid w:val="00856D04"/>
    <w:rsid w:val="00856EBD"/>
    <w:rsid w:val="008605BF"/>
    <w:rsid w:val="008605E6"/>
    <w:rsid w:val="0086074D"/>
    <w:rsid w:val="008610E4"/>
    <w:rsid w:val="008616A1"/>
    <w:rsid w:val="00861F1C"/>
    <w:rsid w:val="008620A6"/>
    <w:rsid w:val="00862CCF"/>
    <w:rsid w:val="00862E30"/>
    <w:rsid w:val="00862FEC"/>
    <w:rsid w:val="00863F5E"/>
    <w:rsid w:val="00864555"/>
    <w:rsid w:val="0086469B"/>
    <w:rsid w:val="00864B0E"/>
    <w:rsid w:val="00864B58"/>
    <w:rsid w:val="00864C69"/>
    <w:rsid w:val="00866189"/>
    <w:rsid w:val="00866220"/>
    <w:rsid w:val="0086641C"/>
    <w:rsid w:val="00866578"/>
    <w:rsid w:val="0086672F"/>
    <w:rsid w:val="00866BFC"/>
    <w:rsid w:val="00867500"/>
    <w:rsid w:val="0086792A"/>
    <w:rsid w:val="008679D2"/>
    <w:rsid w:val="00867DE3"/>
    <w:rsid w:val="00870328"/>
    <w:rsid w:val="00870446"/>
    <w:rsid w:val="00870C32"/>
    <w:rsid w:val="00872840"/>
    <w:rsid w:val="00872BA2"/>
    <w:rsid w:val="0087343F"/>
    <w:rsid w:val="00873471"/>
    <w:rsid w:val="00873723"/>
    <w:rsid w:val="0087390A"/>
    <w:rsid w:val="00873BCB"/>
    <w:rsid w:val="00873F33"/>
    <w:rsid w:val="00874073"/>
    <w:rsid w:val="00874246"/>
    <w:rsid w:val="00875BDA"/>
    <w:rsid w:val="00875E9C"/>
    <w:rsid w:val="008762D6"/>
    <w:rsid w:val="00876347"/>
    <w:rsid w:val="008763E8"/>
    <w:rsid w:val="008768F2"/>
    <w:rsid w:val="00876991"/>
    <w:rsid w:val="00876D4F"/>
    <w:rsid w:val="008770DC"/>
    <w:rsid w:val="00877306"/>
    <w:rsid w:val="0088111B"/>
    <w:rsid w:val="0088112E"/>
    <w:rsid w:val="008816FE"/>
    <w:rsid w:val="00881FF9"/>
    <w:rsid w:val="008822B8"/>
    <w:rsid w:val="00882396"/>
    <w:rsid w:val="00882FF3"/>
    <w:rsid w:val="0088348F"/>
    <w:rsid w:val="008834B5"/>
    <w:rsid w:val="00883658"/>
    <w:rsid w:val="008837EF"/>
    <w:rsid w:val="00883A98"/>
    <w:rsid w:val="00883C8B"/>
    <w:rsid w:val="00884058"/>
    <w:rsid w:val="00884AC4"/>
    <w:rsid w:val="00884E46"/>
    <w:rsid w:val="00884FC5"/>
    <w:rsid w:val="00885CC7"/>
    <w:rsid w:val="00885CE9"/>
    <w:rsid w:val="008860EE"/>
    <w:rsid w:val="0088616F"/>
    <w:rsid w:val="008863A7"/>
    <w:rsid w:val="00887467"/>
    <w:rsid w:val="008875C0"/>
    <w:rsid w:val="00890D5E"/>
    <w:rsid w:val="00891A36"/>
    <w:rsid w:val="00891BF9"/>
    <w:rsid w:val="0089212A"/>
    <w:rsid w:val="0089301A"/>
    <w:rsid w:val="00893469"/>
    <w:rsid w:val="00893712"/>
    <w:rsid w:val="008938EC"/>
    <w:rsid w:val="00893A96"/>
    <w:rsid w:val="0089528C"/>
    <w:rsid w:val="0089546A"/>
    <w:rsid w:val="00895744"/>
    <w:rsid w:val="00895D79"/>
    <w:rsid w:val="00895DD2"/>
    <w:rsid w:val="00896236"/>
    <w:rsid w:val="008962FB"/>
    <w:rsid w:val="00896627"/>
    <w:rsid w:val="00896663"/>
    <w:rsid w:val="00896AF1"/>
    <w:rsid w:val="008974DD"/>
    <w:rsid w:val="008978B7"/>
    <w:rsid w:val="00897B1B"/>
    <w:rsid w:val="00897BAA"/>
    <w:rsid w:val="00897EC3"/>
    <w:rsid w:val="00897FA5"/>
    <w:rsid w:val="008A0A56"/>
    <w:rsid w:val="008A1576"/>
    <w:rsid w:val="008A179D"/>
    <w:rsid w:val="008A19DD"/>
    <w:rsid w:val="008A2197"/>
    <w:rsid w:val="008A2991"/>
    <w:rsid w:val="008A33C3"/>
    <w:rsid w:val="008A3483"/>
    <w:rsid w:val="008A36C5"/>
    <w:rsid w:val="008A398A"/>
    <w:rsid w:val="008A3C0D"/>
    <w:rsid w:val="008A3E77"/>
    <w:rsid w:val="008A42FD"/>
    <w:rsid w:val="008A4BD0"/>
    <w:rsid w:val="008A53A3"/>
    <w:rsid w:val="008A5AF0"/>
    <w:rsid w:val="008A6765"/>
    <w:rsid w:val="008A69DE"/>
    <w:rsid w:val="008A7689"/>
    <w:rsid w:val="008A7978"/>
    <w:rsid w:val="008A7D9B"/>
    <w:rsid w:val="008B0133"/>
    <w:rsid w:val="008B0149"/>
    <w:rsid w:val="008B06A8"/>
    <w:rsid w:val="008B0AC8"/>
    <w:rsid w:val="008B0B31"/>
    <w:rsid w:val="008B0C30"/>
    <w:rsid w:val="008B1ED2"/>
    <w:rsid w:val="008B23FC"/>
    <w:rsid w:val="008B2B36"/>
    <w:rsid w:val="008B2ED0"/>
    <w:rsid w:val="008B38BC"/>
    <w:rsid w:val="008B3B28"/>
    <w:rsid w:val="008B42A0"/>
    <w:rsid w:val="008B468A"/>
    <w:rsid w:val="008B499F"/>
    <w:rsid w:val="008B4C0D"/>
    <w:rsid w:val="008B52F2"/>
    <w:rsid w:val="008B53D2"/>
    <w:rsid w:val="008B58B4"/>
    <w:rsid w:val="008B5A56"/>
    <w:rsid w:val="008B5B55"/>
    <w:rsid w:val="008B6A6C"/>
    <w:rsid w:val="008B6C72"/>
    <w:rsid w:val="008B6FF4"/>
    <w:rsid w:val="008B70BE"/>
    <w:rsid w:val="008B770C"/>
    <w:rsid w:val="008B7AEE"/>
    <w:rsid w:val="008B7D95"/>
    <w:rsid w:val="008B7EA3"/>
    <w:rsid w:val="008B7EE9"/>
    <w:rsid w:val="008C01E4"/>
    <w:rsid w:val="008C0CFF"/>
    <w:rsid w:val="008C0D56"/>
    <w:rsid w:val="008C19AE"/>
    <w:rsid w:val="008C24AD"/>
    <w:rsid w:val="008C2F23"/>
    <w:rsid w:val="008C2FE6"/>
    <w:rsid w:val="008C3627"/>
    <w:rsid w:val="008C3684"/>
    <w:rsid w:val="008C39B9"/>
    <w:rsid w:val="008C3E01"/>
    <w:rsid w:val="008C40BB"/>
    <w:rsid w:val="008C4455"/>
    <w:rsid w:val="008C4A59"/>
    <w:rsid w:val="008C4C07"/>
    <w:rsid w:val="008C4EEA"/>
    <w:rsid w:val="008C5313"/>
    <w:rsid w:val="008C543E"/>
    <w:rsid w:val="008C5522"/>
    <w:rsid w:val="008C5535"/>
    <w:rsid w:val="008C56FC"/>
    <w:rsid w:val="008C5934"/>
    <w:rsid w:val="008C5973"/>
    <w:rsid w:val="008C5A91"/>
    <w:rsid w:val="008C5B4A"/>
    <w:rsid w:val="008C5B66"/>
    <w:rsid w:val="008C643A"/>
    <w:rsid w:val="008C66FB"/>
    <w:rsid w:val="008C6756"/>
    <w:rsid w:val="008C6932"/>
    <w:rsid w:val="008C6C9F"/>
    <w:rsid w:val="008D0537"/>
    <w:rsid w:val="008D09AE"/>
    <w:rsid w:val="008D0DDA"/>
    <w:rsid w:val="008D1A7D"/>
    <w:rsid w:val="008D1E8E"/>
    <w:rsid w:val="008D2997"/>
    <w:rsid w:val="008D33CC"/>
    <w:rsid w:val="008D41DF"/>
    <w:rsid w:val="008D4611"/>
    <w:rsid w:val="008D4B55"/>
    <w:rsid w:val="008D4D40"/>
    <w:rsid w:val="008D4D5D"/>
    <w:rsid w:val="008D5393"/>
    <w:rsid w:val="008D5A66"/>
    <w:rsid w:val="008D6BB0"/>
    <w:rsid w:val="008D6C09"/>
    <w:rsid w:val="008D734E"/>
    <w:rsid w:val="008D76B6"/>
    <w:rsid w:val="008E089D"/>
    <w:rsid w:val="008E0934"/>
    <w:rsid w:val="008E09B6"/>
    <w:rsid w:val="008E0E29"/>
    <w:rsid w:val="008E125B"/>
    <w:rsid w:val="008E1575"/>
    <w:rsid w:val="008E1AA7"/>
    <w:rsid w:val="008E264E"/>
    <w:rsid w:val="008E2AF2"/>
    <w:rsid w:val="008E2E34"/>
    <w:rsid w:val="008E3BF0"/>
    <w:rsid w:val="008E3DB6"/>
    <w:rsid w:val="008E427B"/>
    <w:rsid w:val="008E45DA"/>
    <w:rsid w:val="008E45F4"/>
    <w:rsid w:val="008E462A"/>
    <w:rsid w:val="008E4717"/>
    <w:rsid w:val="008E49A6"/>
    <w:rsid w:val="008E593B"/>
    <w:rsid w:val="008E5C99"/>
    <w:rsid w:val="008E66A4"/>
    <w:rsid w:val="008E6CF8"/>
    <w:rsid w:val="008E711B"/>
    <w:rsid w:val="008E7228"/>
    <w:rsid w:val="008E7298"/>
    <w:rsid w:val="008E75DA"/>
    <w:rsid w:val="008E7E4A"/>
    <w:rsid w:val="008F0101"/>
    <w:rsid w:val="008F02A2"/>
    <w:rsid w:val="008F04EC"/>
    <w:rsid w:val="008F0503"/>
    <w:rsid w:val="008F0A7A"/>
    <w:rsid w:val="008F0D61"/>
    <w:rsid w:val="008F0FD1"/>
    <w:rsid w:val="008F10B6"/>
    <w:rsid w:val="008F135B"/>
    <w:rsid w:val="008F13C4"/>
    <w:rsid w:val="008F16A3"/>
    <w:rsid w:val="008F2BBA"/>
    <w:rsid w:val="008F380A"/>
    <w:rsid w:val="008F3921"/>
    <w:rsid w:val="008F3A83"/>
    <w:rsid w:val="008F3C8F"/>
    <w:rsid w:val="008F4033"/>
    <w:rsid w:val="008F4C0F"/>
    <w:rsid w:val="008F5052"/>
    <w:rsid w:val="008F522D"/>
    <w:rsid w:val="008F536A"/>
    <w:rsid w:val="008F5446"/>
    <w:rsid w:val="008F58D3"/>
    <w:rsid w:val="008F5C14"/>
    <w:rsid w:val="008F6040"/>
    <w:rsid w:val="008F67C6"/>
    <w:rsid w:val="008F697B"/>
    <w:rsid w:val="008F6BB1"/>
    <w:rsid w:val="008F6BB8"/>
    <w:rsid w:val="008F76EC"/>
    <w:rsid w:val="008F7909"/>
    <w:rsid w:val="008F7BED"/>
    <w:rsid w:val="00900EA7"/>
    <w:rsid w:val="00900EE4"/>
    <w:rsid w:val="0090130D"/>
    <w:rsid w:val="009015B3"/>
    <w:rsid w:val="0090198A"/>
    <w:rsid w:val="00901B2C"/>
    <w:rsid w:val="00901EAD"/>
    <w:rsid w:val="00904052"/>
    <w:rsid w:val="00904423"/>
    <w:rsid w:val="00904E0D"/>
    <w:rsid w:val="00904E9A"/>
    <w:rsid w:val="00905516"/>
    <w:rsid w:val="00905E52"/>
    <w:rsid w:val="00906D9E"/>
    <w:rsid w:val="00907D69"/>
    <w:rsid w:val="00911309"/>
    <w:rsid w:val="00911A41"/>
    <w:rsid w:val="0091292E"/>
    <w:rsid w:val="009131ED"/>
    <w:rsid w:val="009133A1"/>
    <w:rsid w:val="00913423"/>
    <w:rsid w:val="00913704"/>
    <w:rsid w:val="00913BAC"/>
    <w:rsid w:val="009141B9"/>
    <w:rsid w:val="00914386"/>
    <w:rsid w:val="00914A9B"/>
    <w:rsid w:val="00915AD8"/>
    <w:rsid w:val="00915C7E"/>
    <w:rsid w:val="00915EA4"/>
    <w:rsid w:val="00916636"/>
    <w:rsid w:val="00917531"/>
    <w:rsid w:val="00920397"/>
    <w:rsid w:val="00920647"/>
    <w:rsid w:val="009207E5"/>
    <w:rsid w:val="00920C99"/>
    <w:rsid w:val="00920F72"/>
    <w:rsid w:val="00921192"/>
    <w:rsid w:val="00921247"/>
    <w:rsid w:val="009225AE"/>
    <w:rsid w:val="009234C9"/>
    <w:rsid w:val="0092397A"/>
    <w:rsid w:val="0092466C"/>
    <w:rsid w:val="009247F0"/>
    <w:rsid w:val="009253C1"/>
    <w:rsid w:val="00925763"/>
    <w:rsid w:val="00925C9E"/>
    <w:rsid w:val="00925D0D"/>
    <w:rsid w:val="00925E5E"/>
    <w:rsid w:val="0092603F"/>
    <w:rsid w:val="0092644B"/>
    <w:rsid w:val="00926E55"/>
    <w:rsid w:val="00926FE9"/>
    <w:rsid w:val="009300F7"/>
    <w:rsid w:val="00930199"/>
    <w:rsid w:val="009302C1"/>
    <w:rsid w:val="009305F3"/>
    <w:rsid w:val="00930DF1"/>
    <w:rsid w:val="009317B7"/>
    <w:rsid w:val="00931A78"/>
    <w:rsid w:val="009320DC"/>
    <w:rsid w:val="00932827"/>
    <w:rsid w:val="00933538"/>
    <w:rsid w:val="00933686"/>
    <w:rsid w:val="009337DA"/>
    <w:rsid w:val="00934854"/>
    <w:rsid w:val="00934C1F"/>
    <w:rsid w:val="00934CFD"/>
    <w:rsid w:val="0093520F"/>
    <w:rsid w:val="009355C6"/>
    <w:rsid w:val="009357E6"/>
    <w:rsid w:val="00935E59"/>
    <w:rsid w:val="0093630D"/>
    <w:rsid w:val="00936638"/>
    <w:rsid w:val="00936893"/>
    <w:rsid w:val="009368D2"/>
    <w:rsid w:val="00936B99"/>
    <w:rsid w:val="00936BAB"/>
    <w:rsid w:val="00937AC9"/>
    <w:rsid w:val="00937F78"/>
    <w:rsid w:val="0094056B"/>
    <w:rsid w:val="00940919"/>
    <w:rsid w:val="00940D1F"/>
    <w:rsid w:val="00941030"/>
    <w:rsid w:val="009412D2"/>
    <w:rsid w:val="009433BA"/>
    <w:rsid w:val="00944730"/>
    <w:rsid w:val="00945D5A"/>
    <w:rsid w:val="009460E6"/>
    <w:rsid w:val="0094623A"/>
    <w:rsid w:val="00946452"/>
    <w:rsid w:val="00946750"/>
    <w:rsid w:val="00947DDF"/>
    <w:rsid w:val="00950299"/>
    <w:rsid w:val="009509E7"/>
    <w:rsid w:val="009509F6"/>
    <w:rsid w:val="00951252"/>
    <w:rsid w:val="00951A68"/>
    <w:rsid w:val="00952333"/>
    <w:rsid w:val="009523D9"/>
    <w:rsid w:val="0095284C"/>
    <w:rsid w:val="00952AFA"/>
    <w:rsid w:val="00952D1C"/>
    <w:rsid w:val="009537FE"/>
    <w:rsid w:val="00953CC9"/>
    <w:rsid w:val="0095401B"/>
    <w:rsid w:val="0095451B"/>
    <w:rsid w:val="009547EC"/>
    <w:rsid w:val="00954EDB"/>
    <w:rsid w:val="00955629"/>
    <w:rsid w:val="0095566A"/>
    <w:rsid w:val="009556E7"/>
    <w:rsid w:val="00955783"/>
    <w:rsid w:val="00956306"/>
    <w:rsid w:val="0095665B"/>
    <w:rsid w:val="00956E54"/>
    <w:rsid w:val="00957523"/>
    <w:rsid w:val="00957AAB"/>
    <w:rsid w:val="00957D22"/>
    <w:rsid w:val="0096020E"/>
    <w:rsid w:val="009619FD"/>
    <w:rsid w:val="00962407"/>
    <w:rsid w:val="009624A6"/>
    <w:rsid w:val="00963B24"/>
    <w:rsid w:val="00963FBA"/>
    <w:rsid w:val="009641E8"/>
    <w:rsid w:val="00964963"/>
    <w:rsid w:val="00964964"/>
    <w:rsid w:val="00965623"/>
    <w:rsid w:val="00966224"/>
    <w:rsid w:val="0096647C"/>
    <w:rsid w:val="0096672F"/>
    <w:rsid w:val="0096673A"/>
    <w:rsid w:val="0096693F"/>
    <w:rsid w:val="00966A50"/>
    <w:rsid w:val="00967306"/>
    <w:rsid w:val="00970157"/>
    <w:rsid w:val="00970409"/>
    <w:rsid w:val="0097050B"/>
    <w:rsid w:val="0097054C"/>
    <w:rsid w:val="00970E84"/>
    <w:rsid w:val="00971139"/>
    <w:rsid w:val="0097172C"/>
    <w:rsid w:val="00971B29"/>
    <w:rsid w:val="00971F05"/>
    <w:rsid w:val="0097259D"/>
    <w:rsid w:val="00973257"/>
    <w:rsid w:val="00973557"/>
    <w:rsid w:val="00973D31"/>
    <w:rsid w:val="00973DBC"/>
    <w:rsid w:val="0097406D"/>
    <w:rsid w:val="00974975"/>
    <w:rsid w:val="00974B70"/>
    <w:rsid w:val="00975430"/>
    <w:rsid w:val="00977568"/>
    <w:rsid w:val="009776F6"/>
    <w:rsid w:val="009803E4"/>
    <w:rsid w:val="00980831"/>
    <w:rsid w:val="00980AEB"/>
    <w:rsid w:val="00981536"/>
    <w:rsid w:val="00981559"/>
    <w:rsid w:val="0098173B"/>
    <w:rsid w:val="0098262A"/>
    <w:rsid w:val="00982BB1"/>
    <w:rsid w:val="009830AE"/>
    <w:rsid w:val="00983356"/>
    <w:rsid w:val="00983375"/>
    <w:rsid w:val="0098349E"/>
    <w:rsid w:val="00984646"/>
    <w:rsid w:val="00984D2A"/>
    <w:rsid w:val="00985940"/>
    <w:rsid w:val="00985FE9"/>
    <w:rsid w:val="00986F1B"/>
    <w:rsid w:val="0098789C"/>
    <w:rsid w:val="00987F78"/>
    <w:rsid w:val="00990247"/>
    <w:rsid w:val="0099061E"/>
    <w:rsid w:val="00990779"/>
    <w:rsid w:val="00991263"/>
    <w:rsid w:val="009913E4"/>
    <w:rsid w:val="00991C2E"/>
    <w:rsid w:val="00991D61"/>
    <w:rsid w:val="00991E4E"/>
    <w:rsid w:val="00991F2E"/>
    <w:rsid w:val="00992E49"/>
    <w:rsid w:val="00992F9A"/>
    <w:rsid w:val="009933B2"/>
    <w:rsid w:val="00993478"/>
    <w:rsid w:val="0099353A"/>
    <w:rsid w:val="00994E7B"/>
    <w:rsid w:val="00994E7D"/>
    <w:rsid w:val="00996A01"/>
    <w:rsid w:val="00997C2A"/>
    <w:rsid w:val="00997F5C"/>
    <w:rsid w:val="009A038F"/>
    <w:rsid w:val="009A0AAE"/>
    <w:rsid w:val="009A0DB2"/>
    <w:rsid w:val="009A190B"/>
    <w:rsid w:val="009A1DC3"/>
    <w:rsid w:val="009A2582"/>
    <w:rsid w:val="009A32CF"/>
    <w:rsid w:val="009A3922"/>
    <w:rsid w:val="009A41E8"/>
    <w:rsid w:val="009A462D"/>
    <w:rsid w:val="009A46B1"/>
    <w:rsid w:val="009A489D"/>
    <w:rsid w:val="009A4A46"/>
    <w:rsid w:val="009A4D57"/>
    <w:rsid w:val="009A55BD"/>
    <w:rsid w:val="009A6B04"/>
    <w:rsid w:val="009A7142"/>
    <w:rsid w:val="009A74F7"/>
    <w:rsid w:val="009A782D"/>
    <w:rsid w:val="009A7D3F"/>
    <w:rsid w:val="009B0293"/>
    <w:rsid w:val="009B0712"/>
    <w:rsid w:val="009B074D"/>
    <w:rsid w:val="009B12FF"/>
    <w:rsid w:val="009B13E9"/>
    <w:rsid w:val="009B1631"/>
    <w:rsid w:val="009B20E8"/>
    <w:rsid w:val="009B2177"/>
    <w:rsid w:val="009B2AED"/>
    <w:rsid w:val="009B2D56"/>
    <w:rsid w:val="009B3932"/>
    <w:rsid w:val="009B444D"/>
    <w:rsid w:val="009B4508"/>
    <w:rsid w:val="009B465B"/>
    <w:rsid w:val="009B4BE5"/>
    <w:rsid w:val="009B4EE6"/>
    <w:rsid w:val="009B588B"/>
    <w:rsid w:val="009B58D4"/>
    <w:rsid w:val="009B613E"/>
    <w:rsid w:val="009B6260"/>
    <w:rsid w:val="009B7466"/>
    <w:rsid w:val="009B76D5"/>
    <w:rsid w:val="009C061A"/>
    <w:rsid w:val="009C0690"/>
    <w:rsid w:val="009C0FBF"/>
    <w:rsid w:val="009C1EA1"/>
    <w:rsid w:val="009C2225"/>
    <w:rsid w:val="009C2A10"/>
    <w:rsid w:val="009C307F"/>
    <w:rsid w:val="009C3314"/>
    <w:rsid w:val="009C3589"/>
    <w:rsid w:val="009C37FF"/>
    <w:rsid w:val="009C39E3"/>
    <w:rsid w:val="009C3AFF"/>
    <w:rsid w:val="009C3BEA"/>
    <w:rsid w:val="009C4746"/>
    <w:rsid w:val="009C4C1B"/>
    <w:rsid w:val="009C4DD6"/>
    <w:rsid w:val="009C5A05"/>
    <w:rsid w:val="009C5A41"/>
    <w:rsid w:val="009C5BE8"/>
    <w:rsid w:val="009C654E"/>
    <w:rsid w:val="009C66AC"/>
    <w:rsid w:val="009C7151"/>
    <w:rsid w:val="009C717F"/>
    <w:rsid w:val="009C72CE"/>
    <w:rsid w:val="009C7C94"/>
    <w:rsid w:val="009C7E1C"/>
    <w:rsid w:val="009D03D3"/>
    <w:rsid w:val="009D0912"/>
    <w:rsid w:val="009D0A05"/>
    <w:rsid w:val="009D0A36"/>
    <w:rsid w:val="009D15D1"/>
    <w:rsid w:val="009D1A80"/>
    <w:rsid w:val="009D2335"/>
    <w:rsid w:val="009D23F4"/>
    <w:rsid w:val="009D2459"/>
    <w:rsid w:val="009D2605"/>
    <w:rsid w:val="009D31F0"/>
    <w:rsid w:val="009D3539"/>
    <w:rsid w:val="009D46EF"/>
    <w:rsid w:val="009D48D9"/>
    <w:rsid w:val="009D589D"/>
    <w:rsid w:val="009D5A37"/>
    <w:rsid w:val="009D65C2"/>
    <w:rsid w:val="009D6FBE"/>
    <w:rsid w:val="009D7A5B"/>
    <w:rsid w:val="009E0359"/>
    <w:rsid w:val="009E040E"/>
    <w:rsid w:val="009E0D4D"/>
    <w:rsid w:val="009E121A"/>
    <w:rsid w:val="009E129A"/>
    <w:rsid w:val="009E1E95"/>
    <w:rsid w:val="009E1EB1"/>
    <w:rsid w:val="009E2380"/>
    <w:rsid w:val="009E3404"/>
    <w:rsid w:val="009E3574"/>
    <w:rsid w:val="009E4334"/>
    <w:rsid w:val="009E48C5"/>
    <w:rsid w:val="009E5C02"/>
    <w:rsid w:val="009E5EBF"/>
    <w:rsid w:val="009E6239"/>
    <w:rsid w:val="009E6611"/>
    <w:rsid w:val="009E6655"/>
    <w:rsid w:val="009E693C"/>
    <w:rsid w:val="009E6B2E"/>
    <w:rsid w:val="009E79A3"/>
    <w:rsid w:val="009E7CE7"/>
    <w:rsid w:val="009E7F8E"/>
    <w:rsid w:val="009F04D0"/>
    <w:rsid w:val="009F0751"/>
    <w:rsid w:val="009F1694"/>
    <w:rsid w:val="009F1A64"/>
    <w:rsid w:val="009F2109"/>
    <w:rsid w:val="009F2A44"/>
    <w:rsid w:val="009F2EC5"/>
    <w:rsid w:val="009F30C6"/>
    <w:rsid w:val="009F3587"/>
    <w:rsid w:val="009F3A64"/>
    <w:rsid w:val="009F42F7"/>
    <w:rsid w:val="009F45CB"/>
    <w:rsid w:val="009F4893"/>
    <w:rsid w:val="009F4CF4"/>
    <w:rsid w:val="009F56A4"/>
    <w:rsid w:val="009F5ED4"/>
    <w:rsid w:val="009F60A2"/>
    <w:rsid w:val="009F6752"/>
    <w:rsid w:val="009F6CF3"/>
    <w:rsid w:val="009F6F59"/>
    <w:rsid w:val="009F7090"/>
    <w:rsid w:val="009F7873"/>
    <w:rsid w:val="009F7AEA"/>
    <w:rsid w:val="009F7D43"/>
    <w:rsid w:val="00A00B2D"/>
    <w:rsid w:val="00A0216F"/>
    <w:rsid w:val="00A03044"/>
    <w:rsid w:val="00A0355D"/>
    <w:rsid w:val="00A035E5"/>
    <w:rsid w:val="00A036C6"/>
    <w:rsid w:val="00A05385"/>
    <w:rsid w:val="00A0546D"/>
    <w:rsid w:val="00A05700"/>
    <w:rsid w:val="00A05D7F"/>
    <w:rsid w:val="00A06568"/>
    <w:rsid w:val="00A06B3E"/>
    <w:rsid w:val="00A06DC9"/>
    <w:rsid w:val="00A070B7"/>
    <w:rsid w:val="00A0727C"/>
    <w:rsid w:val="00A07D94"/>
    <w:rsid w:val="00A1095E"/>
    <w:rsid w:val="00A109E6"/>
    <w:rsid w:val="00A115B2"/>
    <w:rsid w:val="00A11800"/>
    <w:rsid w:val="00A127B3"/>
    <w:rsid w:val="00A12C0A"/>
    <w:rsid w:val="00A12C4B"/>
    <w:rsid w:val="00A12E14"/>
    <w:rsid w:val="00A13FEC"/>
    <w:rsid w:val="00A14020"/>
    <w:rsid w:val="00A14605"/>
    <w:rsid w:val="00A1472B"/>
    <w:rsid w:val="00A15CA3"/>
    <w:rsid w:val="00A1617F"/>
    <w:rsid w:val="00A165E1"/>
    <w:rsid w:val="00A1699C"/>
    <w:rsid w:val="00A16B28"/>
    <w:rsid w:val="00A178EF"/>
    <w:rsid w:val="00A17909"/>
    <w:rsid w:val="00A20434"/>
    <w:rsid w:val="00A207C0"/>
    <w:rsid w:val="00A21529"/>
    <w:rsid w:val="00A22319"/>
    <w:rsid w:val="00A224A9"/>
    <w:rsid w:val="00A2250B"/>
    <w:rsid w:val="00A2255C"/>
    <w:rsid w:val="00A22CAA"/>
    <w:rsid w:val="00A22F21"/>
    <w:rsid w:val="00A23E8B"/>
    <w:rsid w:val="00A24691"/>
    <w:rsid w:val="00A259BC"/>
    <w:rsid w:val="00A260BD"/>
    <w:rsid w:val="00A262D9"/>
    <w:rsid w:val="00A26640"/>
    <w:rsid w:val="00A26A8F"/>
    <w:rsid w:val="00A26F70"/>
    <w:rsid w:val="00A276C4"/>
    <w:rsid w:val="00A276E7"/>
    <w:rsid w:val="00A27B57"/>
    <w:rsid w:val="00A30253"/>
    <w:rsid w:val="00A324E0"/>
    <w:rsid w:val="00A32BE8"/>
    <w:rsid w:val="00A33CC3"/>
    <w:rsid w:val="00A33D9A"/>
    <w:rsid w:val="00A340B5"/>
    <w:rsid w:val="00A34193"/>
    <w:rsid w:val="00A34736"/>
    <w:rsid w:val="00A34D11"/>
    <w:rsid w:val="00A34FF0"/>
    <w:rsid w:val="00A35624"/>
    <w:rsid w:val="00A357C4"/>
    <w:rsid w:val="00A361AD"/>
    <w:rsid w:val="00A3664D"/>
    <w:rsid w:val="00A36BA1"/>
    <w:rsid w:val="00A36D12"/>
    <w:rsid w:val="00A3787A"/>
    <w:rsid w:val="00A4089C"/>
    <w:rsid w:val="00A40A3E"/>
    <w:rsid w:val="00A4133C"/>
    <w:rsid w:val="00A417DD"/>
    <w:rsid w:val="00A4238F"/>
    <w:rsid w:val="00A42645"/>
    <w:rsid w:val="00A42F6F"/>
    <w:rsid w:val="00A43362"/>
    <w:rsid w:val="00A4385C"/>
    <w:rsid w:val="00A43B4D"/>
    <w:rsid w:val="00A44226"/>
    <w:rsid w:val="00A4424C"/>
    <w:rsid w:val="00A444E3"/>
    <w:rsid w:val="00A450AB"/>
    <w:rsid w:val="00A45775"/>
    <w:rsid w:val="00A45CF6"/>
    <w:rsid w:val="00A46338"/>
    <w:rsid w:val="00A46401"/>
    <w:rsid w:val="00A46564"/>
    <w:rsid w:val="00A46E16"/>
    <w:rsid w:val="00A47247"/>
    <w:rsid w:val="00A473C6"/>
    <w:rsid w:val="00A477B4"/>
    <w:rsid w:val="00A47B38"/>
    <w:rsid w:val="00A50854"/>
    <w:rsid w:val="00A50FBF"/>
    <w:rsid w:val="00A513C2"/>
    <w:rsid w:val="00A518C8"/>
    <w:rsid w:val="00A51954"/>
    <w:rsid w:val="00A51E47"/>
    <w:rsid w:val="00A51E77"/>
    <w:rsid w:val="00A522C9"/>
    <w:rsid w:val="00A523C9"/>
    <w:rsid w:val="00A52401"/>
    <w:rsid w:val="00A52BFE"/>
    <w:rsid w:val="00A53013"/>
    <w:rsid w:val="00A53D0E"/>
    <w:rsid w:val="00A53D2F"/>
    <w:rsid w:val="00A53E5C"/>
    <w:rsid w:val="00A53F1E"/>
    <w:rsid w:val="00A53F7E"/>
    <w:rsid w:val="00A53FEB"/>
    <w:rsid w:val="00A545C1"/>
    <w:rsid w:val="00A54956"/>
    <w:rsid w:val="00A55207"/>
    <w:rsid w:val="00A5565F"/>
    <w:rsid w:val="00A557C9"/>
    <w:rsid w:val="00A5584B"/>
    <w:rsid w:val="00A55A85"/>
    <w:rsid w:val="00A568AF"/>
    <w:rsid w:val="00A570F2"/>
    <w:rsid w:val="00A60150"/>
    <w:rsid w:val="00A60434"/>
    <w:rsid w:val="00A60AAB"/>
    <w:rsid w:val="00A61A78"/>
    <w:rsid w:val="00A6203A"/>
    <w:rsid w:val="00A62C8B"/>
    <w:rsid w:val="00A62CF7"/>
    <w:rsid w:val="00A62F1C"/>
    <w:rsid w:val="00A63CFD"/>
    <w:rsid w:val="00A63F71"/>
    <w:rsid w:val="00A6446F"/>
    <w:rsid w:val="00A64516"/>
    <w:rsid w:val="00A64A37"/>
    <w:rsid w:val="00A65410"/>
    <w:rsid w:val="00A6552C"/>
    <w:rsid w:val="00A655B3"/>
    <w:rsid w:val="00A65C22"/>
    <w:rsid w:val="00A65D81"/>
    <w:rsid w:val="00A66489"/>
    <w:rsid w:val="00A6690E"/>
    <w:rsid w:val="00A66A05"/>
    <w:rsid w:val="00A66D9A"/>
    <w:rsid w:val="00A66E6D"/>
    <w:rsid w:val="00A67666"/>
    <w:rsid w:val="00A6793E"/>
    <w:rsid w:val="00A67BF6"/>
    <w:rsid w:val="00A67E8B"/>
    <w:rsid w:val="00A7170F"/>
    <w:rsid w:val="00A717DC"/>
    <w:rsid w:val="00A7322E"/>
    <w:rsid w:val="00A7386E"/>
    <w:rsid w:val="00A738F0"/>
    <w:rsid w:val="00A73D28"/>
    <w:rsid w:val="00A74C62"/>
    <w:rsid w:val="00A74D3D"/>
    <w:rsid w:val="00A74E7C"/>
    <w:rsid w:val="00A752FD"/>
    <w:rsid w:val="00A754CD"/>
    <w:rsid w:val="00A75692"/>
    <w:rsid w:val="00A76547"/>
    <w:rsid w:val="00A76D30"/>
    <w:rsid w:val="00A7784E"/>
    <w:rsid w:val="00A77924"/>
    <w:rsid w:val="00A80173"/>
    <w:rsid w:val="00A801DE"/>
    <w:rsid w:val="00A812E7"/>
    <w:rsid w:val="00A8146E"/>
    <w:rsid w:val="00A816EA"/>
    <w:rsid w:val="00A81B3E"/>
    <w:rsid w:val="00A81B52"/>
    <w:rsid w:val="00A82032"/>
    <w:rsid w:val="00A820B9"/>
    <w:rsid w:val="00A821D1"/>
    <w:rsid w:val="00A827AB"/>
    <w:rsid w:val="00A835BF"/>
    <w:rsid w:val="00A836B3"/>
    <w:rsid w:val="00A83BFE"/>
    <w:rsid w:val="00A84374"/>
    <w:rsid w:val="00A8496B"/>
    <w:rsid w:val="00A8498E"/>
    <w:rsid w:val="00A84F88"/>
    <w:rsid w:val="00A85297"/>
    <w:rsid w:val="00A85A60"/>
    <w:rsid w:val="00A861F1"/>
    <w:rsid w:val="00A86477"/>
    <w:rsid w:val="00A868E9"/>
    <w:rsid w:val="00A8752B"/>
    <w:rsid w:val="00A87962"/>
    <w:rsid w:val="00A87FCE"/>
    <w:rsid w:val="00A903D3"/>
    <w:rsid w:val="00A90442"/>
    <w:rsid w:val="00A906DF"/>
    <w:rsid w:val="00A90881"/>
    <w:rsid w:val="00A908D5"/>
    <w:rsid w:val="00A91031"/>
    <w:rsid w:val="00A916F2"/>
    <w:rsid w:val="00A93916"/>
    <w:rsid w:val="00A93A35"/>
    <w:rsid w:val="00A93BA7"/>
    <w:rsid w:val="00A94160"/>
    <w:rsid w:val="00A9416D"/>
    <w:rsid w:val="00A94553"/>
    <w:rsid w:val="00A949C7"/>
    <w:rsid w:val="00A94A40"/>
    <w:rsid w:val="00A9567A"/>
    <w:rsid w:val="00A9569A"/>
    <w:rsid w:val="00A958AA"/>
    <w:rsid w:val="00A96123"/>
    <w:rsid w:val="00A96591"/>
    <w:rsid w:val="00A9691F"/>
    <w:rsid w:val="00A97B76"/>
    <w:rsid w:val="00AA0134"/>
    <w:rsid w:val="00AA023B"/>
    <w:rsid w:val="00AA1142"/>
    <w:rsid w:val="00AA1588"/>
    <w:rsid w:val="00AA1D47"/>
    <w:rsid w:val="00AA2513"/>
    <w:rsid w:val="00AA2A44"/>
    <w:rsid w:val="00AA2ABE"/>
    <w:rsid w:val="00AA2CEE"/>
    <w:rsid w:val="00AA3523"/>
    <w:rsid w:val="00AA377A"/>
    <w:rsid w:val="00AA3D10"/>
    <w:rsid w:val="00AA51ED"/>
    <w:rsid w:val="00AA5C82"/>
    <w:rsid w:val="00AA65DE"/>
    <w:rsid w:val="00AA662D"/>
    <w:rsid w:val="00AA6DF7"/>
    <w:rsid w:val="00AA7718"/>
    <w:rsid w:val="00AA78D2"/>
    <w:rsid w:val="00AB04B9"/>
    <w:rsid w:val="00AB0905"/>
    <w:rsid w:val="00AB0A01"/>
    <w:rsid w:val="00AB1441"/>
    <w:rsid w:val="00AB2AEB"/>
    <w:rsid w:val="00AB2B82"/>
    <w:rsid w:val="00AB3267"/>
    <w:rsid w:val="00AB3787"/>
    <w:rsid w:val="00AB38A4"/>
    <w:rsid w:val="00AB424F"/>
    <w:rsid w:val="00AB42FE"/>
    <w:rsid w:val="00AB4C3D"/>
    <w:rsid w:val="00AB50BA"/>
    <w:rsid w:val="00AB597B"/>
    <w:rsid w:val="00AB601C"/>
    <w:rsid w:val="00AB6656"/>
    <w:rsid w:val="00AB6672"/>
    <w:rsid w:val="00AB736C"/>
    <w:rsid w:val="00AB742F"/>
    <w:rsid w:val="00AB776B"/>
    <w:rsid w:val="00AB7901"/>
    <w:rsid w:val="00AB7BE9"/>
    <w:rsid w:val="00AC0454"/>
    <w:rsid w:val="00AC0668"/>
    <w:rsid w:val="00AC07B4"/>
    <w:rsid w:val="00AC0888"/>
    <w:rsid w:val="00AC098D"/>
    <w:rsid w:val="00AC0B10"/>
    <w:rsid w:val="00AC0CCC"/>
    <w:rsid w:val="00AC1095"/>
    <w:rsid w:val="00AC12CC"/>
    <w:rsid w:val="00AC1B4B"/>
    <w:rsid w:val="00AC2724"/>
    <w:rsid w:val="00AC2D08"/>
    <w:rsid w:val="00AC3070"/>
    <w:rsid w:val="00AC349C"/>
    <w:rsid w:val="00AC39D9"/>
    <w:rsid w:val="00AC412A"/>
    <w:rsid w:val="00AC47D5"/>
    <w:rsid w:val="00AC493E"/>
    <w:rsid w:val="00AC49BB"/>
    <w:rsid w:val="00AC4D71"/>
    <w:rsid w:val="00AC4D9C"/>
    <w:rsid w:val="00AC5427"/>
    <w:rsid w:val="00AC5A09"/>
    <w:rsid w:val="00AC68CD"/>
    <w:rsid w:val="00AC7634"/>
    <w:rsid w:val="00AC7E81"/>
    <w:rsid w:val="00AD0104"/>
    <w:rsid w:val="00AD0571"/>
    <w:rsid w:val="00AD0A3C"/>
    <w:rsid w:val="00AD0B92"/>
    <w:rsid w:val="00AD0FCD"/>
    <w:rsid w:val="00AD1437"/>
    <w:rsid w:val="00AD1532"/>
    <w:rsid w:val="00AD1A7F"/>
    <w:rsid w:val="00AD213B"/>
    <w:rsid w:val="00AD2946"/>
    <w:rsid w:val="00AD2AEA"/>
    <w:rsid w:val="00AD2C83"/>
    <w:rsid w:val="00AD328A"/>
    <w:rsid w:val="00AD3307"/>
    <w:rsid w:val="00AD3365"/>
    <w:rsid w:val="00AD33BD"/>
    <w:rsid w:val="00AD4570"/>
    <w:rsid w:val="00AD4A21"/>
    <w:rsid w:val="00AD5103"/>
    <w:rsid w:val="00AD541C"/>
    <w:rsid w:val="00AD56DF"/>
    <w:rsid w:val="00AD5C3C"/>
    <w:rsid w:val="00AD5EB9"/>
    <w:rsid w:val="00AD640B"/>
    <w:rsid w:val="00AD74E0"/>
    <w:rsid w:val="00AD7537"/>
    <w:rsid w:val="00AD78BD"/>
    <w:rsid w:val="00AD7E83"/>
    <w:rsid w:val="00AE0219"/>
    <w:rsid w:val="00AE08E4"/>
    <w:rsid w:val="00AE0D4D"/>
    <w:rsid w:val="00AE0D6E"/>
    <w:rsid w:val="00AE15D2"/>
    <w:rsid w:val="00AE15FE"/>
    <w:rsid w:val="00AE1C8C"/>
    <w:rsid w:val="00AE226C"/>
    <w:rsid w:val="00AE2548"/>
    <w:rsid w:val="00AE2EFC"/>
    <w:rsid w:val="00AE2F7C"/>
    <w:rsid w:val="00AE31F7"/>
    <w:rsid w:val="00AE326A"/>
    <w:rsid w:val="00AE3355"/>
    <w:rsid w:val="00AE3664"/>
    <w:rsid w:val="00AE3BD0"/>
    <w:rsid w:val="00AE3C98"/>
    <w:rsid w:val="00AE4172"/>
    <w:rsid w:val="00AE4833"/>
    <w:rsid w:val="00AE4C99"/>
    <w:rsid w:val="00AE4F3E"/>
    <w:rsid w:val="00AE4F99"/>
    <w:rsid w:val="00AE5392"/>
    <w:rsid w:val="00AE5395"/>
    <w:rsid w:val="00AE586D"/>
    <w:rsid w:val="00AE5C8D"/>
    <w:rsid w:val="00AE5DE6"/>
    <w:rsid w:val="00AE6901"/>
    <w:rsid w:val="00AE6FA1"/>
    <w:rsid w:val="00AE7563"/>
    <w:rsid w:val="00AE7D32"/>
    <w:rsid w:val="00AF013F"/>
    <w:rsid w:val="00AF044F"/>
    <w:rsid w:val="00AF1228"/>
    <w:rsid w:val="00AF18B3"/>
    <w:rsid w:val="00AF2826"/>
    <w:rsid w:val="00AF2D42"/>
    <w:rsid w:val="00AF3316"/>
    <w:rsid w:val="00AF335C"/>
    <w:rsid w:val="00AF35D1"/>
    <w:rsid w:val="00AF36CC"/>
    <w:rsid w:val="00AF3E5A"/>
    <w:rsid w:val="00AF51CE"/>
    <w:rsid w:val="00AF527A"/>
    <w:rsid w:val="00AF57FF"/>
    <w:rsid w:val="00AF613E"/>
    <w:rsid w:val="00AF663C"/>
    <w:rsid w:val="00AF6697"/>
    <w:rsid w:val="00AF6C84"/>
    <w:rsid w:val="00AF7109"/>
    <w:rsid w:val="00AF72E0"/>
    <w:rsid w:val="00AF7341"/>
    <w:rsid w:val="00AF7A99"/>
    <w:rsid w:val="00B00247"/>
    <w:rsid w:val="00B007F2"/>
    <w:rsid w:val="00B0100B"/>
    <w:rsid w:val="00B01BB3"/>
    <w:rsid w:val="00B01F8C"/>
    <w:rsid w:val="00B027CD"/>
    <w:rsid w:val="00B0308A"/>
    <w:rsid w:val="00B031A9"/>
    <w:rsid w:val="00B03C02"/>
    <w:rsid w:val="00B044D0"/>
    <w:rsid w:val="00B0453E"/>
    <w:rsid w:val="00B047CA"/>
    <w:rsid w:val="00B04815"/>
    <w:rsid w:val="00B04AC5"/>
    <w:rsid w:val="00B04F68"/>
    <w:rsid w:val="00B05F66"/>
    <w:rsid w:val="00B0632A"/>
    <w:rsid w:val="00B06FF4"/>
    <w:rsid w:val="00B07247"/>
    <w:rsid w:val="00B07323"/>
    <w:rsid w:val="00B077CE"/>
    <w:rsid w:val="00B077D0"/>
    <w:rsid w:val="00B07E91"/>
    <w:rsid w:val="00B10A00"/>
    <w:rsid w:val="00B10D31"/>
    <w:rsid w:val="00B11357"/>
    <w:rsid w:val="00B123DD"/>
    <w:rsid w:val="00B127C0"/>
    <w:rsid w:val="00B12856"/>
    <w:rsid w:val="00B12D75"/>
    <w:rsid w:val="00B13572"/>
    <w:rsid w:val="00B136EA"/>
    <w:rsid w:val="00B1388C"/>
    <w:rsid w:val="00B142E6"/>
    <w:rsid w:val="00B1472B"/>
    <w:rsid w:val="00B1522E"/>
    <w:rsid w:val="00B1544D"/>
    <w:rsid w:val="00B15BB7"/>
    <w:rsid w:val="00B16391"/>
    <w:rsid w:val="00B16845"/>
    <w:rsid w:val="00B169B2"/>
    <w:rsid w:val="00B17011"/>
    <w:rsid w:val="00B174BA"/>
    <w:rsid w:val="00B17DBA"/>
    <w:rsid w:val="00B17EAB"/>
    <w:rsid w:val="00B201A4"/>
    <w:rsid w:val="00B2033E"/>
    <w:rsid w:val="00B2056F"/>
    <w:rsid w:val="00B20C9A"/>
    <w:rsid w:val="00B215C3"/>
    <w:rsid w:val="00B2187A"/>
    <w:rsid w:val="00B21BAF"/>
    <w:rsid w:val="00B21CB0"/>
    <w:rsid w:val="00B21DDC"/>
    <w:rsid w:val="00B22E38"/>
    <w:rsid w:val="00B2321A"/>
    <w:rsid w:val="00B23C33"/>
    <w:rsid w:val="00B241EF"/>
    <w:rsid w:val="00B24CBF"/>
    <w:rsid w:val="00B2536D"/>
    <w:rsid w:val="00B25745"/>
    <w:rsid w:val="00B257C8"/>
    <w:rsid w:val="00B26424"/>
    <w:rsid w:val="00B26552"/>
    <w:rsid w:val="00B26E41"/>
    <w:rsid w:val="00B275EA"/>
    <w:rsid w:val="00B27C9D"/>
    <w:rsid w:val="00B27E2B"/>
    <w:rsid w:val="00B30712"/>
    <w:rsid w:val="00B3131D"/>
    <w:rsid w:val="00B317F1"/>
    <w:rsid w:val="00B32383"/>
    <w:rsid w:val="00B32879"/>
    <w:rsid w:val="00B32A82"/>
    <w:rsid w:val="00B32E10"/>
    <w:rsid w:val="00B33054"/>
    <w:rsid w:val="00B33197"/>
    <w:rsid w:val="00B3345E"/>
    <w:rsid w:val="00B3456D"/>
    <w:rsid w:val="00B34D89"/>
    <w:rsid w:val="00B359FE"/>
    <w:rsid w:val="00B35B3B"/>
    <w:rsid w:val="00B35C4F"/>
    <w:rsid w:val="00B35CBE"/>
    <w:rsid w:val="00B362A3"/>
    <w:rsid w:val="00B363A1"/>
    <w:rsid w:val="00B365CA"/>
    <w:rsid w:val="00B36B60"/>
    <w:rsid w:val="00B36EC9"/>
    <w:rsid w:val="00B4064C"/>
    <w:rsid w:val="00B409AB"/>
    <w:rsid w:val="00B40F64"/>
    <w:rsid w:val="00B412F1"/>
    <w:rsid w:val="00B41737"/>
    <w:rsid w:val="00B41E46"/>
    <w:rsid w:val="00B4224A"/>
    <w:rsid w:val="00B42966"/>
    <w:rsid w:val="00B42A07"/>
    <w:rsid w:val="00B42D3D"/>
    <w:rsid w:val="00B43225"/>
    <w:rsid w:val="00B4340D"/>
    <w:rsid w:val="00B43450"/>
    <w:rsid w:val="00B43511"/>
    <w:rsid w:val="00B43902"/>
    <w:rsid w:val="00B44FDD"/>
    <w:rsid w:val="00B45EF8"/>
    <w:rsid w:val="00B46849"/>
    <w:rsid w:val="00B47866"/>
    <w:rsid w:val="00B4795B"/>
    <w:rsid w:val="00B47ABB"/>
    <w:rsid w:val="00B47B91"/>
    <w:rsid w:val="00B47D31"/>
    <w:rsid w:val="00B50E21"/>
    <w:rsid w:val="00B515B8"/>
    <w:rsid w:val="00B53A1B"/>
    <w:rsid w:val="00B53C0F"/>
    <w:rsid w:val="00B543BA"/>
    <w:rsid w:val="00B54738"/>
    <w:rsid w:val="00B5488B"/>
    <w:rsid w:val="00B549E2"/>
    <w:rsid w:val="00B54D92"/>
    <w:rsid w:val="00B54EEE"/>
    <w:rsid w:val="00B55047"/>
    <w:rsid w:val="00B55E00"/>
    <w:rsid w:val="00B561EA"/>
    <w:rsid w:val="00B56200"/>
    <w:rsid w:val="00B56C3E"/>
    <w:rsid w:val="00B56CC3"/>
    <w:rsid w:val="00B57337"/>
    <w:rsid w:val="00B57386"/>
    <w:rsid w:val="00B578D3"/>
    <w:rsid w:val="00B57D5D"/>
    <w:rsid w:val="00B57F71"/>
    <w:rsid w:val="00B60274"/>
    <w:rsid w:val="00B60664"/>
    <w:rsid w:val="00B60DC7"/>
    <w:rsid w:val="00B6174D"/>
    <w:rsid w:val="00B61851"/>
    <w:rsid w:val="00B618C8"/>
    <w:rsid w:val="00B61B31"/>
    <w:rsid w:val="00B620EB"/>
    <w:rsid w:val="00B6295A"/>
    <w:rsid w:val="00B62B58"/>
    <w:rsid w:val="00B62C6A"/>
    <w:rsid w:val="00B633DC"/>
    <w:rsid w:val="00B63B04"/>
    <w:rsid w:val="00B63F6E"/>
    <w:rsid w:val="00B64256"/>
    <w:rsid w:val="00B645C5"/>
    <w:rsid w:val="00B65293"/>
    <w:rsid w:val="00B652D6"/>
    <w:rsid w:val="00B65B0A"/>
    <w:rsid w:val="00B65CEB"/>
    <w:rsid w:val="00B668A6"/>
    <w:rsid w:val="00B669B1"/>
    <w:rsid w:val="00B67551"/>
    <w:rsid w:val="00B67D35"/>
    <w:rsid w:val="00B67FCA"/>
    <w:rsid w:val="00B7056B"/>
    <w:rsid w:val="00B70BE0"/>
    <w:rsid w:val="00B71241"/>
    <w:rsid w:val="00B71311"/>
    <w:rsid w:val="00B71B89"/>
    <w:rsid w:val="00B71BA6"/>
    <w:rsid w:val="00B71EAE"/>
    <w:rsid w:val="00B72123"/>
    <w:rsid w:val="00B72C00"/>
    <w:rsid w:val="00B74BFD"/>
    <w:rsid w:val="00B755D5"/>
    <w:rsid w:val="00B75F54"/>
    <w:rsid w:val="00B76233"/>
    <w:rsid w:val="00B7680D"/>
    <w:rsid w:val="00B7727C"/>
    <w:rsid w:val="00B774AC"/>
    <w:rsid w:val="00B77979"/>
    <w:rsid w:val="00B77AB0"/>
    <w:rsid w:val="00B818CA"/>
    <w:rsid w:val="00B81EC9"/>
    <w:rsid w:val="00B82170"/>
    <w:rsid w:val="00B821AC"/>
    <w:rsid w:val="00B8239F"/>
    <w:rsid w:val="00B82412"/>
    <w:rsid w:val="00B82DD7"/>
    <w:rsid w:val="00B845C3"/>
    <w:rsid w:val="00B84720"/>
    <w:rsid w:val="00B84721"/>
    <w:rsid w:val="00B84C6E"/>
    <w:rsid w:val="00B854CF"/>
    <w:rsid w:val="00B855CC"/>
    <w:rsid w:val="00B855F0"/>
    <w:rsid w:val="00B85665"/>
    <w:rsid w:val="00B856C5"/>
    <w:rsid w:val="00B85B7D"/>
    <w:rsid w:val="00B862B2"/>
    <w:rsid w:val="00B8649F"/>
    <w:rsid w:val="00B870FE"/>
    <w:rsid w:val="00B871CE"/>
    <w:rsid w:val="00B87937"/>
    <w:rsid w:val="00B906A0"/>
    <w:rsid w:val="00B90822"/>
    <w:rsid w:val="00B90D15"/>
    <w:rsid w:val="00B90E8B"/>
    <w:rsid w:val="00B90F3C"/>
    <w:rsid w:val="00B9110C"/>
    <w:rsid w:val="00B91EF4"/>
    <w:rsid w:val="00B92102"/>
    <w:rsid w:val="00B929A2"/>
    <w:rsid w:val="00B92ADF"/>
    <w:rsid w:val="00B92D46"/>
    <w:rsid w:val="00B930F1"/>
    <w:rsid w:val="00B93669"/>
    <w:rsid w:val="00B938F9"/>
    <w:rsid w:val="00B93912"/>
    <w:rsid w:val="00B93BF7"/>
    <w:rsid w:val="00B94040"/>
    <w:rsid w:val="00B948BE"/>
    <w:rsid w:val="00B94A2E"/>
    <w:rsid w:val="00B95E2E"/>
    <w:rsid w:val="00B95FFD"/>
    <w:rsid w:val="00B96088"/>
    <w:rsid w:val="00B968FB"/>
    <w:rsid w:val="00B96BF0"/>
    <w:rsid w:val="00B96DDC"/>
    <w:rsid w:val="00B97BE4"/>
    <w:rsid w:val="00BA0BE6"/>
    <w:rsid w:val="00BA111D"/>
    <w:rsid w:val="00BA1506"/>
    <w:rsid w:val="00BA1CF3"/>
    <w:rsid w:val="00BA202B"/>
    <w:rsid w:val="00BA337C"/>
    <w:rsid w:val="00BA3894"/>
    <w:rsid w:val="00BA3BD3"/>
    <w:rsid w:val="00BA55E5"/>
    <w:rsid w:val="00BA5A28"/>
    <w:rsid w:val="00BA657B"/>
    <w:rsid w:val="00BA6B35"/>
    <w:rsid w:val="00BA716E"/>
    <w:rsid w:val="00BB0543"/>
    <w:rsid w:val="00BB11C6"/>
    <w:rsid w:val="00BB192A"/>
    <w:rsid w:val="00BB1B98"/>
    <w:rsid w:val="00BB2205"/>
    <w:rsid w:val="00BB2212"/>
    <w:rsid w:val="00BB249D"/>
    <w:rsid w:val="00BB27FB"/>
    <w:rsid w:val="00BB2D3F"/>
    <w:rsid w:val="00BB2DF6"/>
    <w:rsid w:val="00BB35FE"/>
    <w:rsid w:val="00BB3847"/>
    <w:rsid w:val="00BB3EE2"/>
    <w:rsid w:val="00BB4C7B"/>
    <w:rsid w:val="00BB4FD2"/>
    <w:rsid w:val="00BB501D"/>
    <w:rsid w:val="00BB50CE"/>
    <w:rsid w:val="00BB54DC"/>
    <w:rsid w:val="00BB68B0"/>
    <w:rsid w:val="00BB712A"/>
    <w:rsid w:val="00BB7D2F"/>
    <w:rsid w:val="00BC028B"/>
    <w:rsid w:val="00BC03C3"/>
    <w:rsid w:val="00BC04D5"/>
    <w:rsid w:val="00BC0924"/>
    <w:rsid w:val="00BC097C"/>
    <w:rsid w:val="00BC1812"/>
    <w:rsid w:val="00BC246F"/>
    <w:rsid w:val="00BC2D44"/>
    <w:rsid w:val="00BC3A81"/>
    <w:rsid w:val="00BC3AE7"/>
    <w:rsid w:val="00BC3BC7"/>
    <w:rsid w:val="00BC444A"/>
    <w:rsid w:val="00BC4517"/>
    <w:rsid w:val="00BC4A2F"/>
    <w:rsid w:val="00BC4A67"/>
    <w:rsid w:val="00BC4C96"/>
    <w:rsid w:val="00BC535D"/>
    <w:rsid w:val="00BC608A"/>
    <w:rsid w:val="00BC61D4"/>
    <w:rsid w:val="00BC695E"/>
    <w:rsid w:val="00BC74A8"/>
    <w:rsid w:val="00BC7804"/>
    <w:rsid w:val="00BC7CE4"/>
    <w:rsid w:val="00BD0058"/>
    <w:rsid w:val="00BD0549"/>
    <w:rsid w:val="00BD0745"/>
    <w:rsid w:val="00BD0C0D"/>
    <w:rsid w:val="00BD1895"/>
    <w:rsid w:val="00BD18C6"/>
    <w:rsid w:val="00BD20C6"/>
    <w:rsid w:val="00BD2389"/>
    <w:rsid w:val="00BD2DBF"/>
    <w:rsid w:val="00BD3225"/>
    <w:rsid w:val="00BD35D6"/>
    <w:rsid w:val="00BD3A96"/>
    <w:rsid w:val="00BD4D5C"/>
    <w:rsid w:val="00BD58BF"/>
    <w:rsid w:val="00BD5C88"/>
    <w:rsid w:val="00BD5FC4"/>
    <w:rsid w:val="00BD6784"/>
    <w:rsid w:val="00BD698A"/>
    <w:rsid w:val="00BD6F9F"/>
    <w:rsid w:val="00BD71AC"/>
    <w:rsid w:val="00BD775D"/>
    <w:rsid w:val="00BE004E"/>
    <w:rsid w:val="00BE0274"/>
    <w:rsid w:val="00BE0360"/>
    <w:rsid w:val="00BE0540"/>
    <w:rsid w:val="00BE0D15"/>
    <w:rsid w:val="00BE114A"/>
    <w:rsid w:val="00BE2640"/>
    <w:rsid w:val="00BE2BC3"/>
    <w:rsid w:val="00BE2CB2"/>
    <w:rsid w:val="00BE3848"/>
    <w:rsid w:val="00BE4C09"/>
    <w:rsid w:val="00BE540D"/>
    <w:rsid w:val="00BE5662"/>
    <w:rsid w:val="00BE577E"/>
    <w:rsid w:val="00BE5945"/>
    <w:rsid w:val="00BE63C5"/>
    <w:rsid w:val="00BE6902"/>
    <w:rsid w:val="00BE69AD"/>
    <w:rsid w:val="00BE69F5"/>
    <w:rsid w:val="00BE705C"/>
    <w:rsid w:val="00BE7442"/>
    <w:rsid w:val="00BE7499"/>
    <w:rsid w:val="00BF015E"/>
    <w:rsid w:val="00BF01E6"/>
    <w:rsid w:val="00BF2104"/>
    <w:rsid w:val="00BF213B"/>
    <w:rsid w:val="00BF2521"/>
    <w:rsid w:val="00BF283B"/>
    <w:rsid w:val="00BF28B3"/>
    <w:rsid w:val="00BF2C59"/>
    <w:rsid w:val="00BF357D"/>
    <w:rsid w:val="00BF371A"/>
    <w:rsid w:val="00BF3781"/>
    <w:rsid w:val="00BF3EE6"/>
    <w:rsid w:val="00BF4375"/>
    <w:rsid w:val="00BF443A"/>
    <w:rsid w:val="00BF45B1"/>
    <w:rsid w:val="00BF4CA5"/>
    <w:rsid w:val="00BF525F"/>
    <w:rsid w:val="00BF5F4A"/>
    <w:rsid w:val="00BF6108"/>
    <w:rsid w:val="00BF628D"/>
    <w:rsid w:val="00BF6711"/>
    <w:rsid w:val="00BF6853"/>
    <w:rsid w:val="00BF6B24"/>
    <w:rsid w:val="00BF76A9"/>
    <w:rsid w:val="00C00396"/>
    <w:rsid w:val="00C00588"/>
    <w:rsid w:val="00C0178C"/>
    <w:rsid w:val="00C01909"/>
    <w:rsid w:val="00C0199F"/>
    <w:rsid w:val="00C03DE5"/>
    <w:rsid w:val="00C03F2D"/>
    <w:rsid w:val="00C04047"/>
    <w:rsid w:val="00C04181"/>
    <w:rsid w:val="00C04717"/>
    <w:rsid w:val="00C047BF"/>
    <w:rsid w:val="00C0484D"/>
    <w:rsid w:val="00C05328"/>
    <w:rsid w:val="00C05A86"/>
    <w:rsid w:val="00C05C07"/>
    <w:rsid w:val="00C05FAE"/>
    <w:rsid w:val="00C06701"/>
    <w:rsid w:val="00C0696F"/>
    <w:rsid w:val="00C07220"/>
    <w:rsid w:val="00C073CA"/>
    <w:rsid w:val="00C0795B"/>
    <w:rsid w:val="00C07A61"/>
    <w:rsid w:val="00C07B44"/>
    <w:rsid w:val="00C1073D"/>
    <w:rsid w:val="00C10DA9"/>
    <w:rsid w:val="00C1143F"/>
    <w:rsid w:val="00C1187D"/>
    <w:rsid w:val="00C125B2"/>
    <w:rsid w:val="00C12A3F"/>
    <w:rsid w:val="00C12E4B"/>
    <w:rsid w:val="00C13AF6"/>
    <w:rsid w:val="00C14110"/>
    <w:rsid w:val="00C144E9"/>
    <w:rsid w:val="00C147E5"/>
    <w:rsid w:val="00C149F2"/>
    <w:rsid w:val="00C14D84"/>
    <w:rsid w:val="00C14D92"/>
    <w:rsid w:val="00C14ECC"/>
    <w:rsid w:val="00C15375"/>
    <w:rsid w:val="00C15801"/>
    <w:rsid w:val="00C16DE6"/>
    <w:rsid w:val="00C17010"/>
    <w:rsid w:val="00C170D5"/>
    <w:rsid w:val="00C1728F"/>
    <w:rsid w:val="00C17445"/>
    <w:rsid w:val="00C2020B"/>
    <w:rsid w:val="00C2031E"/>
    <w:rsid w:val="00C20B3C"/>
    <w:rsid w:val="00C216DC"/>
    <w:rsid w:val="00C2193F"/>
    <w:rsid w:val="00C227F4"/>
    <w:rsid w:val="00C22896"/>
    <w:rsid w:val="00C22F4A"/>
    <w:rsid w:val="00C23D73"/>
    <w:rsid w:val="00C23DCA"/>
    <w:rsid w:val="00C23E0F"/>
    <w:rsid w:val="00C23F2C"/>
    <w:rsid w:val="00C256A5"/>
    <w:rsid w:val="00C256EA"/>
    <w:rsid w:val="00C26BA0"/>
    <w:rsid w:val="00C26BD3"/>
    <w:rsid w:val="00C26E9C"/>
    <w:rsid w:val="00C277A4"/>
    <w:rsid w:val="00C303FF"/>
    <w:rsid w:val="00C305D1"/>
    <w:rsid w:val="00C31C2C"/>
    <w:rsid w:val="00C31E93"/>
    <w:rsid w:val="00C32053"/>
    <w:rsid w:val="00C321A2"/>
    <w:rsid w:val="00C322AC"/>
    <w:rsid w:val="00C323BA"/>
    <w:rsid w:val="00C327BD"/>
    <w:rsid w:val="00C328F4"/>
    <w:rsid w:val="00C32BFC"/>
    <w:rsid w:val="00C32EF3"/>
    <w:rsid w:val="00C335E2"/>
    <w:rsid w:val="00C33B37"/>
    <w:rsid w:val="00C33E04"/>
    <w:rsid w:val="00C33EA1"/>
    <w:rsid w:val="00C33F32"/>
    <w:rsid w:val="00C3461C"/>
    <w:rsid w:val="00C34770"/>
    <w:rsid w:val="00C3500F"/>
    <w:rsid w:val="00C35299"/>
    <w:rsid w:val="00C353AD"/>
    <w:rsid w:val="00C3544E"/>
    <w:rsid w:val="00C3564C"/>
    <w:rsid w:val="00C35B52"/>
    <w:rsid w:val="00C36550"/>
    <w:rsid w:val="00C36F09"/>
    <w:rsid w:val="00C37135"/>
    <w:rsid w:val="00C372BD"/>
    <w:rsid w:val="00C37462"/>
    <w:rsid w:val="00C375D1"/>
    <w:rsid w:val="00C4058E"/>
    <w:rsid w:val="00C407E4"/>
    <w:rsid w:val="00C408BE"/>
    <w:rsid w:val="00C40AA5"/>
    <w:rsid w:val="00C40AC1"/>
    <w:rsid w:val="00C40CBF"/>
    <w:rsid w:val="00C40FD1"/>
    <w:rsid w:val="00C41138"/>
    <w:rsid w:val="00C4294B"/>
    <w:rsid w:val="00C440C4"/>
    <w:rsid w:val="00C44123"/>
    <w:rsid w:val="00C445FB"/>
    <w:rsid w:val="00C44BD6"/>
    <w:rsid w:val="00C44C0D"/>
    <w:rsid w:val="00C44DE8"/>
    <w:rsid w:val="00C4545E"/>
    <w:rsid w:val="00C45837"/>
    <w:rsid w:val="00C4722C"/>
    <w:rsid w:val="00C47399"/>
    <w:rsid w:val="00C47C0F"/>
    <w:rsid w:val="00C47E77"/>
    <w:rsid w:val="00C500FF"/>
    <w:rsid w:val="00C502BC"/>
    <w:rsid w:val="00C502CD"/>
    <w:rsid w:val="00C507BE"/>
    <w:rsid w:val="00C50A20"/>
    <w:rsid w:val="00C50AB4"/>
    <w:rsid w:val="00C50B3C"/>
    <w:rsid w:val="00C5183B"/>
    <w:rsid w:val="00C51DA5"/>
    <w:rsid w:val="00C5262B"/>
    <w:rsid w:val="00C526A7"/>
    <w:rsid w:val="00C533AC"/>
    <w:rsid w:val="00C536DF"/>
    <w:rsid w:val="00C53828"/>
    <w:rsid w:val="00C53B28"/>
    <w:rsid w:val="00C54896"/>
    <w:rsid w:val="00C55811"/>
    <w:rsid w:val="00C55EF7"/>
    <w:rsid w:val="00C55F15"/>
    <w:rsid w:val="00C56155"/>
    <w:rsid w:val="00C571C3"/>
    <w:rsid w:val="00C576D9"/>
    <w:rsid w:val="00C57DD5"/>
    <w:rsid w:val="00C6028D"/>
    <w:rsid w:val="00C60675"/>
    <w:rsid w:val="00C61724"/>
    <w:rsid w:val="00C6242A"/>
    <w:rsid w:val="00C62D76"/>
    <w:rsid w:val="00C63312"/>
    <w:rsid w:val="00C63597"/>
    <w:rsid w:val="00C6365F"/>
    <w:rsid w:val="00C636B1"/>
    <w:rsid w:val="00C63969"/>
    <w:rsid w:val="00C63A68"/>
    <w:rsid w:val="00C63E84"/>
    <w:rsid w:val="00C648AE"/>
    <w:rsid w:val="00C649B2"/>
    <w:rsid w:val="00C6538F"/>
    <w:rsid w:val="00C65468"/>
    <w:rsid w:val="00C65542"/>
    <w:rsid w:val="00C659BF"/>
    <w:rsid w:val="00C65D56"/>
    <w:rsid w:val="00C660D1"/>
    <w:rsid w:val="00C66EFC"/>
    <w:rsid w:val="00C67139"/>
    <w:rsid w:val="00C671EE"/>
    <w:rsid w:val="00C67A6C"/>
    <w:rsid w:val="00C7144E"/>
    <w:rsid w:val="00C71786"/>
    <w:rsid w:val="00C7178E"/>
    <w:rsid w:val="00C718A4"/>
    <w:rsid w:val="00C71E7F"/>
    <w:rsid w:val="00C72EBF"/>
    <w:rsid w:val="00C731E1"/>
    <w:rsid w:val="00C7413B"/>
    <w:rsid w:val="00C7434B"/>
    <w:rsid w:val="00C74395"/>
    <w:rsid w:val="00C751E1"/>
    <w:rsid w:val="00C75229"/>
    <w:rsid w:val="00C753D6"/>
    <w:rsid w:val="00C75912"/>
    <w:rsid w:val="00C7604C"/>
    <w:rsid w:val="00C760B0"/>
    <w:rsid w:val="00C76785"/>
    <w:rsid w:val="00C767BA"/>
    <w:rsid w:val="00C769E9"/>
    <w:rsid w:val="00C76D6F"/>
    <w:rsid w:val="00C77D4A"/>
    <w:rsid w:val="00C81321"/>
    <w:rsid w:val="00C81F9C"/>
    <w:rsid w:val="00C825E1"/>
    <w:rsid w:val="00C82767"/>
    <w:rsid w:val="00C827A6"/>
    <w:rsid w:val="00C82843"/>
    <w:rsid w:val="00C82A38"/>
    <w:rsid w:val="00C82E10"/>
    <w:rsid w:val="00C831DC"/>
    <w:rsid w:val="00C83ADC"/>
    <w:rsid w:val="00C84362"/>
    <w:rsid w:val="00C847DE"/>
    <w:rsid w:val="00C84EFD"/>
    <w:rsid w:val="00C8503A"/>
    <w:rsid w:val="00C85F21"/>
    <w:rsid w:val="00C861EE"/>
    <w:rsid w:val="00C86388"/>
    <w:rsid w:val="00C87106"/>
    <w:rsid w:val="00C90426"/>
    <w:rsid w:val="00C9056C"/>
    <w:rsid w:val="00C919B3"/>
    <w:rsid w:val="00C91A53"/>
    <w:rsid w:val="00C92248"/>
    <w:rsid w:val="00C9284C"/>
    <w:rsid w:val="00C92BE6"/>
    <w:rsid w:val="00C92D0F"/>
    <w:rsid w:val="00C93065"/>
    <w:rsid w:val="00C9391E"/>
    <w:rsid w:val="00C93D2E"/>
    <w:rsid w:val="00C94092"/>
    <w:rsid w:val="00C9449D"/>
    <w:rsid w:val="00C94671"/>
    <w:rsid w:val="00C95566"/>
    <w:rsid w:val="00C958EB"/>
    <w:rsid w:val="00C959A8"/>
    <w:rsid w:val="00C95BD4"/>
    <w:rsid w:val="00C965BE"/>
    <w:rsid w:val="00C96781"/>
    <w:rsid w:val="00C96CF1"/>
    <w:rsid w:val="00C96D7C"/>
    <w:rsid w:val="00C97BAF"/>
    <w:rsid w:val="00C97CC8"/>
    <w:rsid w:val="00C97F06"/>
    <w:rsid w:val="00CA0D7C"/>
    <w:rsid w:val="00CA0FCC"/>
    <w:rsid w:val="00CA1022"/>
    <w:rsid w:val="00CA2603"/>
    <w:rsid w:val="00CA2C5D"/>
    <w:rsid w:val="00CA3001"/>
    <w:rsid w:val="00CA3803"/>
    <w:rsid w:val="00CA3BF0"/>
    <w:rsid w:val="00CA57BA"/>
    <w:rsid w:val="00CA596D"/>
    <w:rsid w:val="00CA5B12"/>
    <w:rsid w:val="00CA5BC2"/>
    <w:rsid w:val="00CA5BD2"/>
    <w:rsid w:val="00CA5D24"/>
    <w:rsid w:val="00CA637F"/>
    <w:rsid w:val="00CA67D6"/>
    <w:rsid w:val="00CA6EDE"/>
    <w:rsid w:val="00CA7552"/>
    <w:rsid w:val="00CA7AB9"/>
    <w:rsid w:val="00CA7E45"/>
    <w:rsid w:val="00CB06D1"/>
    <w:rsid w:val="00CB089D"/>
    <w:rsid w:val="00CB08CD"/>
    <w:rsid w:val="00CB0F40"/>
    <w:rsid w:val="00CB12EE"/>
    <w:rsid w:val="00CB150B"/>
    <w:rsid w:val="00CB1AD5"/>
    <w:rsid w:val="00CB1FD1"/>
    <w:rsid w:val="00CB2935"/>
    <w:rsid w:val="00CB2951"/>
    <w:rsid w:val="00CB2E31"/>
    <w:rsid w:val="00CB30A2"/>
    <w:rsid w:val="00CB3573"/>
    <w:rsid w:val="00CB375C"/>
    <w:rsid w:val="00CB37AB"/>
    <w:rsid w:val="00CB436B"/>
    <w:rsid w:val="00CB5147"/>
    <w:rsid w:val="00CB5531"/>
    <w:rsid w:val="00CB5651"/>
    <w:rsid w:val="00CB601A"/>
    <w:rsid w:val="00CB6631"/>
    <w:rsid w:val="00CB6752"/>
    <w:rsid w:val="00CB7581"/>
    <w:rsid w:val="00CB76F6"/>
    <w:rsid w:val="00CB7A4F"/>
    <w:rsid w:val="00CC071D"/>
    <w:rsid w:val="00CC11EB"/>
    <w:rsid w:val="00CC1243"/>
    <w:rsid w:val="00CC13E1"/>
    <w:rsid w:val="00CC1B18"/>
    <w:rsid w:val="00CC23AC"/>
    <w:rsid w:val="00CC2605"/>
    <w:rsid w:val="00CC2662"/>
    <w:rsid w:val="00CC26BF"/>
    <w:rsid w:val="00CC32D3"/>
    <w:rsid w:val="00CC39DA"/>
    <w:rsid w:val="00CC4734"/>
    <w:rsid w:val="00CC490E"/>
    <w:rsid w:val="00CC4D37"/>
    <w:rsid w:val="00CC50E3"/>
    <w:rsid w:val="00CC56F8"/>
    <w:rsid w:val="00CC5CD9"/>
    <w:rsid w:val="00CC5D0C"/>
    <w:rsid w:val="00CC66DD"/>
    <w:rsid w:val="00CC69F9"/>
    <w:rsid w:val="00CC6AC0"/>
    <w:rsid w:val="00CD01B6"/>
    <w:rsid w:val="00CD051F"/>
    <w:rsid w:val="00CD0A99"/>
    <w:rsid w:val="00CD174C"/>
    <w:rsid w:val="00CD17EE"/>
    <w:rsid w:val="00CD25EE"/>
    <w:rsid w:val="00CD289F"/>
    <w:rsid w:val="00CD2B25"/>
    <w:rsid w:val="00CD2F76"/>
    <w:rsid w:val="00CD3396"/>
    <w:rsid w:val="00CD37E6"/>
    <w:rsid w:val="00CD3B0B"/>
    <w:rsid w:val="00CD3D67"/>
    <w:rsid w:val="00CD40DD"/>
    <w:rsid w:val="00CD423F"/>
    <w:rsid w:val="00CD4376"/>
    <w:rsid w:val="00CD4786"/>
    <w:rsid w:val="00CD4D1C"/>
    <w:rsid w:val="00CD511B"/>
    <w:rsid w:val="00CD5194"/>
    <w:rsid w:val="00CD5227"/>
    <w:rsid w:val="00CD5EB6"/>
    <w:rsid w:val="00CD5F59"/>
    <w:rsid w:val="00CD5F68"/>
    <w:rsid w:val="00CD64BB"/>
    <w:rsid w:val="00CD65D7"/>
    <w:rsid w:val="00CD7140"/>
    <w:rsid w:val="00CD7347"/>
    <w:rsid w:val="00CD7E9E"/>
    <w:rsid w:val="00CE02A9"/>
    <w:rsid w:val="00CE1456"/>
    <w:rsid w:val="00CE156B"/>
    <w:rsid w:val="00CE1958"/>
    <w:rsid w:val="00CE198F"/>
    <w:rsid w:val="00CE1D7D"/>
    <w:rsid w:val="00CE2807"/>
    <w:rsid w:val="00CE33D3"/>
    <w:rsid w:val="00CE3C2B"/>
    <w:rsid w:val="00CE3EE9"/>
    <w:rsid w:val="00CE43FB"/>
    <w:rsid w:val="00CE4D29"/>
    <w:rsid w:val="00CE54E8"/>
    <w:rsid w:val="00CE562B"/>
    <w:rsid w:val="00CE5B83"/>
    <w:rsid w:val="00CE6084"/>
    <w:rsid w:val="00CE7317"/>
    <w:rsid w:val="00CE7F0B"/>
    <w:rsid w:val="00CF0D60"/>
    <w:rsid w:val="00CF1BF4"/>
    <w:rsid w:val="00CF1E95"/>
    <w:rsid w:val="00CF20F9"/>
    <w:rsid w:val="00CF2534"/>
    <w:rsid w:val="00CF2CF9"/>
    <w:rsid w:val="00CF2FBC"/>
    <w:rsid w:val="00CF3231"/>
    <w:rsid w:val="00CF3837"/>
    <w:rsid w:val="00CF3B53"/>
    <w:rsid w:val="00CF422B"/>
    <w:rsid w:val="00CF4FB4"/>
    <w:rsid w:val="00CF5177"/>
    <w:rsid w:val="00CF5754"/>
    <w:rsid w:val="00CF5E59"/>
    <w:rsid w:val="00CF60B2"/>
    <w:rsid w:val="00CF6168"/>
    <w:rsid w:val="00CF633C"/>
    <w:rsid w:val="00CF6DCE"/>
    <w:rsid w:val="00D00740"/>
    <w:rsid w:val="00D00E11"/>
    <w:rsid w:val="00D0100A"/>
    <w:rsid w:val="00D01279"/>
    <w:rsid w:val="00D013C9"/>
    <w:rsid w:val="00D014A0"/>
    <w:rsid w:val="00D0161F"/>
    <w:rsid w:val="00D01FA7"/>
    <w:rsid w:val="00D0243E"/>
    <w:rsid w:val="00D0264A"/>
    <w:rsid w:val="00D02672"/>
    <w:rsid w:val="00D02F9C"/>
    <w:rsid w:val="00D03275"/>
    <w:rsid w:val="00D03719"/>
    <w:rsid w:val="00D03B4F"/>
    <w:rsid w:val="00D03EE3"/>
    <w:rsid w:val="00D061DE"/>
    <w:rsid w:val="00D065D5"/>
    <w:rsid w:val="00D06FB8"/>
    <w:rsid w:val="00D07072"/>
    <w:rsid w:val="00D07479"/>
    <w:rsid w:val="00D07980"/>
    <w:rsid w:val="00D07CB9"/>
    <w:rsid w:val="00D07D19"/>
    <w:rsid w:val="00D07E6A"/>
    <w:rsid w:val="00D07F33"/>
    <w:rsid w:val="00D100B7"/>
    <w:rsid w:val="00D10ABA"/>
    <w:rsid w:val="00D10C70"/>
    <w:rsid w:val="00D10CB8"/>
    <w:rsid w:val="00D10F53"/>
    <w:rsid w:val="00D11429"/>
    <w:rsid w:val="00D11B6E"/>
    <w:rsid w:val="00D11D69"/>
    <w:rsid w:val="00D11DF0"/>
    <w:rsid w:val="00D1247A"/>
    <w:rsid w:val="00D127DB"/>
    <w:rsid w:val="00D12B6F"/>
    <w:rsid w:val="00D12B9B"/>
    <w:rsid w:val="00D12CF1"/>
    <w:rsid w:val="00D13AB6"/>
    <w:rsid w:val="00D1416A"/>
    <w:rsid w:val="00D14D98"/>
    <w:rsid w:val="00D14E24"/>
    <w:rsid w:val="00D152AD"/>
    <w:rsid w:val="00D1549F"/>
    <w:rsid w:val="00D15831"/>
    <w:rsid w:val="00D15C1C"/>
    <w:rsid w:val="00D1604C"/>
    <w:rsid w:val="00D16A9A"/>
    <w:rsid w:val="00D1760B"/>
    <w:rsid w:val="00D17D5F"/>
    <w:rsid w:val="00D222FB"/>
    <w:rsid w:val="00D224B9"/>
    <w:rsid w:val="00D2256B"/>
    <w:rsid w:val="00D229C7"/>
    <w:rsid w:val="00D23075"/>
    <w:rsid w:val="00D2332A"/>
    <w:rsid w:val="00D2375C"/>
    <w:rsid w:val="00D23FC8"/>
    <w:rsid w:val="00D241A1"/>
    <w:rsid w:val="00D24609"/>
    <w:rsid w:val="00D246D3"/>
    <w:rsid w:val="00D24C1E"/>
    <w:rsid w:val="00D253EA"/>
    <w:rsid w:val="00D256D7"/>
    <w:rsid w:val="00D25AE7"/>
    <w:rsid w:val="00D25F82"/>
    <w:rsid w:val="00D26BC7"/>
    <w:rsid w:val="00D27603"/>
    <w:rsid w:val="00D27BC0"/>
    <w:rsid w:val="00D300BC"/>
    <w:rsid w:val="00D3089F"/>
    <w:rsid w:val="00D30C91"/>
    <w:rsid w:val="00D30E48"/>
    <w:rsid w:val="00D318FB"/>
    <w:rsid w:val="00D319D3"/>
    <w:rsid w:val="00D31CFC"/>
    <w:rsid w:val="00D32591"/>
    <w:rsid w:val="00D3262D"/>
    <w:rsid w:val="00D32733"/>
    <w:rsid w:val="00D32D5C"/>
    <w:rsid w:val="00D3317B"/>
    <w:rsid w:val="00D340FE"/>
    <w:rsid w:val="00D34BB9"/>
    <w:rsid w:val="00D351E6"/>
    <w:rsid w:val="00D35CC8"/>
    <w:rsid w:val="00D36468"/>
    <w:rsid w:val="00D36E44"/>
    <w:rsid w:val="00D370AC"/>
    <w:rsid w:val="00D3719B"/>
    <w:rsid w:val="00D37612"/>
    <w:rsid w:val="00D37AAB"/>
    <w:rsid w:val="00D402D1"/>
    <w:rsid w:val="00D40DBA"/>
    <w:rsid w:val="00D4107D"/>
    <w:rsid w:val="00D43840"/>
    <w:rsid w:val="00D4388C"/>
    <w:rsid w:val="00D43E65"/>
    <w:rsid w:val="00D445C3"/>
    <w:rsid w:val="00D453A0"/>
    <w:rsid w:val="00D45453"/>
    <w:rsid w:val="00D47015"/>
    <w:rsid w:val="00D473D7"/>
    <w:rsid w:val="00D478BA"/>
    <w:rsid w:val="00D479E1"/>
    <w:rsid w:val="00D50061"/>
    <w:rsid w:val="00D50307"/>
    <w:rsid w:val="00D508FC"/>
    <w:rsid w:val="00D520D9"/>
    <w:rsid w:val="00D52123"/>
    <w:rsid w:val="00D5215C"/>
    <w:rsid w:val="00D523A2"/>
    <w:rsid w:val="00D52547"/>
    <w:rsid w:val="00D530D3"/>
    <w:rsid w:val="00D531DC"/>
    <w:rsid w:val="00D53239"/>
    <w:rsid w:val="00D53446"/>
    <w:rsid w:val="00D538DF"/>
    <w:rsid w:val="00D53E72"/>
    <w:rsid w:val="00D54C1B"/>
    <w:rsid w:val="00D553AA"/>
    <w:rsid w:val="00D55DAB"/>
    <w:rsid w:val="00D55FDF"/>
    <w:rsid w:val="00D56253"/>
    <w:rsid w:val="00D56DE8"/>
    <w:rsid w:val="00D57A92"/>
    <w:rsid w:val="00D57BE5"/>
    <w:rsid w:val="00D60237"/>
    <w:rsid w:val="00D602AE"/>
    <w:rsid w:val="00D608B7"/>
    <w:rsid w:val="00D60DF4"/>
    <w:rsid w:val="00D614DA"/>
    <w:rsid w:val="00D61783"/>
    <w:rsid w:val="00D62A5F"/>
    <w:rsid w:val="00D62CD1"/>
    <w:rsid w:val="00D6339B"/>
    <w:rsid w:val="00D6344E"/>
    <w:rsid w:val="00D63BC2"/>
    <w:rsid w:val="00D64654"/>
    <w:rsid w:val="00D64E18"/>
    <w:rsid w:val="00D657A4"/>
    <w:rsid w:val="00D66DFC"/>
    <w:rsid w:val="00D6790A"/>
    <w:rsid w:val="00D67B53"/>
    <w:rsid w:val="00D67C4C"/>
    <w:rsid w:val="00D67CE8"/>
    <w:rsid w:val="00D70239"/>
    <w:rsid w:val="00D7075B"/>
    <w:rsid w:val="00D708D5"/>
    <w:rsid w:val="00D70F24"/>
    <w:rsid w:val="00D71EFD"/>
    <w:rsid w:val="00D72163"/>
    <w:rsid w:val="00D72203"/>
    <w:rsid w:val="00D7246B"/>
    <w:rsid w:val="00D727D7"/>
    <w:rsid w:val="00D7336F"/>
    <w:rsid w:val="00D738B7"/>
    <w:rsid w:val="00D73ABD"/>
    <w:rsid w:val="00D74493"/>
    <w:rsid w:val="00D74740"/>
    <w:rsid w:val="00D74FC3"/>
    <w:rsid w:val="00D75134"/>
    <w:rsid w:val="00D75517"/>
    <w:rsid w:val="00D75650"/>
    <w:rsid w:val="00D756C4"/>
    <w:rsid w:val="00D75881"/>
    <w:rsid w:val="00D75AC7"/>
    <w:rsid w:val="00D76C3A"/>
    <w:rsid w:val="00D76EFA"/>
    <w:rsid w:val="00D77053"/>
    <w:rsid w:val="00D770E1"/>
    <w:rsid w:val="00D77815"/>
    <w:rsid w:val="00D80CC8"/>
    <w:rsid w:val="00D8125A"/>
    <w:rsid w:val="00D813B4"/>
    <w:rsid w:val="00D81CD9"/>
    <w:rsid w:val="00D824B5"/>
    <w:rsid w:val="00D82DAB"/>
    <w:rsid w:val="00D830D5"/>
    <w:rsid w:val="00D83363"/>
    <w:rsid w:val="00D833E8"/>
    <w:rsid w:val="00D83805"/>
    <w:rsid w:val="00D839E5"/>
    <w:rsid w:val="00D84238"/>
    <w:rsid w:val="00D8433E"/>
    <w:rsid w:val="00D84904"/>
    <w:rsid w:val="00D856E7"/>
    <w:rsid w:val="00D8577F"/>
    <w:rsid w:val="00D85E3C"/>
    <w:rsid w:val="00D85FB1"/>
    <w:rsid w:val="00D86389"/>
    <w:rsid w:val="00D869D7"/>
    <w:rsid w:val="00D86A04"/>
    <w:rsid w:val="00D877C9"/>
    <w:rsid w:val="00D908D7"/>
    <w:rsid w:val="00D91021"/>
    <w:rsid w:val="00D9104C"/>
    <w:rsid w:val="00D9162F"/>
    <w:rsid w:val="00D9163E"/>
    <w:rsid w:val="00D91EF3"/>
    <w:rsid w:val="00D921A7"/>
    <w:rsid w:val="00D93028"/>
    <w:rsid w:val="00D93031"/>
    <w:rsid w:val="00D93185"/>
    <w:rsid w:val="00D93382"/>
    <w:rsid w:val="00D937CB"/>
    <w:rsid w:val="00D94DFB"/>
    <w:rsid w:val="00D94E3D"/>
    <w:rsid w:val="00D94EA4"/>
    <w:rsid w:val="00D9515A"/>
    <w:rsid w:val="00D9576A"/>
    <w:rsid w:val="00D95ADD"/>
    <w:rsid w:val="00D965AC"/>
    <w:rsid w:val="00D96ED4"/>
    <w:rsid w:val="00D97E76"/>
    <w:rsid w:val="00D97FBF"/>
    <w:rsid w:val="00DA0377"/>
    <w:rsid w:val="00DA045C"/>
    <w:rsid w:val="00DA0641"/>
    <w:rsid w:val="00DA1086"/>
    <w:rsid w:val="00DA135E"/>
    <w:rsid w:val="00DA1BFB"/>
    <w:rsid w:val="00DA1E2F"/>
    <w:rsid w:val="00DA1F64"/>
    <w:rsid w:val="00DA1FA6"/>
    <w:rsid w:val="00DA2370"/>
    <w:rsid w:val="00DA278A"/>
    <w:rsid w:val="00DA2DB5"/>
    <w:rsid w:val="00DA310A"/>
    <w:rsid w:val="00DA3594"/>
    <w:rsid w:val="00DA39E6"/>
    <w:rsid w:val="00DA3E42"/>
    <w:rsid w:val="00DA4EFB"/>
    <w:rsid w:val="00DA56AF"/>
    <w:rsid w:val="00DA5902"/>
    <w:rsid w:val="00DA5BB8"/>
    <w:rsid w:val="00DB02FC"/>
    <w:rsid w:val="00DB034E"/>
    <w:rsid w:val="00DB0485"/>
    <w:rsid w:val="00DB13F5"/>
    <w:rsid w:val="00DB1427"/>
    <w:rsid w:val="00DB1694"/>
    <w:rsid w:val="00DB1D86"/>
    <w:rsid w:val="00DB3710"/>
    <w:rsid w:val="00DB38B1"/>
    <w:rsid w:val="00DB3C2B"/>
    <w:rsid w:val="00DB4138"/>
    <w:rsid w:val="00DB4445"/>
    <w:rsid w:val="00DB47A6"/>
    <w:rsid w:val="00DB4C27"/>
    <w:rsid w:val="00DB5BB3"/>
    <w:rsid w:val="00DB60F4"/>
    <w:rsid w:val="00DB69A0"/>
    <w:rsid w:val="00DB6DAB"/>
    <w:rsid w:val="00DB7090"/>
    <w:rsid w:val="00DB7099"/>
    <w:rsid w:val="00DB761E"/>
    <w:rsid w:val="00DB7C22"/>
    <w:rsid w:val="00DC013B"/>
    <w:rsid w:val="00DC0812"/>
    <w:rsid w:val="00DC09B8"/>
    <w:rsid w:val="00DC0DF8"/>
    <w:rsid w:val="00DC0EBE"/>
    <w:rsid w:val="00DC10DC"/>
    <w:rsid w:val="00DC2906"/>
    <w:rsid w:val="00DC2B9B"/>
    <w:rsid w:val="00DC30E3"/>
    <w:rsid w:val="00DC3768"/>
    <w:rsid w:val="00DC3D3E"/>
    <w:rsid w:val="00DC3EA3"/>
    <w:rsid w:val="00DC3F17"/>
    <w:rsid w:val="00DC41FF"/>
    <w:rsid w:val="00DC484C"/>
    <w:rsid w:val="00DC4E02"/>
    <w:rsid w:val="00DC527F"/>
    <w:rsid w:val="00DC5523"/>
    <w:rsid w:val="00DC5FD2"/>
    <w:rsid w:val="00DC6016"/>
    <w:rsid w:val="00DC61BB"/>
    <w:rsid w:val="00DC62C8"/>
    <w:rsid w:val="00DC6C28"/>
    <w:rsid w:val="00DC6D3A"/>
    <w:rsid w:val="00DC721F"/>
    <w:rsid w:val="00DC7429"/>
    <w:rsid w:val="00DC7467"/>
    <w:rsid w:val="00DC779E"/>
    <w:rsid w:val="00DD01BB"/>
    <w:rsid w:val="00DD0292"/>
    <w:rsid w:val="00DD04EE"/>
    <w:rsid w:val="00DD091E"/>
    <w:rsid w:val="00DD0CA5"/>
    <w:rsid w:val="00DD0F69"/>
    <w:rsid w:val="00DD213B"/>
    <w:rsid w:val="00DD274B"/>
    <w:rsid w:val="00DD2D75"/>
    <w:rsid w:val="00DD3D53"/>
    <w:rsid w:val="00DD40CA"/>
    <w:rsid w:val="00DD475F"/>
    <w:rsid w:val="00DD4EEA"/>
    <w:rsid w:val="00DD51E3"/>
    <w:rsid w:val="00DD5D44"/>
    <w:rsid w:val="00DD5DE3"/>
    <w:rsid w:val="00DD5FE7"/>
    <w:rsid w:val="00DD6509"/>
    <w:rsid w:val="00DD6732"/>
    <w:rsid w:val="00DD6882"/>
    <w:rsid w:val="00DD6CF4"/>
    <w:rsid w:val="00DD742A"/>
    <w:rsid w:val="00DD755D"/>
    <w:rsid w:val="00DD7C08"/>
    <w:rsid w:val="00DD7C8B"/>
    <w:rsid w:val="00DD7EEF"/>
    <w:rsid w:val="00DE000E"/>
    <w:rsid w:val="00DE0649"/>
    <w:rsid w:val="00DE0C59"/>
    <w:rsid w:val="00DE0F91"/>
    <w:rsid w:val="00DE1187"/>
    <w:rsid w:val="00DE132A"/>
    <w:rsid w:val="00DE1810"/>
    <w:rsid w:val="00DE1C57"/>
    <w:rsid w:val="00DE1E09"/>
    <w:rsid w:val="00DE25CE"/>
    <w:rsid w:val="00DE2A4E"/>
    <w:rsid w:val="00DE30C4"/>
    <w:rsid w:val="00DE3297"/>
    <w:rsid w:val="00DE32B1"/>
    <w:rsid w:val="00DE3A81"/>
    <w:rsid w:val="00DE446A"/>
    <w:rsid w:val="00DE4EA3"/>
    <w:rsid w:val="00DE4F19"/>
    <w:rsid w:val="00DE526B"/>
    <w:rsid w:val="00DE5F0C"/>
    <w:rsid w:val="00DE62BC"/>
    <w:rsid w:val="00DE6752"/>
    <w:rsid w:val="00DE704B"/>
    <w:rsid w:val="00DE7453"/>
    <w:rsid w:val="00DF0044"/>
    <w:rsid w:val="00DF0930"/>
    <w:rsid w:val="00DF09AD"/>
    <w:rsid w:val="00DF1A7B"/>
    <w:rsid w:val="00DF238D"/>
    <w:rsid w:val="00DF2A3D"/>
    <w:rsid w:val="00DF2C71"/>
    <w:rsid w:val="00DF3C47"/>
    <w:rsid w:val="00DF59DA"/>
    <w:rsid w:val="00DF65C4"/>
    <w:rsid w:val="00DF6B81"/>
    <w:rsid w:val="00DF7097"/>
    <w:rsid w:val="00DF71C3"/>
    <w:rsid w:val="00DF7C1E"/>
    <w:rsid w:val="00DF7EE1"/>
    <w:rsid w:val="00E000FC"/>
    <w:rsid w:val="00E002CA"/>
    <w:rsid w:val="00E00DC6"/>
    <w:rsid w:val="00E010AD"/>
    <w:rsid w:val="00E0249D"/>
    <w:rsid w:val="00E02592"/>
    <w:rsid w:val="00E025CB"/>
    <w:rsid w:val="00E028E6"/>
    <w:rsid w:val="00E03871"/>
    <w:rsid w:val="00E03B86"/>
    <w:rsid w:val="00E03C71"/>
    <w:rsid w:val="00E043F6"/>
    <w:rsid w:val="00E045FC"/>
    <w:rsid w:val="00E05DBC"/>
    <w:rsid w:val="00E060C6"/>
    <w:rsid w:val="00E068CA"/>
    <w:rsid w:val="00E073AC"/>
    <w:rsid w:val="00E07D3F"/>
    <w:rsid w:val="00E07EAA"/>
    <w:rsid w:val="00E10B6C"/>
    <w:rsid w:val="00E12351"/>
    <w:rsid w:val="00E1255F"/>
    <w:rsid w:val="00E1267C"/>
    <w:rsid w:val="00E1291A"/>
    <w:rsid w:val="00E134D0"/>
    <w:rsid w:val="00E14581"/>
    <w:rsid w:val="00E147B9"/>
    <w:rsid w:val="00E14F99"/>
    <w:rsid w:val="00E150D3"/>
    <w:rsid w:val="00E15107"/>
    <w:rsid w:val="00E153DD"/>
    <w:rsid w:val="00E15796"/>
    <w:rsid w:val="00E16717"/>
    <w:rsid w:val="00E16BDD"/>
    <w:rsid w:val="00E16D22"/>
    <w:rsid w:val="00E16F4A"/>
    <w:rsid w:val="00E200FF"/>
    <w:rsid w:val="00E2014F"/>
    <w:rsid w:val="00E20607"/>
    <w:rsid w:val="00E2113D"/>
    <w:rsid w:val="00E21BBA"/>
    <w:rsid w:val="00E21FA2"/>
    <w:rsid w:val="00E21FC4"/>
    <w:rsid w:val="00E22366"/>
    <w:rsid w:val="00E22BCC"/>
    <w:rsid w:val="00E22F75"/>
    <w:rsid w:val="00E2328A"/>
    <w:rsid w:val="00E234C1"/>
    <w:rsid w:val="00E24019"/>
    <w:rsid w:val="00E240C9"/>
    <w:rsid w:val="00E241AB"/>
    <w:rsid w:val="00E241EF"/>
    <w:rsid w:val="00E24564"/>
    <w:rsid w:val="00E249D9"/>
    <w:rsid w:val="00E25552"/>
    <w:rsid w:val="00E256C3"/>
    <w:rsid w:val="00E26237"/>
    <w:rsid w:val="00E27874"/>
    <w:rsid w:val="00E27A4C"/>
    <w:rsid w:val="00E30875"/>
    <w:rsid w:val="00E30977"/>
    <w:rsid w:val="00E30A17"/>
    <w:rsid w:val="00E30BD2"/>
    <w:rsid w:val="00E31D83"/>
    <w:rsid w:val="00E3214A"/>
    <w:rsid w:val="00E3226F"/>
    <w:rsid w:val="00E3257F"/>
    <w:rsid w:val="00E32D2B"/>
    <w:rsid w:val="00E331D5"/>
    <w:rsid w:val="00E3347E"/>
    <w:rsid w:val="00E33583"/>
    <w:rsid w:val="00E33951"/>
    <w:rsid w:val="00E3447D"/>
    <w:rsid w:val="00E345A5"/>
    <w:rsid w:val="00E34622"/>
    <w:rsid w:val="00E35DC2"/>
    <w:rsid w:val="00E360AF"/>
    <w:rsid w:val="00E36D9E"/>
    <w:rsid w:val="00E36DFC"/>
    <w:rsid w:val="00E371E3"/>
    <w:rsid w:val="00E3777A"/>
    <w:rsid w:val="00E37D34"/>
    <w:rsid w:val="00E402C8"/>
    <w:rsid w:val="00E405D5"/>
    <w:rsid w:val="00E41202"/>
    <w:rsid w:val="00E41558"/>
    <w:rsid w:val="00E41B9A"/>
    <w:rsid w:val="00E41BD5"/>
    <w:rsid w:val="00E42006"/>
    <w:rsid w:val="00E426D7"/>
    <w:rsid w:val="00E429D3"/>
    <w:rsid w:val="00E43395"/>
    <w:rsid w:val="00E43A51"/>
    <w:rsid w:val="00E446D9"/>
    <w:rsid w:val="00E44AC5"/>
    <w:rsid w:val="00E44EFB"/>
    <w:rsid w:val="00E4503B"/>
    <w:rsid w:val="00E458D0"/>
    <w:rsid w:val="00E45969"/>
    <w:rsid w:val="00E45EB1"/>
    <w:rsid w:val="00E462C9"/>
    <w:rsid w:val="00E467C3"/>
    <w:rsid w:val="00E468DD"/>
    <w:rsid w:val="00E46C84"/>
    <w:rsid w:val="00E46DF2"/>
    <w:rsid w:val="00E46E22"/>
    <w:rsid w:val="00E46E4E"/>
    <w:rsid w:val="00E472B5"/>
    <w:rsid w:val="00E47427"/>
    <w:rsid w:val="00E475D3"/>
    <w:rsid w:val="00E47635"/>
    <w:rsid w:val="00E47659"/>
    <w:rsid w:val="00E47D17"/>
    <w:rsid w:val="00E509D9"/>
    <w:rsid w:val="00E50C8D"/>
    <w:rsid w:val="00E50CD3"/>
    <w:rsid w:val="00E512A4"/>
    <w:rsid w:val="00E51FBB"/>
    <w:rsid w:val="00E523D5"/>
    <w:rsid w:val="00E528E9"/>
    <w:rsid w:val="00E52CCF"/>
    <w:rsid w:val="00E53498"/>
    <w:rsid w:val="00E5356D"/>
    <w:rsid w:val="00E53CED"/>
    <w:rsid w:val="00E55777"/>
    <w:rsid w:val="00E55829"/>
    <w:rsid w:val="00E55EDC"/>
    <w:rsid w:val="00E55F1F"/>
    <w:rsid w:val="00E56C08"/>
    <w:rsid w:val="00E603D7"/>
    <w:rsid w:val="00E60436"/>
    <w:rsid w:val="00E608A1"/>
    <w:rsid w:val="00E61669"/>
    <w:rsid w:val="00E61932"/>
    <w:rsid w:val="00E61A37"/>
    <w:rsid w:val="00E62872"/>
    <w:rsid w:val="00E62DD3"/>
    <w:rsid w:val="00E634B2"/>
    <w:rsid w:val="00E6411F"/>
    <w:rsid w:val="00E641B2"/>
    <w:rsid w:val="00E642A7"/>
    <w:rsid w:val="00E6478B"/>
    <w:rsid w:val="00E65D07"/>
    <w:rsid w:val="00E660EA"/>
    <w:rsid w:val="00E66AF7"/>
    <w:rsid w:val="00E66FA5"/>
    <w:rsid w:val="00E67D2C"/>
    <w:rsid w:val="00E67EC2"/>
    <w:rsid w:val="00E67ED6"/>
    <w:rsid w:val="00E67FC7"/>
    <w:rsid w:val="00E7163B"/>
    <w:rsid w:val="00E721B8"/>
    <w:rsid w:val="00E721D4"/>
    <w:rsid w:val="00E72203"/>
    <w:rsid w:val="00E72718"/>
    <w:rsid w:val="00E731A2"/>
    <w:rsid w:val="00E73546"/>
    <w:rsid w:val="00E73DAA"/>
    <w:rsid w:val="00E74E97"/>
    <w:rsid w:val="00E75953"/>
    <w:rsid w:val="00E7618D"/>
    <w:rsid w:val="00E7799A"/>
    <w:rsid w:val="00E800BE"/>
    <w:rsid w:val="00E804BB"/>
    <w:rsid w:val="00E8088B"/>
    <w:rsid w:val="00E81580"/>
    <w:rsid w:val="00E81759"/>
    <w:rsid w:val="00E8177E"/>
    <w:rsid w:val="00E81920"/>
    <w:rsid w:val="00E82BCF"/>
    <w:rsid w:val="00E833B0"/>
    <w:rsid w:val="00E834C4"/>
    <w:rsid w:val="00E843DC"/>
    <w:rsid w:val="00E847C9"/>
    <w:rsid w:val="00E84963"/>
    <w:rsid w:val="00E85784"/>
    <w:rsid w:val="00E8591C"/>
    <w:rsid w:val="00E85F50"/>
    <w:rsid w:val="00E8605B"/>
    <w:rsid w:val="00E86231"/>
    <w:rsid w:val="00E86413"/>
    <w:rsid w:val="00E86B88"/>
    <w:rsid w:val="00E86FF9"/>
    <w:rsid w:val="00E87DAE"/>
    <w:rsid w:val="00E9093A"/>
    <w:rsid w:val="00E90EFC"/>
    <w:rsid w:val="00E91159"/>
    <w:rsid w:val="00E91868"/>
    <w:rsid w:val="00E92271"/>
    <w:rsid w:val="00E9280B"/>
    <w:rsid w:val="00E92BDC"/>
    <w:rsid w:val="00E92D55"/>
    <w:rsid w:val="00E936EF"/>
    <w:rsid w:val="00E93B28"/>
    <w:rsid w:val="00E93FBE"/>
    <w:rsid w:val="00E9475C"/>
    <w:rsid w:val="00E94C0D"/>
    <w:rsid w:val="00E95105"/>
    <w:rsid w:val="00E95234"/>
    <w:rsid w:val="00E952B2"/>
    <w:rsid w:val="00E955E5"/>
    <w:rsid w:val="00E95E41"/>
    <w:rsid w:val="00E972AD"/>
    <w:rsid w:val="00E975D4"/>
    <w:rsid w:val="00E97D37"/>
    <w:rsid w:val="00EA0E7A"/>
    <w:rsid w:val="00EA1EE9"/>
    <w:rsid w:val="00EA224E"/>
    <w:rsid w:val="00EA2266"/>
    <w:rsid w:val="00EA241C"/>
    <w:rsid w:val="00EA325D"/>
    <w:rsid w:val="00EA4D58"/>
    <w:rsid w:val="00EA4E62"/>
    <w:rsid w:val="00EA4F72"/>
    <w:rsid w:val="00EA5893"/>
    <w:rsid w:val="00EA6282"/>
    <w:rsid w:val="00EA6324"/>
    <w:rsid w:val="00EA7271"/>
    <w:rsid w:val="00EA780C"/>
    <w:rsid w:val="00EA7EA5"/>
    <w:rsid w:val="00EA7F97"/>
    <w:rsid w:val="00EA7FF9"/>
    <w:rsid w:val="00EB0314"/>
    <w:rsid w:val="00EB0E6C"/>
    <w:rsid w:val="00EB0EEE"/>
    <w:rsid w:val="00EB10C8"/>
    <w:rsid w:val="00EB1574"/>
    <w:rsid w:val="00EB1957"/>
    <w:rsid w:val="00EB1AF0"/>
    <w:rsid w:val="00EB22FD"/>
    <w:rsid w:val="00EB285B"/>
    <w:rsid w:val="00EB298D"/>
    <w:rsid w:val="00EB2E68"/>
    <w:rsid w:val="00EB36FE"/>
    <w:rsid w:val="00EB3E89"/>
    <w:rsid w:val="00EB4190"/>
    <w:rsid w:val="00EB4321"/>
    <w:rsid w:val="00EB48AE"/>
    <w:rsid w:val="00EB48E8"/>
    <w:rsid w:val="00EB4B90"/>
    <w:rsid w:val="00EB4BCA"/>
    <w:rsid w:val="00EB5323"/>
    <w:rsid w:val="00EB574E"/>
    <w:rsid w:val="00EB5B4C"/>
    <w:rsid w:val="00EB6288"/>
    <w:rsid w:val="00EB62B2"/>
    <w:rsid w:val="00EB6428"/>
    <w:rsid w:val="00EB6AD2"/>
    <w:rsid w:val="00EB701B"/>
    <w:rsid w:val="00EB782D"/>
    <w:rsid w:val="00EC0D07"/>
    <w:rsid w:val="00EC0FC6"/>
    <w:rsid w:val="00EC1BF0"/>
    <w:rsid w:val="00EC2CE6"/>
    <w:rsid w:val="00EC3423"/>
    <w:rsid w:val="00EC3C6C"/>
    <w:rsid w:val="00EC3D47"/>
    <w:rsid w:val="00EC3F47"/>
    <w:rsid w:val="00EC443F"/>
    <w:rsid w:val="00EC4A04"/>
    <w:rsid w:val="00EC4A99"/>
    <w:rsid w:val="00EC4E2F"/>
    <w:rsid w:val="00EC501C"/>
    <w:rsid w:val="00EC54DB"/>
    <w:rsid w:val="00EC550E"/>
    <w:rsid w:val="00EC5CFF"/>
    <w:rsid w:val="00EC629A"/>
    <w:rsid w:val="00EC6463"/>
    <w:rsid w:val="00EC67A3"/>
    <w:rsid w:val="00EC6B94"/>
    <w:rsid w:val="00EC7DB6"/>
    <w:rsid w:val="00ED0086"/>
    <w:rsid w:val="00ED09EB"/>
    <w:rsid w:val="00ED0C71"/>
    <w:rsid w:val="00ED0D2D"/>
    <w:rsid w:val="00ED12F0"/>
    <w:rsid w:val="00ED1A48"/>
    <w:rsid w:val="00ED1B28"/>
    <w:rsid w:val="00ED24F0"/>
    <w:rsid w:val="00ED2B02"/>
    <w:rsid w:val="00ED3D9D"/>
    <w:rsid w:val="00ED42AC"/>
    <w:rsid w:val="00ED44A8"/>
    <w:rsid w:val="00ED4B24"/>
    <w:rsid w:val="00ED4E1B"/>
    <w:rsid w:val="00ED525B"/>
    <w:rsid w:val="00ED5790"/>
    <w:rsid w:val="00ED5D1E"/>
    <w:rsid w:val="00ED5DA2"/>
    <w:rsid w:val="00ED639F"/>
    <w:rsid w:val="00ED7008"/>
    <w:rsid w:val="00ED79B2"/>
    <w:rsid w:val="00EE008D"/>
    <w:rsid w:val="00EE0229"/>
    <w:rsid w:val="00EE09CE"/>
    <w:rsid w:val="00EE0C14"/>
    <w:rsid w:val="00EE0D32"/>
    <w:rsid w:val="00EE13CB"/>
    <w:rsid w:val="00EE18C3"/>
    <w:rsid w:val="00EE20D8"/>
    <w:rsid w:val="00EE232F"/>
    <w:rsid w:val="00EE2707"/>
    <w:rsid w:val="00EE3756"/>
    <w:rsid w:val="00EE38BD"/>
    <w:rsid w:val="00EE3DF1"/>
    <w:rsid w:val="00EE41D3"/>
    <w:rsid w:val="00EE563E"/>
    <w:rsid w:val="00EE58CA"/>
    <w:rsid w:val="00EE654D"/>
    <w:rsid w:val="00EE66A2"/>
    <w:rsid w:val="00EE6B7E"/>
    <w:rsid w:val="00EE7553"/>
    <w:rsid w:val="00EF078B"/>
    <w:rsid w:val="00EF0805"/>
    <w:rsid w:val="00EF0917"/>
    <w:rsid w:val="00EF0DD5"/>
    <w:rsid w:val="00EF14B8"/>
    <w:rsid w:val="00EF194C"/>
    <w:rsid w:val="00EF2073"/>
    <w:rsid w:val="00EF21DC"/>
    <w:rsid w:val="00EF265C"/>
    <w:rsid w:val="00EF2B8D"/>
    <w:rsid w:val="00EF3E9E"/>
    <w:rsid w:val="00EF41D7"/>
    <w:rsid w:val="00EF468D"/>
    <w:rsid w:val="00EF5A8D"/>
    <w:rsid w:val="00EF6D2B"/>
    <w:rsid w:val="00F00104"/>
    <w:rsid w:val="00F00A51"/>
    <w:rsid w:val="00F00D8E"/>
    <w:rsid w:val="00F01126"/>
    <w:rsid w:val="00F0265E"/>
    <w:rsid w:val="00F028A5"/>
    <w:rsid w:val="00F033ED"/>
    <w:rsid w:val="00F0352C"/>
    <w:rsid w:val="00F0362B"/>
    <w:rsid w:val="00F038FA"/>
    <w:rsid w:val="00F03D30"/>
    <w:rsid w:val="00F0401E"/>
    <w:rsid w:val="00F04117"/>
    <w:rsid w:val="00F0421C"/>
    <w:rsid w:val="00F0447A"/>
    <w:rsid w:val="00F04A5D"/>
    <w:rsid w:val="00F04BCE"/>
    <w:rsid w:val="00F0601E"/>
    <w:rsid w:val="00F0629E"/>
    <w:rsid w:val="00F06390"/>
    <w:rsid w:val="00F0658F"/>
    <w:rsid w:val="00F065D3"/>
    <w:rsid w:val="00F067F4"/>
    <w:rsid w:val="00F06CC5"/>
    <w:rsid w:val="00F07764"/>
    <w:rsid w:val="00F100B7"/>
    <w:rsid w:val="00F10334"/>
    <w:rsid w:val="00F108F6"/>
    <w:rsid w:val="00F10A8F"/>
    <w:rsid w:val="00F121FD"/>
    <w:rsid w:val="00F12E95"/>
    <w:rsid w:val="00F12FA9"/>
    <w:rsid w:val="00F134D7"/>
    <w:rsid w:val="00F13567"/>
    <w:rsid w:val="00F1419F"/>
    <w:rsid w:val="00F1444B"/>
    <w:rsid w:val="00F14BF6"/>
    <w:rsid w:val="00F14F22"/>
    <w:rsid w:val="00F154A3"/>
    <w:rsid w:val="00F154DE"/>
    <w:rsid w:val="00F15B5C"/>
    <w:rsid w:val="00F164F4"/>
    <w:rsid w:val="00F16861"/>
    <w:rsid w:val="00F16EB7"/>
    <w:rsid w:val="00F17476"/>
    <w:rsid w:val="00F17BCE"/>
    <w:rsid w:val="00F20064"/>
    <w:rsid w:val="00F21882"/>
    <w:rsid w:val="00F220A7"/>
    <w:rsid w:val="00F2299B"/>
    <w:rsid w:val="00F229EE"/>
    <w:rsid w:val="00F22FC5"/>
    <w:rsid w:val="00F23290"/>
    <w:rsid w:val="00F23634"/>
    <w:rsid w:val="00F236C5"/>
    <w:rsid w:val="00F251CB"/>
    <w:rsid w:val="00F25C79"/>
    <w:rsid w:val="00F25F39"/>
    <w:rsid w:val="00F27207"/>
    <w:rsid w:val="00F277A4"/>
    <w:rsid w:val="00F3098D"/>
    <w:rsid w:val="00F310C8"/>
    <w:rsid w:val="00F31AB6"/>
    <w:rsid w:val="00F323D3"/>
    <w:rsid w:val="00F3243C"/>
    <w:rsid w:val="00F32985"/>
    <w:rsid w:val="00F32A55"/>
    <w:rsid w:val="00F32A56"/>
    <w:rsid w:val="00F32A91"/>
    <w:rsid w:val="00F33242"/>
    <w:rsid w:val="00F3371F"/>
    <w:rsid w:val="00F33913"/>
    <w:rsid w:val="00F33A4F"/>
    <w:rsid w:val="00F33F6D"/>
    <w:rsid w:val="00F3524B"/>
    <w:rsid w:val="00F35756"/>
    <w:rsid w:val="00F35F39"/>
    <w:rsid w:val="00F3636D"/>
    <w:rsid w:val="00F3697B"/>
    <w:rsid w:val="00F41C4D"/>
    <w:rsid w:val="00F42FC0"/>
    <w:rsid w:val="00F4332C"/>
    <w:rsid w:val="00F4349F"/>
    <w:rsid w:val="00F44994"/>
    <w:rsid w:val="00F45382"/>
    <w:rsid w:val="00F45AC4"/>
    <w:rsid w:val="00F4646C"/>
    <w:rsid w:val="00F472BF"/>
    <w:rsid w:val="00F474EE"/>
    <w:rsid w:val="00F47904"/>
    <w:rsid w:val="00F479D5"/>
    <w:rsid w:val="00F47A0F"/>
    <w:rsid w:val="00F47FEA"/>
    <w:rsid w:val="00F47FF5"/>
    <w:rsid w:val="00F50126"/>
    <w:rsid w:val="00F5044F"/>
    <w:rsid w:val="00F5076C"/>
    <w:rsid w:val="00F507F3"/>
    <w:rsid w:val="00F50F4E"/>
    <w:rsid w:val="00F512FA"/>
    <w:rsid w:val="00F51455"/>
    <w:rsid w:val="00F51AC0"/>
    <w:rsid w:val="00F520ED"/>
    <w:rsid w:val="00F524DA"/>
    <w:rsid w:val="00F528DA"/>
    <w:rsid w:val="00F52DE9"/>
    <w:rsid w:val="00F52E3D"/>
    <w:rsid w:val="00F52FBA"/>
    <w:rsid w:val="00F533C7"/>
    <w:rsid w:val="00F5349D"/>
    <w:rsid w:val="00F534B6"/>
    <w:rsid w:val="00F537A6"/>
    <w:rsid w:val="00F53FFE"/>
    <w:rsid w:val="00F54929"/>
    <w:rsid w:val="00F55C5F"/>
    <w:rsid w:val="00F5613B"/>
    <w:rsid w:val="00F56309"/>
    <w:rsid w:val="00F5637F"/>
    <w:rsid w:val="00F57AB4"/>
    <w:rsid w:val="00F6001E"/>
    <w:rsid w:val="00F61B39"/>
    <w:rsid w:val="00F61C0F"/>
    <w:rsid w:val="00F61CE3"/>
    <w:rsid w:val="00F62094"/>
    <w:rsid w:val="00F623BE"/>
    <w:rsid w:val="00F62673"/>
    <w:rsid w:val="00F63034"/>
    <w:rsid w:val="00F634A2"/>
    <w:rsid w:val="00F636DB"/>
    <w:rsid w:val="00F63800"/>
    <w:rsid w:val="00F6389B"/>
    <w:rsid w:val="00F641C6"/>
    <w:rsid w:val="00F64395"/>
    <w:rsid w:val="00F64851"/>
    <w:rsid w:val="00F65379"/>
    <w:rsid w:val="00F653EB"/>
    <w:rsid w:val="00F65B6C"/>
    <w:rsid w:val="00F65BC7"/>
    <w:rsid w:val="00F65D7C"/>
    <w:rsid w:val="00F662D5"/>
    <w:rsid w:val="00F664AD"/>
    <w:rsid w:val="00F66929"/>
    <w:rsid w:val="00F669BC"/>
    <w:rsid w:val="00F66A89"/>
    <w:rsid w:val="00F66B3E"/>
    <w:rsid w:val="00F66DF5"/>
    <w:rsid w:val="00F679C7"/>
    <w:rsid w:val="00F67A75"/>
    <w:rsid w:val="00F70023"/>
    <w:rsid w:val="00F70522"/>
    <w:rsid w:val="00F70903"/>
    <w:rsid w:val="00F7123D"/>
    <w:rsid w:val="00F712BF"/>
    <w:rsid w:val="00F714B8"/>
    <w:rsid w:val="00F71535"/>
    <w:rsid w:val="00F7213A"/>
    <w:rsid w:val="00F72677"/>
    <w:rsid w:val="00F729CA"/>
    <w:rsid w:val="00F72E7C"/>
    <w:rsid w:val="00F73A78"/>
    <w:rsid w:val="00F73AAF"/>
    <w:rsid w:val="00F7413A"/>
    <w:rsid w:val="00F74496"/>
    <w:rsid w:val="00F752C2"/>
    <w:rsid w:val="00F755D9"/>
    <w:rsid w:val="00F75769"/>
    <w:rsid w:val="00F757A6"/>
    <w:rsid w:val="00F75FF0"/>
    <w:rsid w:val="00F761EA"/>
    <w:rsid w:val="00F764A1"/>
    <w:rsid w:val="00F76F0A"/>
    <w:rsid w:val="00F7744E"/>
    <w:rsid w:val="00F77896"/>
    <w:rsid w:val="00F77AE3"/>
    <w:rsid w:val="00F801B7"/>
    <w:rsid w:val="00F8067F"/>
    <w:rsid w:val="00F8076E"/>
    <w:rsid w:val="00F80BA9"/>
    <w:rsid w:val="00F817F7"/>
    <w:rsid w:val="00F819B6"/>
    <w:rsid w:val="00F81A48"/>
    <w:rsid w:val="00F82F57"/>
    <w:rsid w:val="00F832E8"/>
    <w:rsid w:val="00F8383F"/>
    <w:rsid w:val="00F84F89"/>
    <w:rsid w:val="00F86A4E"/>
    <w:rsid w:val="00F86BF5"/>
    <w:rsid w:val="00F871A5"/>
    <w:rsid w:val="00F87B4F"/>
    <w:rsid w:val="00F90B9B"/>
    <w:rsid w:val="00F90E2C"/>
    <w:rsid w:val="00F915DD"/>
    <w:rsid w:val="00F92A6C"/>
    <w:rsid w:val="00F92B61"/>
    <w:rsid w:val="00F933F9"/>
    <w:rsid w:val="00F939D0"/>
    <w:rsid w:val="00F95D26"/>
    <w:rsid w:val="00F972C3"/>
    <w:rsid w:val="00F97AC9"/>
    <w:rsid w:val="00F97D66"/>
    <w:rsid w:val="00FA050E"/>
    <w:rsid w:val="00FA09AB"/>
    <w:rsid w:val="00FA09FC"/>
    <w:rsid w:val="00FA1BB0"/>
    <w:rsid w:val="00FA1CD8"/>
    <w:rsid w:val="00FA24D9"/>
    <w:rsid w:val="00FA2D5B"/>
    <w:rsid w:val="00FA2E75"/>
    <w:rsid w:val="00FA2F81"/>
    <w:rsid w:val="00FA3ED5"/>
    <w:rsid w:val="00FA44CF"/>
    <w:rsid w:val="00FA49C9"/>
    <w:rsid w:val="00FA4DA6"/>
    <w:rsid w:val="00FA4E62"/>
    <w:rsid w:val="00FA53A1"/>
    <w:rsid w:val="00FA5AF1"/>
    <w:rsid w:val="00FA5EB6"/>
    <w:rsid w:val="00FA62EC"/>
    <w:rsid w:val="00FA68F6"/>
    <w:rsid w:val="00FA7666"/>
    <w:rsid w:val="00FA7752"/>
    <w:rsid w:val="00FA77BA"/>
    <w:rsid w:val="00FA7ACC"/>
    <w:rsid w:val="00FA7B6E"/>
    <w:rsid w:val="00FB0219"/>
    <w:rsid w:val="00FB029B"/>
    <w:rsid w:val="00FB0572"/>
    <w:rsid w:val="00FB0850"/>
    <w:rsid w:val="00FB0F34"/>
    <w:rsid w:val="00FB1824"/>
    <w:rsid w:val="00FB2254"/>
    <w:rsid w:val="00FB2821"/>
    <w:rsid w:val="00FB289B"/>
    <w:rsid w:val="00FB365F"/>
    <w:rsid w:val="00FB3FFC"/>
    <w:rsid w:val="00FB41B7"/>
    <w:rsid w:val="00FB44B7"/>
    <w:rsid w:val="00FB47AC"/>
    <w:rsid w:val="00FB4F1B"/>
    <w:rsid w:val="00FB522C"/>
    <w:rsid w:val="00FB57C1"/>
    <w:rsid w:val="00FB5DA0"/>
    <w:rsid w:val="00FB64EC"/>
    <w:rsid w:val="00FB6765"/>
    <w:rsid w:val="00FB68D1"/>
    <w:rsid w:val="00FB726D"/>
    <w:rsid w:val="00FB729E"/>
    <w:rsid w:val="00FB776E"/>
    <w:rsid w:val="00FB77BB"/>
    <w:rsid w:val="00FB7C99"/>
    <w:rsid w:val="00FB7E01"/>
    <w:rsid w:val="00FC0228"/>
    <w:rsid w:val="00FC0462"/>
    <w:rsid w:val="00FC04B6"/>
    <w:rsid w:val="00FC199E"/>
    <w:rsid w:val="00FC1B0B"/>
    <w:rsid w:val="00FC1F9E"/>
    <w:rsid w:val="00FC25CB"/>
    <w:rsid w:val="00FC28A6"/>
    <w:rsid w:val="00FC35A0"/>
    <w:rsid w:val="00FC41FE"/>
    <w:rsid w:val="00FC4290"/>
    <w:rsid w:val="00FC4E32"/>
    <w:rsid w:val="00FC5588"/>
    <w:rsid w:val="00FC5ABB"/>
    <w:rsid w:val="00FC5BEB"/>
    <w:rsid w:val="00FC60B9"/>
    <w:rsid w:val="00FC6267"/>
    <w:rsid w:val="00FC6EAF"/>
    <w:rsid w:val="00FC721C"/>
    <w:rsid w:val="00FC7583"/>
    <w:rsid w:val="00FD08A9"/>
    <w:rsid w:val="00FD1CD2"/>
    <w:rsid w:val="00FD297F"/>
    <w:rsid w:val="00FD29D0"/>
    <w:rsid w:val="00FD2A63"/>
    <w:rsid w:val="00FD2D87"/>
    <w:rsid w:val="00FD2F46"/>
    <w:rsid w:val="00FD3182"/>
    <w:rsid w:val="00FD419F"/>
    <w:rsid w:val="00FD4B4D"/>
    <w:rsid w:val="00FD4ED4"/>
    <w:rsid w:val="00FD64DD"/>
    <w:rsid w:val="00FD73A2"/>
    <w:rsid w:val="00FD73E5"/>
    <w:rsid w:val="00FD7489"/>
    <w:rsid w:val="00FD74C0"/>
    <w:rsid w:val="00FE0F45"/>
    <w:rsid w:val="00FE1235"/>
    <w:rsid w:val="00FE192A"/>
    <w:rsid w:val="00FE1BF0"/>
    <w:rsid w:val="00FE1D96"/>
    <w:rsid w:val="00FE1D9B"/>
    <w:rsid w:val="00FE1F53"/>
    <w:rsid w:val="00FE1F5B"/>
    <w:rsid w:val="00FE21D4"/>
    <w:rsid w:val="00FE285A"/>
    <w:rsid w:val="00FE2941"/>
    <w:rsid w:val="00FE2B34"/>
    <w:rsid w:val="00FE3208"/>
    <w:rsid w:val="00FE3543"/>
    <w:rsid w:val="00FE3F08"/>
    <w:rsid w:val="00FE4F67"/>
    <w:rsid w:val="00FE5F81"/>
    <w:rsid w:val="00FE6119"/>
    <w:rsid w:val="00FE682D"/>
    <w:rsid w:val="00FE70A9"/>
    <w:rsid w:val="00FE7659"/>
    <w:rsid w:val="00FE7B4F"/>
    <w:rsid w:val="00FE7FCF"/>
    <w:rsid w:val="00FF0711"/>
    <w:rsid w:val="00FF14CE"/>
    <w:rsid w:val="00FF18E1"/>
    <w:rsid w:val="00FF1E3D"/>
    <w:rsid w:val="00FF1E9E"/>
    <w:rsid w:val="00FF28A4"/>
    <w:rsid w:val="00FF2B2C"/>
    <w:rsid w:val="00FF2BDB"/>
    <w:rsid w:val="00FF3932"/>
    <w:rsid w:val="00FF4150"/>
    <w:rsid w:val="00FF4A23"/>
    <w:rsid w:val="00FF56C7"/>
    <w:rsid w:val="00FF56D6"/>
    <w:rsid w:val="00FF5DCF"/>
    <w:rsid w:val="00FF65D0"/>
    <w:rsid w:val="00FF6A29"/>
    <w:rsid w:val="00FF6F22"/>
    <w:rsid w:val="00FF73E8"/>
    <w:rsid w:val="00FF7979"/>
    <w:rsid w:val="00FF79F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4C200141-FA56-49D0-A17D-7544B915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6E"/>
  </w:style>
  <w:style w:type="paragraph" w:styleId="Heading1">
    <w:name w:val="heading 1"/>
    <w:basedOn w:val="Normal"/>
    <w:next w:val="Normal"/>
    <w:link w:val="Heading1Char"/>
    <w:qFormat/>
    <w:pPr>
      <w:keepNext/>
      <w:ind w:left="435"/>
      <w:outlineLvl w:val="0"/>
    </w:pPr>
    <w:rPr>
      <w:sz w:val="24"/>
    </w:rPr>
  </w:style>
  <w:style w:type="paragraph" w:styleId="Heading2">
    <w:name w:val="heading 2"/>
    <w:basedOn w:val="HeadingBase"/>
    <w:next w:val="BodyText"/>
    <w:qFormat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3C51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3C51D0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3C51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z w:val="15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styleId="BodyText">
    <w:name w:val="Body Text"/>
    <w:basedOn w:val="Normal"/>
    <w:pPr>
      <w:spacing w:after="240" w:line="240" w:lineRule="atLeast"/>
      <w:ind w:left="144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hanging="360"/>
    </w:p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styleId="Title">
    <w:name w:val="Title"/>
    <w:basedOn w:val="HeadingBase"/>
    <w:next w:val="Subtitle"/>
    <w:qFormat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List2">
    <w:name w:val="List 2"/>
    <w:basedOn w:val="List"/>
    <w:pPr>
      <w:ind w:left="1800"/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color w:val="FF0000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1440" w:right="720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ind w:left="435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435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435"/>
    </w:pPr>
    <w:rPr>
      <w:sz w:val="22"/>
    </w:rPr>
  </w:style>
  <w:style w:type="paragraph" w:styleId="BalloonText">
    <w:name w:val="Balloon Text"/>
    <w:basedOn w:val="Normal"/>
    <w:semiHidden/>
    <w:rsid w:val="00B72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51D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C3930"/>
    <w:rPr>
      <w:sz w:val="24"/>
    </w:rPr>
  </w:style>
  <w:style w:type="paragraph" w:styleId="ListParagraph">
    <w:name w:val="List Paragraph"/>
    <w:basedOn w:val="Normal"/>
    <w:uiPriority w:val="34"/>
    <w:qFormat/>
    <w:rsid w:val="00633C83"/>
    <w:pPr>
      <w:ind w:left="720"/>
    </w:pPr>
  </w:style>
  <w:style w:type="character" w:customStyle="1" w:styleId="Bodytext20">
    <w:name w:val="Body text (2)_"/>
    <w:link w:val="Bodytext21"/>
    <w:rsid w:val="0040582C"/>
    <w:rPr>
      <w:rFonts w:ascii="Arial" w:eastAsia="Arial" w:hAnsi="Arial" w:cs="Arial"/>
      <w:b/>
      <w:bCs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40582C"/>
    <w:pPr>
      <w:widowControl w:val="0"/>
      <w:shd w:val="clear" w:color="auto" w:fill="FFFFFF"/>
      <w:spacing w:before="1080" w:after="260" w:line="224" w:lineRule="exac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C581-0CBA-4AE1-898D-89F5B1DF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47</TotalTime>
  <Pages>3</Pages>
  <Words>417</Words>
  <Characters>2296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NEW ALBANY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Jennifer Mason</dc:creator>
  <cp:keywords/>
  <dc:description/>
  <cp:lastModifiedBy>Jennifer Mason</cp:lastModifiedBy>
  <cp:revision>4</cp:revision>
  <cp:lastPrinted>2018-08-03T14:26:00Z</cp:lastPrinted>
  <dcterms:created xsi:type="dcterms:W3CDTF">2018-08-08T14:28:00Z</dcterms:created>
  <dcterms:modified xsi:type="dcterms:W3CDTF">2018-08-13T19:58:00Z</dcterms:modified>
</cp:coreProperties>
</file>