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9E8" w:rsidRPr="00042ACC" w:rsidRDefault="0071067E" w:rsidP="00123726">
      <w:pPr>
        <w:pStyle w:val="Title"/>
        <w:pBdr>
          <w:top w:val="single" w:sz="6" w:space="9" w:color="auto"/>
        </w:pBdr>
        <w:tabs>
          <w:tab w:val="left" w:pos="540"/>
        </w:tabs>
        <w:rPr>
          <w:rFonts w:ascii="Arial" w:hAnsi="Arial" w:cs="Arial"/>
          <w:b/>
          <w:i/>
          <w:color w:val="FF0000"/>
          <w:sz w:val="44"/>
          <w:u w:val="single"/>
        </w:rPr>
      </w:pPr>
      <w:r w:rsidRPr="00042ACC">
        <w:rPr>
          <w:rFonts w:ascii="Arial" w:hAnsi="Arial" w:cs="Arial"/>
          <w:b/>
          <w:i/>
          <w:color w:val="333333"/>
        </w:rPr>
        <w:t xml:space="preserve">CITY OF </w:t>
      </w:r>
      <w:r w:rsidR="008459E8" w:rsidRPr="00042ACC">
        <w:rPr>
          <w:rFonts w:ascii="Arial" w:hAnsi="Arial" w:cs="Arial"/>
          <w:b/>
          <w:i/>
          <w:color w:val="333333"/>
        </w:rPr>
        <w:t>NEW ALBANY</w:t>
      </w:r>
      <w:r w:rsidR="008459E8" w:rsidRPr="00042ACC">
        <w:rPr>
          <w:rFonts w:ascii="Arial" w:hAnsi="Arial" w:cs="Arial"/>
          <w:b/>
          <w:i/>
          <w:color w:val="333333"/>
          <w:sz w:val="24"/>
        </w:rPr>
        <w:t xml:space="preserve">   </w:t>
      </w:r>
      <w:r w:rsidR="009C2225" w:rsidRPr="00042ACC">
        <w:rPr>
          <w:rFonts w:ascii="Arial" w:hAnsi="Arial" w:cs="Arial"/>
          <w:b/>
          <w:i/>
          <w:color w:val="333333"/>
          <w:sz w:val="24"/>
        </w:rPr>
        <w:t xml:space="preserve">                                               </w:t>
      </w:r>
    </w:p>
    <w:p w:rsidR="00472507" w:rsidRDefault="00D155FF" w:rsidP="007A5253">
      <w:pPr>
        <w:pStyle w:val="Title"/>
        <w:pBdr>
          <w:top w:val="single" w:sz="6" w:space="9" w:color="auto"/>
        </w:pBd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COUNCIL </w:t>
      </w:r>
      <w:r w:rsidR="00D62D48" w:rsidRPr="00BC53FD">
        <w:rPr>
          <w:rFonts w:ascii="Arial" w:hAnsi="Arial" w:cs="Arial"/>
          <w:sz w:val="36"/>
          <w:szCs w:val="36"/>
        </w:rPr>
        <w:t>WORKSHOP</w:t>
      </w:r>
      <w:r w:rsidR="00BC53FD" w:rsidRPr="00BC53FD">
        <w:rPr>
          <w:rFonts w:ascii="Arial" w:hAnsi="Arial" w:cs="Arial"/>
          <w:sz w:val="36"/>
          <w:szCs w:val="36"/>
        </w:rPr>
        <w:t xml:space="preserve"> </w:t>
      </w:r>
      <w:r w:rsidR="00AB6B86">
        <w:rPr>
          <w:rFonts w:ascii="Arial" w:hAnsi="Arial" w:cs="Arial"/>
          <w:sz w:val="36"/>
          <w:szCs w:val="36"/>
        </w:rPr>
        <w:t>– 2020 ANNUAL BUDGET PROGRAM</w:t>
      </w:r>
    </w:p>
    <w:p w:rsidR="00040C1B" w:rsidRDefault="00D155FF" w:rsidP="00F712BF">
      <w:pPr>
        <w:pStyle w:val="Subtitle"/>
        <w:rPr>
          <w:rFonts w:cs="Arial"/>
        </w:rPr>
      </w:pPr>
      <w:r>
        <w:rPr>
          <w:rFonts w:cs="Arial"/>
        </w:rPr>
        <w:t>Thursday</w:t>
      </w:r>
      <w:r w:rsidR="004B6835">
        <w:rPr>
          <w:rFonts w:cs="Arial"/>
        </w:rPr>
        <w:t xml:space="preserve">, </w:t>
      </w:r>
      <w:r w:rsidR="00A16F83">
        <w:rPr>
          <w:rFonts w:cs="Arial"/>
        </w:rPr>
        <w:t xml:space="preserve">November </w:t>
      </w:r>
      <w:r>
        <w:rPr>
          <w:rFonts w:cs="Arial"/>
        </w:rPr>
        <w:t>14</w:t>
      </w:r>
      <w:r w:rsidR="00040C1B">
        <w:rPr>
          <w:rFonts w:cs="Arial"/>
        </w:rPr>
        <w:t>,</w:t>
      </w:r>
      <w:r w:rsidR="0007728A">
        <w:rPr>
          <w:rFonts w:cs="Arial"/>
        </w:rPr>
        <w:t xml:space="preserve"> </w:t>
      </w:r>
      <w:r w:rsidR="00127DB5" w:rsidRPr="00042ACC">
        <w:rPr>
          <w:rFonts w:cs="Arial"/>
        </w:rPr>
        <w:t>201</w:t>
      </w:r>
      <w:r>
        <w:rPr>
          <w:rFonts w:cs="Arial"/>
        </w:rPr>
        <w:t>9</w:t>
      </w:r>
      <w:r w:rsidR="004A4FB5" w:rsidRPr="00042ACC">
        <w:rPr>
          <w:rFonts w:cs="Arial"/>
        </w:rPr>
        <w:t xml:space="preserve">    </w:t>
      </w:r>
      <w:r>
        <w:rPr>
          <w:rFonts w:cs="Arial"/>
        </w:rPr>
        <w:t>2:3</w:t>
      </w:r>
      <w:r w:rsidR="00C71AD4">
        <w:rPr>
          <w:rFonts w:cs="Arial"/>
        </w:rPr>
        <w:t>0</w:t>
      </w:r>
      <w:r w:rsidR="00A16F83">
        <w:rPr>
          <w:rFonts w:cs="Arial"/>
        </w:rPr>
        <w:t xml:space="preserve"> p.m.</w:t>
      </w:r>
      <w:r w:rsidR="00280763">
        <w:rPr>
          <w:rFonts w:cs="Arial"/>
        </w:rPr>
        <w:t xml:space="preserve"> </w:t>
      </w:r>
    </w:p>
    <w:p w:rsidR="00D62D48" w:rsidRDefault="00D62D48" w:rsidP="0051350F">
      <w:pPr>
        <w:pStyle w:val="List"/>
        <w:tabs>
          <w:tab w:val="left" w:pos="540"/>
        </w:tabs>
        <w:ind w:left="0" w:firstLine="0"/>
        <w:rPr>
          <w:rFonts w:ascii="Arial Narrow" w:hAnsi="Arial Narrow" w:cs="Arial"/>
          <w:b/>
          <w:sz w:val="24"/>
          <w:szCs w:val="24"/>
        </w:rPr>
      </w:pPr>
    </w:p>
    <w:p w:rsidR="007536AD" w:rsidRPr="00CF3B53" w:rsidRDefault="007536AD" w:rsidP="007536AD">
      <w:pPr>
        <w:pStyle w:val="List"/>
        <w:tabs>
          <w:tab w:val="left" w:pos="540"/>
        </w:tabs>
        <w:ind w:left="0" w:firstLine="0"/>
        <w:rPr>
          <w:rFonts w:ascii="Arial Narrow" w:hAnsi="Arial Narrow" w:cs="Arial"/>
          <w:b/>
          <w:sz w:val="24"/>
          <w:szCs w:val="24"/>
        </w:rPr>
      </w:pPr>
      <w:r w:rsidRPr="00CF3B53">
        <w:rPr>
          <w:rFonts w:ascii="Arial Narrow" w:hAnsi="Arial Narrow" w:cs="Arial"/>
          <w:b/>
          <w:sz w:val="24"/>
          <w:szCs w:val="24"/>
        </w:rPr>
        <w:t>1.</w:t>
      </w:r>
      <w:r w:rsidRPr="00CF3B53">
        <w:rPr>
          <w:rFonts w:ascii="Arial Narrow" w:hAnsi="Arial Narrow" w:cs="Arial"/>
          <w:b/>
          <w:sz w:val="24"/>
          <w:szCs w:val="24"/>
        </w:rPr>
        <w:tab/>
        <w:t xml:space="preserve">CALL TO ORDER:   </w:t>
      </w:r>
    </w:p>
    <w:p w:rsidR="00783389" w:rsidRPr="00A62AF6" w:rsidRDefault="00D155FF" w:rsidP="00BC53FD">
      <w:pPr>
        <w:pStyle w:val="List"/>
        <w:tabs>
          <w:tab w:val="num" w:pos="540"/>
        </w:tabs>
        <w:ind w:left="0" w:firstLine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2</w:t>
      </w:r>
      <w:r w:rsidR="00783389">
        <w:rPr>
          <w:rFonts w:ascii="Arial Narrow" w:hAnsi="Arial Narrow" w:cs="Arial"/>
          <w:b/>
          <w:sz w:val="24"/>
          <w:szCs w:val="24"/>
        </w:rPr>
        <w:t>.</w:t>
      </w:r>
      <w:r w:rsidR="00783389">
        <w:rPr>
          <w:rFonts w:ascii="Arial Narrow" w:hAnsi="Arial Narrow" w:cs="Arial"/>
          <w:b/>
          <w:sz w:val="24"/>
          <w:szCs w:val="24"/>
        </w:rPr>
        <w:tab/>
        <w:t>ROLL CALL:</w:t>
      </w:r>
      <w:r w:rsidR="00783389" w:rsidRPr="00262599">
        <w:rPr>
          <w:rFonts w:ascii="Arial Narrow" w:hAnsi="Arial Narrow" w:cs="Arial"/>
          <w:sz w:val="24"/>
          <w:szCs w:val="24"/>
        </w:rPr>
        <w:t xml:space="preserve"> </w:t>
      </w:r>
    </w:p>
    <w:p w:rsidR="00D62D48" w:rsidRDefault="00D155FF" w:rsidP="00D62D48">
      <w:pPr>
        <w:pStyle w:val="List"/>
        <w:tabs>
          <w:tab w:val="left" w:pos="540"/>
          <w:tab w:val="num" w:pos="630"/>
        </w:tabs>
        <w:ind w:left="0" w:firstLine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3</w:t>
      </w:r>
      <w:r w:rsidR="004B7392" w:rsidRPr="00CF3B53">
        <w:rPr>
          <w:rFonts w:ascii="Arial Narrow" w:hAnsi="Arial Narrow" w:cs="Arial"/>
          <w:b/>
          <w:bCs/>
          <w:sz w:val="24"/>
          <w:szCs w:val="24"/>
        </w:rPr>
        <w:t>.</w:t>
      </w:r>
      <w:r w:rsidR="004B7392" w:rsidRPr="00CF3B53">
        <w:rPr>
          <w:rFonts w:ascii="Arial Narrow" w:hAnsi="Arial Narrow" w:cs="Arial"/>
          <w:b/>
          <w:sz w:val="24"/>
          <w:szCs w:val="24"/>
        </w:rPr>
        <w:t xml:space="preserve">  </w:t>
      </w:r>
      <w:r w:rsidR="00846110" w:rsidRPr="00CF3B53">
        <w:rPr>
          <w:rFonts w:ascii="Arial Narrow" w:hAnsi="Arial Narrow" w:cs="Arial"/>
          <w:b/>
          <w:sz w:val="24"/>
          <w:szCs w:val="24"/>
        </w:rPr>
        <w:t xml:space="preserve">  </w:t>
      </w:r>
      <w:r w:rsidR="00C87106" w:rsidRPr="00CF3B53">
        <w:rPr>
          <w:rFonts w:ascii="Arial Narrow" w:hAnsi="Arial Narrow" w:cs="Arial"/>
          <w:b/>
          <w:sz w:val="24"/>
          <w:szCs w:val="24"/>
        </w:rPr>
        <w:t xml:space="preserve"> </w:t>
      </w:r>
      <w:r w:rsidR="00C05328">
        <w:rPr>
          <w:rFonts w:ascii="Arial Narrow" w:hAnsi="Arial Narrow" w:cs="Arial"/>
          <w:b/>
          <w:sz w:val="24"/>
          <w:szCs w:val="24"/>
        </w:rPr>
        <w:tab/>
      </w:r>
      <w:r w:rsidR="008459E8" w:rsidRPr="00CF3B53">
        <w:rPr>
          <w:rFonts w:ascii="Arial Narrow" w:hAnsi="Arial Narrow" w:cs="Arial"/>
          <w:b/>
          <w:sz w:val="24"/>
          <w:szCs w:val="24"/>
        </w:rPr>
        <w:t>ADDITIONS OR CORRECTIONS TO THE AGENDA:</w:t>
      </w:r>
      <w:r w:rsidR="00D62D48" w:rsidRPr="008361EB">
        <w:rPr>
          <w:rFonts w:ascii="Arial Narrow" w:hAnsi="Arial Narrow" w:cs="Arial"/>
          <w:sz w:val="24"/>
          <w:szCs w:val="24"/>
        </w:rPr>
        <w:t xml:space="preserve"> </w:t>
      </w:r>
    </w:p>
    <w:p w:rsidR="001049E9" w:rsidRDefault="008E57E6" w:rsidP="00A16F83">
      <w:pPr>
        <w:pStyle w:val="List"/>
        <w:tabs>
          <w:tab w:val="left" w:pos="540"/>
          <w:tab w:val="num" w:pos="630"/>
        </w:tabs>
        <w:ind w:left="0" w:firstLine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4</w:t>
      </w:r>
      <w:r w:rsidR="00D62D48">
        <w:rPr>
          <w:rFonts w:ascii="Arial Narrow" w:hAnsi="Arial Narrow" w:cs="Arial"/>
          <w:b/>
          <w:sz w:val="24"/>
          <w:szCs w:val="24"/>
        </w:rPr>
        <w:t>.</w:t>
      </w:r>
      <w:r w:rsidR="00D62D48">
        <w:rPr>
          <w:rFonts w:ascii="Arial Narrow" w:hAnsi="Arial Narrow" w:cs="Arial"/>
          <w:b/>
          <w:sz w:val="24"/>
          <w:szCs w:val="24"/>
        </w:rPr>
        <w:tab/>
      </w:r>
      <w:r w:rsidR="00A16F83">
        <w:rPr>
          <w:rFonts w:ascii="Arial Narrow" w:hAnsi="Arial Narrow" w:cs="Arial"/>
          <w:b/>
          <w:sz w:val="24"/>
          <w:szCs w:val="24"/>
        </w:rPr>
        <w:t>DISCUSSION OF DRAFT BUDGET AND PRESENTATIONS BY STAFF</w:t>
      </w:r>
      <w:r w:rsidR="00DE6FA7">
        <w:rPr>
          <w:rFonts w:ascii="Arial Narrow" w:hAnsi="Arial Narrow" w:cs="Arial"/>
          <w:b/>
          <w:sz w:val="24"/>
          <w:szCs w:val="24"/>
        </w:rPr>
        <w:t>:</w:t>
      </w:r>
    </w:p>
    <w:p w:rsidR="00A16F83" w:rsidRPr="00A16F83" w:rsidRDefault="00A16F83" w:rsidP="00A16F83">
      <w:pPr>
        <w:pStyle w:val="List"/>
        <w:tabs>
          <w:tab w:val="left" w:pos="540"/>
          <w:tab w:val="num" w:pos="630"/>
        </w:tabs>
        <w:ind w:left="0" w:firstLine="0"/>
        <w:rPr>
          <w:rFonts w:ascii="Arial Narrow" w:hAnsi="Arial Narrow" w:cs="Arial"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</w:rPr>
        <w:tab/>
      </w:r>
      <w:r w:rsidRPr="00A16F83">
        <w:rPr>
          <w:rFonts w:ascii="Arial Narrow" w:hAnsi="Arial Narrow" w:cs="Arial"/>
          <w:sz w:val="24"/>
          <w:szCs w:val="24"/>
        </w:rPr>
        <w:tab/>
      </w:r>
      <w:r w:rsidRPr="00A16F83">
        <w:rPr>
          <w:rFonts w:ascii="Arial Narrow" w:hAnsi="Arial Narrow" w:cs="Arial"/>
          <w:sz w:val="24"/>
          <w:szCs w:val="24"/>
        </w:rPr>
        <w:tab/>
      </w:r>
      <w:r w:rsidR="00D155FF">
        <w:rPr>
          <w:rFonts w:ascii="Arial Narrow" w:hAnsi="Arial Narrow" w:cs="Arial"/>
          <w:sz w:val="24"/>
          <w:szCs w:val="24"/>
          <w:u w:val="single"/>
        </w:rPr>
        <w:t>2020</w:t>
      </w:r>
      <w:r w:rsidR="0095739F">
        <w:rPr>
          <w:rFonts w:ascii="Arial Narrow" w:hAnsi="Arial Narrow" w:cs="Arial"/>
          <w:sz w:val="24"/>
          <w:szCs w:val="24"/>
          <w:u w:val="single"/>
        </w:rPr>
        <w:t xml:space="preserve"> Annual Budget Program Introduction</w:t>
      </w:r>
    </w:p>
    <w:p w:rsidR="00A16F83" w:rsidRPr="00A16F83" w:rsidRDefault="00A16F83" w:rsidP="00A16F83">
      <w:pPr>
        <w:pStyle w:val="List"/>
        <w:tabs>
          <w:tab w:val="left" w:pos="540"/>
          <w:tab w:val="num" w:pos="630"/>
        </w:tabs>
        <w:ind w:left="0" w:firstLine="0"/>
        <w:rPr>
          <w:rFonts w:ascii="Arial Narrow" w:hAnsi="Arial Narrow" w:cs="Arial"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</w:rPr>
        <w:tab/>
      </w:r>
      <w:r w:rsidRPr="00A16F83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E64E29">
        <w:rPr>
          <w:rFonts w:ascii="Arial Narrow" w:hAnsi="Arial Narrow" w:cs="Arial"/>
          <w:sz w:val="24"/>
          <w:szCs w:val="24"/>
          <w:u w:val="single"/>
        </w:rPr>
        <w:t>General Overview</w:t>
      </w:r>
      <w:bookmarkStart w:id="0" w:name="_GoBack"/>
      <w:bookmarkEnd w:id="0"/>
    </w:p>
    <w:p w:rsidR="00A16F83" w:rsidRPr="00A16F83" w:rsidRDefault="00A16F83" w:rsidP="00A16F83">
      <w:pPr>
        <w:pStyle w:val="List"/>
        <w:tabs>
          <w:tab w:val="left" w:pos="540"/>
          <w:tab w:val="num" w:pos="630"/>
        </w:tabs>
        <w:ind w:left="0" w:firstLine="0"/>
        <w:rPr>
          <w:rFonts w:ascii="Arial Narrow" w:hAnsi="Arial Narrow" w:cs="Arial"/>
          <w:sz w:val="24"/>
          <w:szCs w:val="24"/>
          <w:u w:val="single"/>
        </w:rPr>
      </w:pPr>
      <w:r w:rsidRPr="00A16F83">
        <w:rPr>
          <w:rFonts w:ascii="Arial Narrow" w:hAnsi="Arial Narrow" w:cs="Arial"/>
          <w:sz w:val="24"/>
          <w:szCs w:val="24"/>
        </w:rPr>
        <w:tab/>
      </w:r>
      <w:r w:rsidRPr="00A16F83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E64E29">
        <w:rPr>
          <w:rFonts w:ascii="Arial Narrow" w:hAnsi="Arial Narrow" w:cs="Arial"/>
          <w:sz w:val="24"/>
          <w:szCs w:val="24"/>
          <w:u w:val="single"/>
        </w:rPr>
        <w:t>All Funds</w:t>
      </w:r>
    </w:p>
    <w:p w:rsidR="00A16F83" w:rsidRPr="00A16F83" w:rsidRDefault="00A16F83" w:rsidP="00A16F83">
      <w:pPr>
        <w:pStyle w:val="List"/>
        <w:tabs>
          <w:tab w:val="left" w:pos="540"/>
          <w:tab w:val="num" w:pos="630"/>
        </w:tabs>
        <w:ind w:left="0" w:firstLine="0"/>
        <w:rPr>
          <w:rFonts w:ascii="Arial Narrow" w:hAnsi="Arial Narrow" w:cs="Arial"/>
          <w:sz w:val="24"/>
          <w:szCs w:val="24"/>
          <w:u w:val="single"/>
        </w:rPr>
      </w:pPr>
      <w:r w:rsidRPr="00A16F83">
        <w:rPr>
          <w:rFonts w:ascii="Arial Narrow" w:hAnsi="Arial Narrow" w:cs="Arial"/>
          <w:sz w:val="24"/>
          <w:szCs w:val="24"/>
        </w:rPr>
        <w:tab/>
      </w:r>
      <w:r w:rsidRPr="00A16F83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E64E29">
        <w:rPr>
          <w:rFonts w:ascii="Arial Narrow" w:hAnsi="Arial Narrow" w:cs="Arial"/>
          <w:sz w:val="24"/>
          <w:szCs w:val="24"/>
          <w:u w:val="single"/>
        </w:rPr>
        <w:t>General Fund</w:t>
      </w:r>
    </w:p>
    <w:p w:rsidR="00A16F83" w:rsidRPr="00A16F83" w:rsidRDefault="00A16F83" w:rsidP="00A16F83">
      <w:pPr>
        <w:pStyle w:val="List"/>
        <w:tabs>
          <w:tab w:val="left" w:pos="540"/>
          <w:tab w:val="num" w:pos="630"/>
        </w:tabs>
        <w:ind w:left="0" w:firstLine="0"/>
        <w:rPr>
          <w:rFonts w:ascii="Arial Narrow" w:hAnsi="Arial Narrow" w:cs="Arial"/>
          <w:sz w:val="24"/>
          <w:szCs w:val="24"/>
          <w:u w:val="single"/>
        </w:rPr>
      </w:pPr>
      <w:r w:rsidRPr="00A16F83">
        <w:rPr>
          <w:rFonts w:ascii="Arial Narrow" w:hAnsi="Arial Narrow" w:cs="Arial"/>
          <w:sz w:val="24"/>
          <w:szCs w:val="24"/>
        </w:rPr>
        <w:tab/>
      </w:r>
      <w:r w:rsidRPr="00A16F83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E64E29">
        <w:rPr>
          <w:rFonts w:ascii="Arial Narrow" w:hAnsi="Arial Narrow" w:cs="Arial"/>
          <w:sz w:val="24"/>
          <w:szCs w:val="24"/>
          <w:u w:val="single"/>
        </w:rPr>
        <w:t>Departments</w:t>
      </w:r>
    </w:p>
    <w:p w:rsidR="00D62D48" w:rsidRDefault="008E57E6" w:rsidP="00A16F83">
      <w:pPr>
        <w:pStyle w:val="List"/>
        <w:tabs>
          <w:tab w:val="left" w:pos="540"/>
          <w:tab w:val="num" w:pos="630"/>
        </w:tabs>
        <w:ind w:left="0" w:firstLine="0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5</w:t>
      </w:r>
      <w:r w:rsidR="00A16F83">
        <w:rPr>
          <w:rFonts w:ascii="Arial Narrow" w:hAnsi="Arial Narrow" w:cs="Arial"/>
          <w:b/>
          <w:sz w:val="24"/>
          <w:szCs w:val="24"/>
        </w:rPr>
        <w:t>.</w:t>
      </w:r>
      <w:r w:rsidR="00A16F83">
        <w:rPr>
          <w:rFonts w:ascii="Arial Narrow" w:hAnsi="Arial Narrow" w:cs="Arial"/>
          <w:b/>
          <w:sz w:val="24"/>
          <w:szCs w:val="24"/>
        </w:rPr>
        <w:tab/>
        <w:t>REVIEW OF APPROPRIATION ORDINANCE</w:t>
      </w:r>
      <w:r w:rsidR="00DE6FA7">
        <w:rPr>
          <w:rFonts w:ascii="Arial Narrow" w:hAnsi="Arial Narrow" w:cs="Arial"/>
          <w:b/>
          <w:sz w:val="24"/>
          <w:szCs w:val="24"/>
        </w:rPr>
        <w:t>:</w:t>
      </w:r>
    </w:p>
    <w:p w:rsidR="00D62D48" w:rsidRPr="00D62D48" w:rsidRDefault="008E57E6" w:rsidP="008309CD">
      <w:pPr>
        <w:pStyle w:val="List2"/>
        <w:tabs>
          <w:tab w:val="left" w:pos="540"/>
        </w:tabs>
        <w:ind w:left="0" w:firstLine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6</w:t>
      </w:r>
      <w:r w:rsidR="00464CD5" w:rsidRPr="00464CD5">
        <w:rPr>
          <w:rFonts w:ascii="Arial Narrow" w:hAnsi="Arial Narrow"/>
          <w:b/>
          <w:bCs/>
          <w:sz w:val="24"/>
          <w:szCs w:val="24"/>
        </w:rPr>
        <w:t xml:space="preserve">.  </w:t>
      </w:r>
      <w:r w:rsidR="008309CD">
        <w:rPr>
          <w:rFonts w:ascii="Arial Narrow" w:hAnsi="Arial Narrow"/>
          <w:b/>
          <w:bCs/>
          <w:sz w:val="24"/>
          <w:szCs w:val="24"/>
        </w:rPr>
        <w:tab/>
      </w:r>
      <w:r w:rsidR="00464CD5" w:rsidRPr="00464CD5">
        <w:rPr>
          <w:rFonts w:ascii="Arial Narrow" w:hAnsi="Arial Narrow"/>
          <w:b/>
          <w:bCs/>
          <w:sz w:val="24"/>
          <w:szCs w:val="24"/>
        </w:rPr>
        <w:t>OTHER BUSINESS:</w:t>
      </w:r>
      <w:r w:rsidR="002228F6">
        <w:rPr>
          <w:rFonts w:ascii="Arial Narrow" w:hAnsi="Arial Narrow"/>
          <w:b/>
          <w:bCs/>
          <w:sz w:val="24"/>
          <w:szCs w:val="24"/>
        </w:rPr>
        <w:tab/>
      </w:r>
    </w:p>
    <w:p w:rsidR="00B03C02" w:rsidRPr="002C5888" w:rsidRDefault="008E57E6" w:rsidP="008309CD">
      <w:pPr>
        <w:pStyle w:val="List"/>
        <w:tabs>
          <w:tab w:val="left" w:pos="540"/>
        </w:tabs>
        <w:ind w:left="0" w:firstLine="0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7</w:t>
      </w:r>
      <w:r w:rsidR="00566FBE">
        <w:rPr>
          <w:rFonts w:ascii="Arial Narrow" w:hAnsi="Arial Narrow" w:cs="Arial"/>
          <w:b/>
          <w:bCs/>
          <w:sz w:val="24"/>
          <w:szCs w:val="24"/>
        </w:rPr>
        <w:t xml:space="preserve">.  </w:t>
      </w:r>
      <w:r w:rsidR="00D62D48">
        <w:rPr>
          <w:rFonts w:ascii="Arial Narrow" w:hAnsi="Arial Narrow" w:cs="Arial"/>
          <w:b/>
          <w:bCs/>
          <w:sz w:val="24"/>
          <w:szCs w:val="24"/>
        </w:rPr>
        <w:tab/>
      </w:r>
      <w:r w:rsidR="00CC26BF" w:rsidRPr="002C5888">
        <w:rPr>
          <w:rFonts w:ascii="Arial Narrow" w:hAnsi="Arial Narrow" w:cs="Arial"/>
          <w:b/>
          <w:bCs/>
          <w:sz w:val="24"/>
          <w:szCs w:val="24"/>
        </w:rPr>
        <w:t xml:space="preserve">ADJOURNMENT:  </w:t>
      </w:r>
    </w:p>
    <w:sectPr w:rsidR="00B03C02" w:rsidRPr="002C5888" w:rsidSect="008938EC">
      <w:footerReference w:type="even" r:id="rId8"/>
      <w:footerReference w:type="default" r:id="rId9"/>
      <w:pgSz w:w="12240" w:h="15840"/>
      <w:pgMar w:top="1440" w:right="1620" w:bottom="1080" w:left="12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0E3" w:rsidRDefault="00DC30E3">
      <w:r>
        <w:separator/>
      </w:r>
    </w:p>
  </w:endnote>
  <w:endnote w:type="continuationSeparator" w:id="0">
    <w:p w:rsidR="00DC30E3" w:rsidRDefault="00DC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BT">
    <w:panose1 w:val="02020602070506020303"/>
    <w:charset w:val="00"/>
    <w:family w:val="roman"/>
    <w:pitch w:val="variable"/>
    <w:sig w:usb0="800000AF" w:usb1="1000204A" w:usb2="00000000" w:usb3="00000000" w:csb0="000000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090" w:rsidRDefault="00417090" w:rsidP="00DD475F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417090" w:rsidRDefault="0041709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090" w:rsidRDefault="00417090" w:rsidP="00DD475F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BC53FD">
      <w:rPr>
        <w:noProof/>
      </w:rPr>
      <w:t>2</w:t>
    </w:r>
    <w:r>
      <w:fldChar w:fldCharType="end"/>
    </w:r>
  </w:p>
  <w:p w:rsidR="00417090" w:rsidRDefault="004170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0E3" w:rsidRDefault="00DC30E3">
      <w:r>
        <w:separator/>
      </w:r>
    </w:p>
  </w:footnote>
  <w:footnote w:type="continuationSeparator" w:id="0">
    <w:p w:rsidR="00DC30E3" w:rsidRDefault="00DC3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4E21"/>
    <w:multiLevelType w:val="hybridMultilevel"/>
    <w:tmpl w:val="027CC20A"/>
    <w:lvl w:ilvl="0" w:tplc="121AF268">
      <w:start w:val="17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67CD"/>
    <w:multiLevelType w:val="hybridMultilevel"/>
    <w:tmpl w:val="0AF22D30"/>
    <w:lvl w:ilvl="0" w:tplc="08089C6A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0DFB125A"/>
    <w:multiLevelType w:val="hybridMultilevel"/>
    <w:tmpl w:val="6862D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C203C"/>
    <w:multiLevelType w:val="singleLevel"/>
    <w:tmpl w:val="CE68F4C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/>
      </w:rPr>
    </w:lvl>
  </w:abstractNum>
  <w:abstractNum w:abstractNumId="4" w15:restartNumberingAfterBreak="0">
    <w:nsid w:val="0F003768"/>
    <w:multiLevelType w:val="hybridMultilevel"/>
    <w:tmpl w:val="AC8AB25C"/>
    <w:lvl w:ilvl="0" w:tplc="A0C429C4">
      <w:start w:val="1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0013036"/>
    <w:multiLevelType w:val="multilevel"/>
    <w:tmpl w:val="513E22F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435"/>
      </w:pPr>
      <w:rPr>
        <w:rFonts w:ascii="Baskerville BT" w:hAnsi="Baskerville BT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" w15:restartNumberingAfterBreak="0">
    <w:nsid w:val="12B4469E"/>
    <w:multiLevelType w:val="hybridMultilevel"/>
    <w:tmpl w:val="D98A0A54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1459503E"/>
    <w:multiLevelType w:val="singleLevel"/>
    <w:tmpl w:val="C534FEB6"/>
    <w:lvl w:ilvl="0">
      <w:start w:val="1"/>
      <w:numFmt w:val="lowerLetter"/>
      <w:lvlText w:val="%1."/>
      <w:lvlJc w:val="left"/>
      <w:pPr>
        <w:tabs>
          <w:tab w:val="num" w:pos="810"/>
        </w:tabs>
        <w:ind w:left="810" w:hanging="375"/>
      </w:pPr>
      <w:rPr>
        <w:rFonts w:hint="default"/>
        <w:b w:val="0"/>
      </w:rPr>
    </w:lvl>
  </w:abstractNum>
  <w:abstractNum w:abstractNumId="8" w15:restartNumberingAfterBreak="0">
    <w:nsid w:val="1B6821CE"/>
    <w:multiLevelType w:val="hybridMultilevel"/>
    <w:tmpl w:val="2FA434E4"/>
    <w:lvl w:ilvl="0" w:tplc="040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20947BB3"/>
    <w:multiLevelType w:val="hybridMultilevel"/>
    <w:tmpl w:val="903244C8"/>
    <w:lvl w:ilvl="0" w:tplc="7BF60E00">
      <w:start w:val="1"/>
      <w:numFmt w:val="bullet"/>
      <w:lvlText w:val=""/>
      <w:lvlJc w:val="left"/>
      <w:pPr>
        <w:tabs>
          <w:tab w:val="num" w:pos="996"/>
        </w:tabs>
        <w:ind w:left="42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95306F0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D6650B6"/>
    <w:multiLevelType w:val="hybridMultilevel"/>
    <w:tmpl w:val="15023CF2"/>
    <w:lvl w:ilvl="0" w:tplc="3CF26A66">
      <w:start w:val="18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87D4B"/>
    <w:multiLevelType w:val="singleLevel"/>
    <w:tmpl w:val="17849D8A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3" w15:restartNumberingAfterBreak="0">
    <w:nsid w:val="302F3AD0"/>
    <w:multiLevelType w:val="hybridMultilevel"/>
    <w:tmpl w:val="4BB4AAB4"/>
    <w:lvl w:ilvl="0" w:tplc="C07ABBB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23A95"/>
    <w:multiLevelType w:val="hybridMultilevel"/>
    <w:tmpl w:val="43F446E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3A6F75F3"/>
    <w:multiLevelType w:val="hybridMultilevel"/>
    <w:tmpl w:val="7616CC70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40B26AB"/>
    <w:multiLevelType w:val="hybridMultilevel"/>
    <w:tmpl w:val="33186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D73FE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97020F9"/>
    <w:multiLevelType w:val="hybridMultilevel"/>
    <w:tmpl w:val="4FACD89A"/>
    <w:lvl w:ilvl="0" w:tplc="040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4B577D96"/>
    <w:multiLevelType w:val="hybridMultilevel"/>
    <w:tmpl w:val="58CE53DA"/>
    <w:lvl w:ilvl="0" w:tplc="0B32EF8C">
      <w:start w:val="8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20" w15:restartNumberingAfterBreak="0">
    <w:nsid w:val="54C24DA4"/>
    <w:multiLevelType w:val="hybridMultilevel"/>
    <w:tmpl w:val="38F0C170"/>
    <w:lvl w:ilvl="0" w:tplc="876A588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 w15:restartNumberingAfterBreak="0">
    <w:nsid w:val="5B7C6EF3"/>
    <w:multiLevelType w:val="hybridMultilevel"/>
    <w:tmpl w:val="3BD4993A"/>
    <w:lvl w:ilvl="0" w:tplc="7D3870A4">
      <w:start w:val="18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F734C"/>
    <w:multiLevelType w:val="singleLevel"/>
    <w:tmpl w:val="1676FE4C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3" w15:restartNumberingAfterBreak="0">
    <w:nsid w:val="640B44E3"/>
    <w:multiLevelType w:val="hybridMultilevel"/>
    <w:tmpl w:val="E8BAAD78"/>
    <w:lvl w:ilvl="0" w:tplc="A670BEDE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 w15:restartNumberingAfterBreak="0">
    <w:nsid w:val="688A546C"/>
    <w:multiLevelType w:val="hybridMultilevel"/>
    <w:tmpl w:val="11FE9322"/>
    <w:lvl w:ilvl="0" w:tplc="7BF60E00">
      <w:start w:val="1"/>
      <w:numFmt w:val="bullet"/>
      <w:lvlText w:val=""/>
      <w:lvlJc w:val="left"/>
      <w:pPr>
        <w:tabs>
          <w:tab w:val="num" w:pos="996"/>
        </w:tabs>
        <w:ind w:left="42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AD41026"/>
    <w:multiLevelType w:val="hybridMultilevel"/>
    <w:tmpl w:val="EF6805F4"/>
    <w:lvl w:ilvl="0" w:tplc="7D50E9C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6" w15:restartNumberingAfterBreak="0">
    <w:nsid w:val="6B474D08"/>
    <w:multiLevelType w:val="hybridMultilevel"/>
    <w:tmpl w:val="D62AA442"/>
    <w:lvl w:ilvl="0" w:tplc="9DA89E4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70037FE7"/>
    <w:multiLevelType w:val="hybridMultilevel"/>
    <w:tmpl w:val="58CE53DA"/>
    <w:lvl w:ilvl="0" w:tplc="0B32EF8C">
      <w:start w:val="8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28" w15:restartNumberingAfterBreak="0">
    <w:nsid w:val="742A4A20"/>
    <w:multiLevelType w:val="hybridMultilevel"/>
    <w:tmpl w:val="9D485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F33FD9"/>
    <w:multiLevelType w:val="hybridMultilevel"/>
    <w:tmpl w:val="F7786B32"/>
    <w:lvl w:ilvl="0" w:tplc="8F88CDC8">
      <w:start w:val="18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9F5DC4"/>
    <w:multiLevelType w:val="hybridMultilevel"/>
    <w:tmpl w:val="5A8C028E"/>
    <w:lvl w:ilvl="0" w:tplc="4DCA986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5"/>
    <w:lvlOverride w:ilvl="0">
      <w:startOverride w:val="14"/>
    </w:lvlOverride>
  </w:num>
  <w:num w:numId="6">
    <w:abstractNumId w:val="5"/>
    <w:lvlOverride w:ilvl="0">
      <w:startOverride w:val="17"/>
    </w:lvlOverride>
  </w:num>
  <w:num w:numId="7">
    <w:abstractNumId w:val="25"/>
  </w:num>
  <w:num w:numId="8">
    <w:abstractNumId w:val="6"/>
  </w:num>
  <w:num w:numId="9">
    <w:abstractNumId w:val="18"/>
  </w:num>
  <w:num w:numId="10">
    <w:abstractNumId w:val="8"/>
  </w:num>
  <w:num w:numId="11">
    <w:abstractNumId w:val="20"/>
  </w:num>
  <w:num w:numId="12">
    <w:abstractNumId w:val="5"/>
  </w:num>
  <w:num w:numId="13">
    <w:abstractNumId w:val="5"/>
  </w:num>
  <w:num w:numId="14">
    <w:abstractNumId w:val="5"/>
    <w:lvlOverride w:ilvl="0">
      <w:startOverride w:val="14"/>
    </w:lvlOverride>
  </w:num>
  <w:num w:numId="15">
    <w:abstractNumId w:val="23"/>
  </w:num>
  <w:num w:numId="16">
    <w:abstractNumId w:val="29"/>
  </w:num>
  <w:num w:numId="17">
    <w:abstractNumId w:val="28"/>
  </w:num>
  <w:num w:numId="18">
    <w:abstractNumId w:val="16"/>
  </w:num>
  <w:num w:numId="19">
    <w:abstractNumId w:val="9"/>
  </w:num>
  <w:num w:numId="20">
    <w:abstractNumId w:val="1"/>
  </w:num>
  <w:num w:numId="21">
    <w:abstractNumId w:val="24"/>
  </w:num>
  <w:num w:numId="22">
    <w:abstractNumId w:val="27"/>
  </w:num>
  <w:num w:numId="23">
    <w:abstractNumId w:val="14"/>
  </w:num>
  <w:num w:numId="24">
    <w:abstractNumId w:val="15"/>
  </w:num>
  <w:num w:numId="25">
    <w:abstractNumId w:val="26"/>
  </w:num>
  <w:num w:numId="26">
    <w:abstractNumId w:val="30"/>
  </w:num>
  <w:num w:numId="27">
    <w:abstractNumId w:val="17"/>
  </w:num>
  <w:num w:numId="28">
    <w:abstractNumId w:val="3"/>
  </w:num>
  <w:num w:numId="29">
    <w:abstractNumId w:val="10"/>
  </w:num>
  <w:num w:numId="30">
    <w:abstractNumId w:val="4"/>
  </w:num>
  <w:num w:numId="31">
    <w:abstractNumId w:val="13"/>
  </w:num>
  <w:num w:numId="32">
    <w:abstractNumId w:val="2"/>
  </w:num>
  <w:num w:numId="33">
    <w:abstractNumId w:val="19"/>
  </w:num>
  <w:num w:numId="34">
    <w:abstractNumId w:val="21"/>
  </w:num>
  <w:num w:numId="35">
    <w:abstractNumId w:val="0"/>
  </w:num>
  <w:num w:numId="3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05F3"/>
    <w:rsid w:val="00000B63"/>
    <w:rsid w:val="00001534"/>
    <w:rsid w:val="00002009"/>
    <w:rsid w:val="0000214A"/>
    <w:rsid w:val="0000285F"/>
    <w:rsid w:val="00002CB8"/>
    <w:rsid w:val="00003078"/>
    <w:rsid w:val="0000310B"/>
    <w:rsid w:val="00003471"/>
    <w:rsid w:val="000035F1"/>
    <w:rsid w:val="000037F7"/>
    <w:rsid w:val="000040B2"/>
    <w:rsid w:val="0000430B"/>
    <w:rsid w:val="00004790"/>
    <w:rsid w:val="00004997"/>
    <w:rsid w:val="00004BA3"/>
    <w:rsid w:val="00004CC9"/>
    <w:rsid w:val="00004DE6"/>
    <w:rsid w:val="000050B5"/>
    <w:rsid w:val="0000527F"/>
    <w:rsid w:val="00005568"/>
    <w:rsid w:val="0000595C"/>
    <w:rsid w:val="0000632A"/>
    <w:rsid w:val="00007BD3"/>
    <w:rsid w:val="00007CB9"/>
    <w:rsid w:val="00007E40"/>
    <w:rsid w:val="0001005C"/>
    <w:rsid w:val="00010900"/>
    <w:rsid w:val="00010B00"/>
    <w:rsid w:val="000110FF"/>
    <w:rsid w:val="00011984"/>
    <w:rsid w:val="00012335"/>
    <w:rsid w:val="00012559"/>
    <w:rsid w:val="00013A01"/>
    <w:rsid w:val="00013B36"/>
    <w:rsid w:val="00013CF9"/>
    <w:rsid w:val="00013D05"/>
    <w:rsid w:val="00014063"/>
    <w:rsid w:val="000148EA"/>
    <w:rsid w:val="00015FF6"/>
    <w:rsid w:val="0001675B"/>
    <w:rsid w:val="000167E0"/>
    <w:rsid w:val="00016942"/>
    <w:rsid w:val="00016A11"/>
    <w:rsid w:val="00017117"/>
    <w:rsid w:val="000173D1"/>
    <w:rsid w:val="000174C7"/>
    <w:rsid w:val="000178FB"/>
    <w:rsid w:val="00017CFF"/>
    <w:rsid w:val="00020134"/>
    <w:rsid w:val="000205BD"/>
    <w:rsid w:val="0002064F"/>
    <w:rsid w:val="0002080D"/>
    <w:rsid w:val="0002080E"/>
    <w:rsid w:val="00021029"/>
    <w:rsid w:val="00021683"/>
    <w:rsid w:val="0002188C"/>
    <w:rsid w:val="00021F4C"/>
    <w:rsid w:val="00022119"/>
    <w:rsid w:val="00022797"/>
    <w:rsid w:val="0002284B"/>
    <w:rsid w:val="0002297A"/>
    <w:rsid w:val="00022B89"/>
    <w:rsid w:val="00022B9A"/>
    <w:rsid w:val="00022BC5"/>
    <w:rsid w:val="00022CD0"/>
    <w:rsid w:val="00022CD5"/>
    <w:rsid w:val="00023461"/>
    <w:rsid w:val="00023DB1"/>
    <w:rsid w:val="00023EFC"/>
    <w:rsid w:val="00024289"/>
    <w:rsid w:val="00024D50"/>
    <w:rsid w:val="00025320"/>
    <w:rsid w:val="00025576"/>
    <w:rsid w:val="00025C81"/>
    <w:rsid w:val="00026841"/>
    <w:rsid w:val="00026E08"/>
    <w:rsid w:val="000302B5"/>
    <w:rsid w:val="0003030F"/>
    <w:rsid w:val="000303B9"/>
    <w:rsid w:val="00030AB4"/>
    <w:rsid w:val="00030B76"/>
    <w:rsid w:val="00030F45"/>
    <w:rsid w:val="00031379"/>
    <w:rsid w:val="0003142A"/>
    <w:rsid w:val="00031596"/>
    <w:rsid w:val="00031D5D"/>
    <w:rsid w:val="00032079"/>
    <w:rsid w:val="000322B9"/>
    <w:rsid w:val="0003253A"/>
    <w:rsid w:val="000326D1"/>
    <w:rsid w:val="00033F38"/>
    <w:rsid w:val="00034009"/>
    <w:rsid w:val="000344A6"/>
    <w:rsid w:val="00034DF6"/>
    <w:rsid w:val="000358B1"/>
    <w:rsid w:val="00035AAB"/>
    <w:rsid w:val="00035AF4"/>
    <w:rsid w:val="00035F08"/>
    <w:rsid w:val="00036C4F"/>
    <w:rsid w:val="000374BC"/>
    <w:rsid w:val="00037FA9"/>
    <w:rsid w:val="00040409"/>
    <w:rsid w:val="000407DD"/>
    <w:rsid w:val="00040C1B"/>
    <w:rsid w:val="000412C9"/>
    <w:rsid w:val="000414F6"/>
    <w:rsid w:val="00041A7B"/>
    <w:rsid w:val="000423F0"/>
    <w:rsid w:val="0004276A"/>
    <w:rsid w:val="000427AF"/>
    <w:rsid w:val="00042ACC"/>
    <w:rsid w:val="0004337A"/>
    <w:rsid w:val="00043707"/>
    <w:rsid w:val="00044592"/>
    <w:rsid w:val="00044677"/>
    <w:rsid w:val="000449D4"/>
    <w:rsid w:val="00044EEA"/>
    <w:rsid w:val="000456C9"/>
    <w:rsid w:val="000457B5"/>
    <w:rsid w:val="00045E3A"/>
    <w:rsid w:val="00045E54"/>
    <w:rsid w:val="00046195"/>
    <w:rsid w:val="000474E2"/>
    <w:rsid w:val="00047766"/>
    <w:rsid w:val="000478AD"/>
    <w:rsid w:val="00047D26"/>
    <w:rsid w:val="0005093F"/>
    <w:rsid w:val="000509F5"/>
    <w:rsid w:val="00051037"/>
    <w:rsid w:val="000510FF"/>
    <w:rsid w:val="0005126B"/>
    <w:rsid w:val="000518FA"/>
    <w:rsid w:val="00051A09"/>
    <w:rsid w:val="00051D3E"/>
    <w:rsid w:val="00051DD8"/>
    <w:rsid w:val="00051DE3"/>
    <w:rsid w:val="00052144"/>
    <w:rsid w:val="00052270"/>
    <w:rsid w:val="0005243C"/>
    <w:rsid w:val="00052816"/>
    <w:rsid w:val="00052A72"/>
    <w:rsid w:val="000536E7"/>
    <w:rsid w:val="000536F7"/>
    <w:rsid w:val="00053D7F"/>
    <w:rsid w:val="00053E5C"/>
    <w:rsid w:val="00054081"/>
    <w:rsid w:val="000546C7"/>
    <w:rsid w:val="00055889"/>
    <w:rsid w:val="00055ACE"/>
    <w:rsid w:val="00055ADD"/>
    <w:rsid w:val="00055E34"/>
    <w:rsid w:val="00055E7B"/>
    <w:rsid w:val="00055E98"/>
    <w:rsid w:val="0005613C"/>
    <w:rsid w:val="0005656C"/>
    <w:rsid w:val="000568E8"/>
    <w:rsid w:val="00056A1D"/>
    <w:rsid w:val="00056BEE"/>
    <w:rsid w:val="00056CED"/>
    <w:rsid w:val="0005749F"/>
    <w:rsid w:val="00057B13"/>
    <w:rsid w:val="00057C71"/>
    <w:rsid w:val="00057E6F"/>
    <w:rsid w:val="00060255"/>
    <w:rsid w:val="00060642"/>
    <w:rsid w:val="00060677"/>
    <w:rsid w:val="00061B65"/>
    <w:rsid w:val="000624C1"/>
    <w:rsid w:val="000625B7"/>
    <w:rsid w:val="00062686"/>
    <w:rsid w:val="000626FD"/>
    <w:rsid w:val="00062AF0"/>
    <w:rsid w:val="00062D38"/>
    <w:rsid w:val="000641CD"/>
    <w:rsid w:val="000642E3"/>
    <w:rsid w:val="00064943"/>
    <w:rsid w:val="00065192"/>
    <w:rsid w:val="0006598D"/>
    <w:rsid w:val="00065F63"/>
    <w:rsid w:val="00066610"/>
    <w:rsid w:val="0006662B"/>
    <w:rsid w:val="00066D1F"/>
    <w:rsid w:val="00066E1A"/>
    <w:rsid w:val="000675FF"/>
    <w:rsid w:val="00067858"/>
    <w:rsid w:val="00067BB2"/>
    <w:rsid w:val="00070281"/>
    <w:rsid w:val="000706F3"/>
    <w:rsid w:val="00070C6F"/>
    <w:rsid w:val="00070D1A"/>
    <w:rsid w:val="0007116E"/>
    <w:rsid w:val="0007134F"/>
    <w:rsid w:val="000716A9"/>
    <w:rsid w:val="00071B69"/>
    <w:rsid w:val="00072091"/>
    <w:rsid w:val="00072A11"/>
    <w:rsid w:val="00073201"/>
    <w:rsid w:val="00074321"/>
    <w:rsid w:val="00074BBC"/>
    <w:rsid w:val="00074FB6"/>
    <w:rsid w:val="00075196"/>
    <w:rsid w:val="00075648"/>
    <w:rsid w:val="000764AE"/>
    <w:rsid w:val="000769BA"/>
    <w:rsid w:val="00076E58"/>
    <w:rsid w:val="0007728A"/>
    <w:rsid w:val="000779E8"/>
    <w:rsid w:val="00080035"/>
    <w:rsid w:val="000807C7"/>
    <w:rsid w:val="0008090D"/>
    <w:rsid w:val="000819A4"/>
    <w:rsid w:val="000819FF"/>
    <w:rsid w:val="00081BD4"/>
    <w:rsid w:val="000823A6"/>
    <w:rsid w:val="00082603"/>
    <w:rsid w:val="00083436"/>
    <w:rsid w:val="0008353D"/>
    <w:rsid w:val="00083555"/>
    <w:rsid w:val="000839F2"/>
    <w:rsid w:val="00083E6F"/>
    <w:rsid w:val="0008495B"/>
    <w:rsid w:val="00085482"/>
    <w:rsid w:val="0008558A"/>
    <w:rsid w:val="0008574E"/>
    <w:rsid w:val="000867CF"/>
    <w:rsid w:val="00087409"/>
    <w:rsid w:val="00087806"/>
    <w:rsid w:val="00090798"/>
    <w:rsid w:val="000907FA"/>
    <w:rsid w:val="00090B18"/>
    <w:rsid w:val="00091463"/>
    <w:rsid w:val="00092083"/>
    <w:rsid w:val="000920CD"/>
    <w:rsid w:val="00092E71"/>
    <w:rsid w:val="00093DA8"/>
    <w:rsid w:val="00094550"/>
    <w:rsid w:val="000957E4"/>
    <w:rsid w:val="0009581E"/>
    <w:rsid w:val="00095999"/>
    <w:rsid w:val="0009685D"/>
    <w:rsid w:val="00096883"/>
    <w:rsid w:val="00096955"/>
    <w:rsid w:val="00096B8A"/>
    <w:rsid w:val="00096EE7"/>
    <w:rsid w:val="000970D5"/>
    <w:rsid w:val="0009787E"/>
    <w:rsid w:val="000A0073"/>
    <w:rsid w:val="000A030F"/>
    <w:rsid w:val="000A0561"/>
    <w:rsid w:val="000A07BB"/>
    <w:rsid w:val="000A0849"/>
    <w:rsid w:val="000A0E0A"/>
    <w:rsid w:val="000A0FBE"/>
    <w:rsid w:val="000A10CE"/>
    <w:rsid w:val="000A1B55"/>
    <w:rsid w:val="000A1DE3"/>
    <w:rsid w:val="000A280F"/>
    <w:rsid w:val="000A2A32"/>
    <w:rsid w:val="000A2EE7"/>
    <w:rsid w:val="000A32C8"/>
    <w:rsid w:val="000A344F"/>
    <w:rsid w:val="000A44C0"/>
    <w:rsid w:val="000A4C07"/>
    <w:rsid w:val="000A4DB1"/>
    <w:rsid w:val="000A4E07"/>
    <w:rsid w:val="000A617A"/>
    <w:rsid w:val="000A679D"/>
    <w:rsid w:val="000A6CF9"/>
    <w:rsid w:val="000A6E6D"/>
    <w:rsid w:val="000A7CEF"/>
    <w:rsid w:val="000B068C"/>
    <w:rsid w:val="000B116C"/>
    <w:rsid w:val="000B185E"/>
    <w:rsid w:val="000B1E75"/>
    <w:rsid w:val="000B230F"/>
    <w:rsid w:val="000B357F"/>
    <w:rsid w:val="000B359A"/>
    <w:rsid w:val="000B3888"/>
    <w:rsid w:val="000B4891"/>
    <w:rsid w:val="000B4A78"/>
    <w:rsid w:val="000B4CB1"/>
    <w:rsid w:val="000B4D77"/>
    <w:rsid w:val="000B4DEE"/>
    <w:rsid w:val="000B5482"/>
    <w:rsid w:val="000B5492"/>
    <w:rsid w:val="000B567F"/>
    <w:rsid w:val="000B5EDE"/>
    <w:rsid w:val="000B5F07"/>
    <w:rsid w:val="000B5FCE"/>
    <w:rsid w:val="000B6248"/>
    <w:rsid w:val="000B628A"/>
    <w:rsid w:val="000B68C8"/>
    <w:rsid w:val="000B69FC"/>
    <w:rsid w:val="000B6A68"/>
    <w:rsid w:val="000B6A8E"/>
    <w:rsid w:val="000B7947"/>
    <w:rsid w:val="000C037A"/>
    <w:rsid w:val="000C055A"/>
    <w:rsid w:val="000C0735"/>
    <w:rsid w:val="000C09F4"/>
    <w:rsid w:val="000C0A4A"/>
    <w:rsid w:val="000C0EEF"/>
    <w:rsid w:val="000C1FA9"/>
    <w:rsid w:val="000C3BAE"/>
    <w:rsid w:val="000C5216"/>
    <w:rsid w:val="000C5250"/>
    <w:rsid w:val="000C5D58"/>
    <w:rsid w:val="000C5DBD"/>
    <w:rsid w:val="000C5DF8"/>
    <w:rsid w:val="000C6197"/>
    <w:rsid w:val="000C6505"/>
    <w:rsid w:val="000C6630"/>
    <w:rsid w:val="000C6893"/>
    <w:rsid w:val="000C6A06"/>
    <w:rsid w:val="000C71AC"/>
    <w:rsid w:val="000C73AA"/>
    <w:rsid w:val="000C75E3"/>
    <w:rsid w:val="000C7A0E"/>
    <w:rsid w:val="000C7A89"/>
    <w:rsid w:val="000C7E2F"/>
    <w:rsid w:val="000D0141"/>
    <w:rsid w:val="000D055E"/>
    <w:rsid w:val="000D072E"/>
    <w:rsid w:val="000D0833"/>
    <w:rsid w:val="000D099C"/>
    <w:rsid w:val="000D1471"/>
    <w:rsid w:val="000D1BFC"/>
    <w:rsid w:val="000D1EE3"/>
    <w:rsid w:val="000D28A8"/>
    <w:rsid w:val="000D32DD"/>
    <w:rsid w:val="000D37DB"/>
    <w:rsid w:val="000D3A82"/>
    <w:rsid w:val="000D3BE5"/>
    <w:rsid w:val="000D3DE7"/>
    <w:rsid w:val="000D3E0A"/>
    <w:rsid w:val="000D43F5"/>
    <w:rsid w:val="000D4B7B"/>
    <w:rsid w:val="000D5561"/>
    <w:rsid w:val="000D6236"/>
    <w:rsid w:val="000D65C3"/>
    <w:rsid w:val="000D6CE1"/>
    <w:rsid w:val="000D6D5F"/>
    <w:rsid w:val="000D6F27"/>
    <w:rsid w:val="000D73D5"/>
    <w:rsid w:val="000D7695"/>
    <w:rsid w:val="000E0808"/>
    <w:rsid w:val="000E1220"/>
    <w:rsid w:val="000E1AB2"/>
    <w:rsid w:val="000E3158"/>
    <w:rsid w:val="000E38E8"/>
    <w:rsid w:val="000E4902"/>
    <w:rsid w:val="000E531E"/>
    <w:rsid w:val="000E58E5"/>
    <w:rsid w:val="000E59E3"/>
    <w:rsid w:val="000E6CE6"/>
    <w:rsid w:val="000E6E03"/>
    <w:rsid w:val="000E6F0D"/>
    <w:rsid w:val="000E6F28"/>
    <w:rsid w:val="000E7B22"/>
    <w:rsid w:val="000F04E1"/>
    <w:rsid w:val="000F0C0D"/>
    <w:rsid w:val="000F1826"/>
    <w:rsid w:val="000F2103"/>
    <w:rsid w:val="000F28A3"/>
    <w:rsid w:val="000F2957"/>
    <w:rsid w:val="000F313E"/>
    <w:rsid w:val="000F32E9"/>
    <w:rsid w:val="000F3B85"/>
    <w:rsid w:val="000F3CF6"/>
    <w:rsid w:val="000F3D37"/>
    <w:rsid w:val="000F3EB5"/>
    <w:rsid w:val="000F42D7"/>
    <w:rsid w:val="000F4DC0"/>
    <w:rsid w:val="000F4F05"/>
    <w:rsid w:val="000F4F70"/>
    <w:rsid w:val="000F579C"/>
    <w:rsid w:val="000F582A"/>
    <w:rsid w:val="000F5B37"/>
    <w:rsid w:val="000F5CD1"/>
    <w:rsid w:val="000F5F00"/>
    <w:rsid w:val="000F696F"/>
    <w:rsid w:val="000F7225"/>
    <w:rsid w:val="000F746D"/>
    <w:rsid w:val="000F774F"/>
    <w:rsid w:val="000F784C"/>
    <w:rsid w:val="000F7B6B"/>
    <w:rsid w:val="000F7D95"/>
    <w:rsid w:val="001003BC"/>
    <w:rsid w:val="00100A81"/>
    <w:rsid w:val="00100B2C"/>
    <w:rsid w:val="00100E0E"/>
    <w:rsid w:val="00101338"/>
    <w:rsid w:val="001015C5"/>
    <w:rsid w:val="00101A92"/>
    <w:rsid w:val="0010256B"/>
    <w:rsid w:val="00102854"/>
    <w:rsid w:val="00102931"/>
    <w:rsid w:val="00102F8D"/>
    <w:rsid w:val="00103780"/>
    <w:rsid w:val="00103884"/>
    <w:rsid w:val="001042A8"/>
    <w:rsid w:val="00104779"/>
    <w:rsid w:val="001049E9"/>
    <w:rsid w:val="00104A03"/>
    <w:rsid w:val="00104F76"/>
    <w:rsid w:val="00106928"/>
    <w:rsid w:val="00106A15"/>
    <w:rsid w:val="00106E38"/>
    <w:rsid w:val="00107882"/>
    <w:rsid w:val="00107D12"/>
    <w:rsid w:val="00107DBF"/>
    <w:rsid w:val="0011099A"/>
    <w:rsid w:val="00110DE5"/>
    <w:rsid w:val="001112C8"/>
    <w:rsid w:val="00111BEB"/>
    <w:rsid w:val="00111E9F"/>
    <w:rsid w:val="00112B1B"/>
    <w:rsid w:val="00112D15"/>
    <w:rsid w:val="0011313F"/>
    <w:rsid w:val="00113293"/>
    <w:rsid w:val="001137EB"/>
    <w:rsid w:val="00113802"/>
    <w:rsid w:val="0011380D"/>
    <w:rsid w:val="00113845"/>
    <w:rsid w:val="00113E1E"/>
    <w:rsid w:val="00113F3E"/>
    <w:rsid w:val="00113FB7"/>
    <w:rsid w:val="00114643"/>
    <w:rsid w:val="00115042"/>
    <w:rsid w:val="00115186"/>
    <w:rsid w:val="001151A6"/>
    <w:rsid w:val="00115503"/>
    <w:rsid w:val="001162FC"/>
    <w:rsid w:val="001164BB"/>
    <w:rsid w:val="001175D0"/>
    <w:rsid w:val="001179D6"/>
    <w:rsid w:val="00117AD2"/>
    <w:rsid w:val="00117D4B"/>
    <w:rsid w:val="00117DCC"/>
    <w:rsid w:val="00120309"/>
    <w:rsid w:val="001206D8"/>
    <w:rsid w:val="0012222A"/>
    <w:rsid w:val="001226C7"/>
    <w:rsid w:val="00122717"/>
    <w:rsid w:val="00122BC3"/>
    <w:rsid w:val="00123726"/>
    <w:rsid w:val="00124CB0"/>
    <w:rsid w:val="00124D8E"/>
    <w:rsid w:val="001261F5"/>
    <w:rsid w:val="00126A3D"/>
    <w:rsid w:val="001278C4"/>
    <w:rsid w:val="001279A3"/>
    <w:rsid w:val="00127DB5"/>
    <w:rsid w:val="00130011"/>
    <w:rsid w:val="00130D5E"/>
    <w:rsid w:val="00130E82"/>
    <w:rsid w:val="001312CE"/>
    <w:rsid w:val="00131D07"/>
    <w:rsid w:val="00131F39"/>
    <w:rsid w:val="00132923"/>
    <w:rsid w:val="00132AF1"/>
    <w:rsid w:val="0013302A"/>
    <w:rsid w:val="0013390D"/>
    <w:rsid w:val="001340B0"/>
    <w:rsid w:val="0013438A"/>
    <w:rsid w:val="0013491A"/>
    <w:rsid w:val="00134B9C"/>
    <w:rsid w:val="001359FC"/>
    <w:rsid w:val="00136314"/>
    <w:rsid w:val="00136662"/>
    <w:rsid w:val="00137B40"/>
    <w:rsid w:val="00140083"/>
    <w:rsid w:val="00140D60"/>
    <w:rsid w:val="00141EDC"/>
    <w:rsid w:val="00142487"/>
    <w:rsid w:val="001428BE"/>
    <w:rsid w:val="00142987"/>
    <w:rsid w:val="00143420"/>
    <w:rsid w:val="00144239"/>
    <w:rsid w:val="00145030"/>
    <w:rsid w:val="00145481"/>
    <w:rsid w:val="00145959"/>
    <w:rsid w:val="00145A31"/>
    <w:rsid w:val="00146783"/>
    <w:rsid w:val="00146FAD"/>
    <w:rsid w:val="00147F6A"/>
    <w:rsid w:val="001501A0"/>
    <w:rsid w:val="00150277"/>
    <w:rsid w:val="001502BF"/>
    <w:rsid w:val="00150C70"/>
    <w:rsid w:val="00151873"/>
    <w:rsid w:val="00151B10"/>
    <w:rsid w:val="00151EFE"/>
    <w:rsid w:val="001529B9"/>
    <w:rsid w:val="00152EE4"/>
    <w:rsid w:val="001534CD"/>
    <w:rsid w:val="00153548"/>
    <w:rsid w:val="00153660"/>
    <w:rsid w:val="00153967"/>
    <w:rsid w:val="0015396D"/>
    <w:rsid w:val="00153CC8"/>
    <w:rsid w:val="0015413A"/>
    <w:rsid w:val="00155DC3"/>
    <w:rsid w:val="00155DE5"/>
    <w:rsid w:val="001561A7"/>
    <w:rsid w:val="0015691C"/>
    <w:rsid w:val="001569AC"/>
    <w:rsid w:val="00156C31"/>
    <w:rsid w:val="00156CE8"/>
    <w:rsid w:val="001575F0"/>
    <w:rsid w:val="00161553"/>
    <w:rsid w:val="00161802"/>
    <w:rsid w:val="001622D5"/>
    <w:rsid w:val="001626AE"/>
    <w:rsid w:val="001628FD"/>
    <w:rsid w:val="00162CB0"/>
    <w:rsid w:val="00162FCE"/>
    <w:rsid w:val="0016356B"/>
    <w:rsid w:val="00163859"/>
    <w:rsid w:val="0016496F"/>
    <w:rsid w:val="00164A6C"/>
    <w:rsid w:val="001650C2"/>
    <w:rsid w:val="0016513A"/>
    <w:rsid w:val="00165478"/>
    <w:rsid w:val="00165BED"/>
    <w:rsid w:val="00165D2E"/>
    <w:rsid w:val="00166008"/>
    <w:rsid w:val="00166611"/>
    <w:rsid w:val="00167860"/>
    <w:rsid w:val="00167B60"/>
    <w:rsid w:val="00167F36"/>
    <w:rsid w:val="00170652"/>
    <w:rsid w:val="001714F5"/>
    <w:rsid w:val="0017158B"/>
    <w:rsid w:val="001715A0"/>
    <w:rsid w:val="00171B2E"/>
    <w:rsid w:val="00173000"/>
    <w:rsid w:val="0017304A"/>
    <w:rsid w:val="0017334A"/>
    <w:rsid w:val="00173C05"/>
    <w:rsid w:val="00173CB8"/>
    <w:rsid w:val="0017568C"/>
    <w:rsid w:val="0017584F"/>
    <w:rsid w:val="00176573"/>
    <w:rsid w:val="00177045"/>
    <w:rsid w:val="00177514"/>
    <w:rsid w:val="00177728"/>
    <w:rsid w:val="00180731"/>
    <w:rsid w:val="00180DE3"/>
    <w:rsid w:val="0018163B"/>
    <w:rsid w:val="0018173A"/>
    <w:rsid w:val="00181BA2"/>
    <w:rsid w:val="00181BD3"/>
    <w:rsid w:val="00181CE2"/>
    <w:rsid w:val="00181E2C"/>
    <w:rsid w:val="001820AD"/>
    <w:rsid w:val="00182108"/>
    <w:rsid w:val="001822EF"/>
    <w:rsid w:val="00182DE6"/>
    <w:rsid w:val="00183133"/>
    <w:rsid w:val="001834DF"/>
    <w:rsid w:val="00183A7B"/>
    <w:rsid w:val="00183B75"/>
    <w:rsid w:val="00183D44"/>
    <w:rsid w:val="0018445D"/>
    <w:rsid w:val="0018510C"/>
    <w:rsid w:val="0018622E"/>
    <w:rsid w:val="001863D2"/>
    <w:rsid w:val="001866B2"/>
    <w:rsid w:val="00186992"/>
    <w:rsid w:val="0018718B"/>
    <w:rsid w:val="001879B6"/>
    <w:rsid w:val="00187B29"/>
    <w:rsid w:val="001912C1"/>
    <w:rsid w:val="00191352"/>
    <w:rsid w:val="00191854"/>
    <w:rsid w:val="00191D00"/>
    <w:rsid w:val="001923C1"/>
    <w:rsid w:val="00192ED7"/>
    <w:rsid w:val="00193241"/>
    <w:rsid w:val="00193549"/>
    <w:rsid w:val="0019372A"/>
    <w:rsid w:val="00193ADD"/>
    <w:rsid w:val="001941A1"/>
    <w:rsid w:val="0019597F"/>
    <w:rsid w:val="00195ECC"/>
    <w:rsid w:val="001963CE"/>
    <w:rsid w:val="00196AB8"/>
    <w:rsid w:val="00196C10"/>
    <w:rsid w:val="00196FE0"/>
    <w:rsid w:val="001976C3"/>
    <w:rsid w:val="0019770D"/>
    <w:rsid w:val="00197DC3"/>
    <w:rsid w:val="00197ED3"/>
    <w:rsid w:val="001A0241"/>
    <w:rsid w:val="001A0592"/>
    <w:rsid w:val="001A105C"/>
    <w:rsid w:val="001A1815"/>
    <w:rsid w:val="001A2240"/>
    <w:rsid w:val="001A26DB"/>
    <w:rsid w:val="001A31E6"/>
    <w:rsid w:val="001A3639"/>
    <w:rsid w:val="001A3CB1"/>
    <w:rsid w:val="001A3DC2"/>
    <w:rsid w:val="001A4BCB"/>
    <w:rsid w:val="001A4CB4"/>
    <w:rsid w:val="001A4E17"/>
    <w:rsid w:val="001A50A4"/>
    <w:rsid w:val="001A5912"/>
    <w:rsid w:val="001A60DB"/>
    <w:rsid w:val="001A6164"/>
    <w:rsid w:val="001A6573"/>
    <w:rsid w:val="001A7219"/>
    <w:rsid w:val="001A72BA"/>
    <w:rsid w:val="001A7BE3"/>
    <w:rsid w:val="001B16C0"/>
    <w:rsid w:val="001B1B41"/>
    <w:rsid w:val="001B2692"/>
    <w:rsid w:val="001B2751"/>
    <w:rsid w:val="001B37EF"/>
    <w:rsid w:val="001B39A2"/>
    <w:rsid w:val="001B3CEF"/>
    <w:rsid w:val="001B44AE"/>
    <w:rsid w:val="001B4CE6"/>
    <w:rsid w:val="001B4FB6"/>
    <w:rsid w:val="001B54D1"/>
    <w:rsid w:val="001B5811"/>
    <w:rsid w:val="001B60CE"/>
    <w:rsid w:val="001B7259"/>
    <w:rsid w:val="001B72B7"/>
    <w:rsid w:val="001B7739"/>
    <w:rsid w:val="001B7923"/>
    <w:rsid w:val="001B7A1C"/>
    <w:rsid w:val="001B7A9F"/>
    <w:rsid w:val="001B7D7F"/>
    <w:rsid w:val="001B7F98"/>
    <w:rsid w:val="001C02D0"/>
    <w:rsid w:val="001C06F8"/>
    <w:rsid w:val="001C0BB5"/>
    <w:rsid w:val="001C1695"/>
    <w:rsid w:val="001C1ADD"/>
    <w:rsid w:val="001C1BA9"/>
    <w:rsid w:val="001C22E2"/>
    <w:rsid w:val="001C2ACF"/>
    <w:rsid w:val="001C2D31"/>
    <w:rsid w:val="001C2F59"/>
    <w:rsid w:val="001C34EC"/>
    <w:rsid w:val="001C3D90"/>
    <w:rsid w:val="001C419A"/>
    <w:rsid w:val="001C47CC"/>
    <w:rsid w:val="001C49D9"/>
    <w:rsid w:val="001C5158"/>
    <w:rsid w:val="001C518A"/>
    <w:rsid w:val="001C54EA"/>
    <w:rsid w:val="001C63AA"/>
    <w:rsid w:val="001C6A3F"/>
    <w:rsid w:val="001C6D3B"/>
    <w:rsid w:val="001C6F61"/>
    <w:rsid w:val="001C727E"/>
    <w:rsid w:val="001C73E0"/>
    <w:rsid w:val="001C765E"/>
    <w:rsid w:val="001C7D24"/>
    <w:rsid w:val="001C7D56"/>
    <w:rsid w:val="001D02AC"/>
    <w:rsid w:val="001D073D"/>
    <w:rsid w:val="001D161C"/>
    <w:rsid w:val="001D1847"/>
    <w:rsid w:val="001D1E1D"/>
    <w:rsid w:val="001D26C0"/>
    <w:rsid w:val="001D2FF1"/>
    <w:rsid w:val="001D3B6C"/>
    <w:rsid w:val="001D48BC"/>
    <w:rsid w:val="001D4E7F"/>
    <w:rsid w:val="001D5932"/>
    <w:rsid w:val="001D5DCF"/>
    <w:rsid w:val="001D620D"/>
    <w:rsid w:val="001D6545"/>
    <w:rsid w:val="001D6909"/>
    <w:rsid w:val="001E0CC5"/>
    <w:rsid w:val="001E1703"/>
    <w:rsid w:val="001E1D72"/>
    <w:rsid w:val="001E245F"/>
    <w:rsid w:val="001E26E5"/>
    <w:rsid w:val="001E2CCD"/>
    <w:rsid w:val="001E2FEE"/>
    <w:rsid w:val="001E3100"/>
    <w:rsid w:val="001E312A"/>
    <w:rsid w:val="001E31D8"/>
    <w:rsid w:val="001E3D3F"/>
    <w:rsid w:val="001E3ED2"/>
    <w:rsid w:val="001E4367"/>
    <w:rsid w:val="001E444A"/>
    <w:rsid w:val="001E4CB0"/>
    <w:rsid w:val="001E50D2"/>
    <w:rsid w:val="001E5218"/>
    <w:rsid w:val="001E524E"/>
    <w:rsid w:val="001E55A5"/>
    <w:rsid w:val="001E57C9"/>
    <w:rsid w:val="001E6280"/>
    <w:rsid w:val="001E6693"/>
    <w:rsid w:val="001E6730"/>
    <w:rsid w:val="001E6803"/>
    <w:rsid w:val="001E6B4A"/>
    <w:rsid w:val="001F08CE"/>
    <w:rsid w:val="001F0F8D"/>
    <w:rsid w:val="001F133A"/>
    <w:rsid w:val="001F13F3"/>
    <w:rsid w:val="001F14F5"/>
    <w:rsid w:val="001F1A6D"/>
    <w:rsid w:val="001F2343"/>
    <w:rsid w:val="001F2E09"/>
    <w:rsid w:val="001F307D"/>
    <w:rsid w:val="001F3720"/>
    <w:rsid w:val="001F3EF2"/>
    <w:rsid w:val="001F47B2"/>
    <w:rsid w:val="001F5226"/>
    <w:rsid w:val="001F5449"/>
    <w:rsid w:val="001F5EB6"/>
    <w:rsid w:val="001F646C"/>
    <w:rsid w:val="001F665A"/>
    <w:rsid w:val="001F6730"/>
    <w:rsid w:val="001F75E4"/>
    <w:rsid w:val="001F77F3"/>
    <w:rsid w:val="001F7E1E"/>
    <w:rsid w:val="00200355"/>
    <w:rsid w:val="0020095F"/>
    <w:rsid w:val="00200BBD"/>
    <w:rsid w:val="00200DD4"/>
    <w:rsid w:val="0020148E"/>
    <w:rsid w:val="00201B3F"/>
    <w:rsid w:val="00201D65"/>
    <w:rsid w:val="00202D0D"/>
    <w:rsid w:val="00202E2E"/>
    <w:rsid w:val="002041BB"/>
    <w:rsid w:val="00204EC7"/>
    <w:rsid w:val="00204F57"/>
    <w:rsid w:val="00205B80"/>
    <w:rsid w:val="00205DC4"/>
    <w:rsid w:val="00206282"/>
    <w:rsid w:val="00207087"/>
    <w:rsid w:val="002074B3"/>
    <w:rsid w:val="0021031F"/>
    <w:rsid w:val="00210D5E"/>
    <w:rsid w:val="00210D60"/>
    <w:rsid w:val="0021146A"/>
    <w:rsid w:val="00211F41"/>
    <w:rsid w:val="00212418"/>
    <w:rsid w:val="0021245B"/>
    <w:rsid w:val="00212DBE"/>
    <w:rsid w:val="00212F7C"/>
    <w:rsid w:val="00213004"/>
    <w:rsid w:val="002133CF"/>
    <w:rsid w:val="0021407D"/>
    <w:rsid w:val="002141F2"/>
    <w:rsid w:val="00214D38"/>
    <w:rsid w:val="00214E49"/>
    <w:rsid w:val="0021535F"/>
    <w:rsid w:val="00215464"/>
    <w:rsid w:val="00215E1D"/>
    <w:rsid w:val="0021693B"/>
    <w:rsid w:val="00216B41"/>
    <w:rsid w:val="00217251"/>
    <w:rsid w:val="00217924"/>
    <w:rsid w:val="00220B30"/>
    <w:rsid w:val="00220FCB"/>
    <w:rsid w:val="00221670"/>
    <w:rsid w:val="0022180D"/>
    <w:rsid w:val="002218AF"/>
    <w:rsid w:val="0022239B"/>
    <w:rsid w:val="002226C0"/>
    <w:rsid w:val="00222843"/>
    <w:rsid w:val="002228F6"/>
    <w:rsid w:val="002235C5"/>
    <w:rsid w:val="0022369D"/>
    <w:rsid w:val="00223DBB"/>
    <w:rsid w:val="00223F8C"/>
    <w:rsid w:val="00224CDE"/>
    <w:rsid w:val="0022534C"/>
    <w:rsid w:val="00225F0C"/>
    <w:rsid w:val="00226080"/>
    <w:rsid w:val="0022659C"/>
    <w:rsid w:val="002268BE"/>
    <w:rsid w:val="00226AC8"/>
    <w:rsid w:val="00226F44"/>
    <w:rsid w:val="002277FD"/>
    <w:rsid w:val="00227805"/>
    <w:rsid w:val="00227AF1"/>
    <w:rsid w:val="002302AB"/>
    <w:rsid w:val="00230315"/>
    <w:rsid w:val="002308B5"/>
    <w:rsid w:val="00230BE5"/>
    <w:rsid w:val="00231213"/>
    <w:rsid w:val="00231BA8"/>
    <w:rsid w:val="00232046"/>
    <w:rsid w:val="00232995"/>
    <w:rsid w:val="002329D1"/>
    <w:rsid w:val="00232F16"/>
    <w:rsid w:val="0023301F"/>
    <w:rsid w:val="0023325E"/>
    <w:rsid w:val="002336B8"/>
    <w:rsid w:val="00233733"/>
    <w:rsid w:val="00233940"/>
    <w:rsid w:val="002343E5"/>
    <w:rsid w:val="0023487F"/>
    <w:rsid w:val="00234B72"/>
    <w:rsid w:val="00234EC2"/>
    <w:rsid w:val="00234F29"/>
    <w:rsid w:val="002350D3"/>
    <w:rsid w:val="00235137"/>
    <w:rsid w:val="0023562E"/>
    <w:rsid w:val="002356EE"/>
    <w:rsid w:val="00236098"/>
    <w:rsid w:val="00236197"/>
    <w:rsid w:val="0023685E"/>
    <w:rsid w:val="00236A7D"/>
    <w:rsid w:val="00236CFC"/>
    <w:rsid w:val="00236D6B"/>
    <w:rsid w:val="00237227"/>
    <w:rsid w:val="00237364"/>
    <w:rsid w:val="00237370"/>
    <w:rsid w:val="002373C5"/>
    <w:rsid w:val="00237831"/>
    <w:rsid w:val="00237C00"/>
    <w:rsid w:val="00240032"/>
    <w:rsid w:val="00241421"/>
    <w:rsid w:val="002426B6"/>
    <w:rsid w:val="00242967"/>
    <w:rsid w:val="00242FC6"/>
    <w:rsid w:val="00243630"/>
    <w:rsid w:val="00243826"/>
    <w:rsid w:val="00243CE1"/>
    <w:rsid w:val="00244282"/>
    <w:rsid w:val="0024452D"/>
    <w:rsid w:val="00245575"/>
    <w:rsid w:val="002455C2"/>
    <w:rsid w:val="002457EC"/>
    <w:rsid w:val="002470F0"/>
    <w:rsid w:val="00247290"/>
    <w:rsid w:val="00247786"/>
    <w:rsid w:val="00247B25"/>
    <w:rsid w:val="00250413"/>
    <w:rsid w:val="0025068A"/>
    <w:rsid w:val="0025125E"/>
    <w:rsid w:val="0025173F"/>
    <w:rsid w:val="002518A8"/>
    <w:rsid w:val="00251AFC"/>
    <w:rsid w:val="00251C3E"/>
    <w:rsid w:val="0025201B"/>
    <w:rsid w:val="002520E4"/>
    <w:rsid w:val="00252C71"/>
    <w:rsid w:val="002531D7"/>
    <w:rsid w:val="00253316"/>
    <w:rsid w:val="002539CB"/>
    <w:rsid w:val="002558E5"/>
    <w:rsid w:val="00255F7F"/>
    <w:rsid w:val="002572DF"/>
    <w:rsid w:val="0025751D"/>
    <w:rsid w:val="00260376"/>
    <w:rsid w:val="0026096D"/>
    <w:rsid w:val="002609D8"/>
    <w:rsid w:val="00261622"/>
    <w:rsid w:val="00261BCA"/>
    <w:rsid w:val="00261D8E"/>
    <w:rsid w:val="00261F67"/>
    <w:rsid w:val="002621B2"/>
    <w:rsid w:val="002623F9"/>
    <w:rsid w:val="00262599"/>
    <w:rsid w:val="00262D8D"/>
    <w:rsid w:val="0026305C"/>
    <w:rsid w:val="002630F8"/>
    <w:rsid w:val="0026360E"/>
    <w:rsid w:val="002636B1"/>
    <w:rsid w:val="00264082"/>
    <w:rsid w:val="00264455"/>
    <w:rsid w:val="002650E5"/>
    <w:rsid w:val="00265355"/>
    <w:rsid w:val="00265C00"/>
    <w:rsid w:val="00265D3D"/>
    <w:rsid w:val="00265DFF"/>
    <w:rsid w:val="002669C8"/>
    <w:rsid w:val="00266E49"/>
    <w:rsid w:val="002673D0"/>
    <w:rsid w:val="002675F5"/>
    <w:rsid w:val="0026787F"/>
    <w:rsid w:val="00270538"/>
    <w:rsid w:val="00270961"/>
    <w:rsid w:val="00270C78"/>
    <w:rsid w:val="00271EAB"/>
    <w:rsid w:val="002723FF"/>
    <w:rsid w:val="00272E8C"/>
    <w:rsid w:val="0027339B"/>
    <w:rsid w:val="00273986"/>
    <w:rsid w:val="00273FAC"/>
    <w:rsid w:val="00273FD9"/>
    <w:rsid w:val="00274293"/>
    <w:rsid w:val="002744CB"/>
    <w:rsid w:val="002747BF"/>
    <w:rsid w:val="00275DA6"/>
    <w:rsid w:val="0027625F"/>
    <w:rsid w:val="00276A2D"/>
    <w:rsid w:val="00276D11"/>
    <w:rsid w:val="00276ED9"/>
    <w:rsid w:val="00277263"/>
    <w:rsid w:val="002772D8"/>
    <w:rsid w:val="002773FA"/>
    <w:rsid w:val="0027744C"/>
    <w:rsid w:val="00280763"/>
    <w:rsid w:val="0028079F"/>
    <w:rsid w:val="00281C19"/>
    <w:rsid w:val="00281D3A"/>
    <w:rsid w:val="00281E80"/>
    <w:rsid w:val="002821CF"/>
    <w:rsid w:val="002826D7"/>
    <w:rsid w:val="00283705"/>
    <w:rsid w:val="00283AC7"/>
    <w:rsid w:val="00283E74"/>
    <w:rsid w:val="00283EEC"/>
    <w:rsid w:val="00284127"/>
    <w:rsid w:val="00284437"/>
    <w:rsid w:val="002846A4"/>
    <w:rsid w:val="00284972"/>
    <w:rsid w:val="00284E92"/>
    <w:rsid w:val="00285399"/>
    <w:rsid w:val="00286052"/>
    <w:rsid w:val="00286B91"/>
    <w:rsid w:val="00286FB6"/>
    <w:rsid w:val="00287165"/>
    <w:rsid w:val="0028730A"/>
    <w:rsid w:val="00290BF1"/>
    <w:rsid w:val="00290C44"/>
    <w:rsid w:val="00291095"/>
    <w:rsid w:val="002915B2"/>
    <w:rsid w:val="00291C63"/>
    <w:rsid w:val="0029297C"/>
    <w:rsid w:val="00292C25"/>
    <w:rsid w:val="0029332F"/>
    <w:rsid w:val="00293363"/>
    <w:rsid w:val="00293590"/>
    <w:rsid w:val="00293984"/>
    <w:rsid w:val="00293B40"/>
    <w:rsid w:val="00294D21"/>
    <w:rsid w:val="00294E1D"/>
    <w:rsid w:val="00295545"/>
    <w:rsid w:val="0029623E"/>
    <w:rsid w:val="002969AA"/>
    <w:rsid w:val="00297236"/>
    <w:rsid w:val="002973AC"/>
    <w:rsid w:val="00297401"/>
    <w:rsid w:val="00297562"/>
    <w:rsid w:val="00297C60"/>
    <w:rsid w:val="00297C78"/>
    <w:rsid w:val="002A052D"/>
    <w:rsid w:val="002A248B"/>
    <w:rsid w:val="002A27ED"/>
    <w:rsid w:val="002A2955"/>
    <w:rsid w:val="002A2974"/>
    <w:rsid w:val="002A3751"/>
    <w:rsid w:val="002A3A60"/>
    <w:rsid w:val="002A4527"/>
    <w:rsid w:val="002A595F"/>
    <w:rsid w:val="002A5A0D"/>
    <w:rsid w:val="002A620F"/>
    <w:rsid w:val="002A6B97"/>
    <w:rsid w:val="002A6D46"/>
    <w:rsid w:val="002A7325"/>
    <w:rsid w:val="002A75E0"/>
    <w:rsid w:val="002A75FC"/>
    <w:rsid w:val="002B014C"/>
    <w:rsid w:val="002B0170"/>
    <w:rsid w:val="002B0353"/>
    <w:rsid w:val="002B049D"/>
    <w:rsid w:val="002B04EC"/>
    <w:rsid w:val="002B10A2"/>
    <w:rsid w:val="002B25C4"/>
    <w:rsid w:val="002B2E4A"/>
    <w:rsid w:val="002B3137"/>
    <w:rsid w:val="002B31CD"/>
    <w:rsid w:val="002B34FB"/>
    <w:rsid w:val="002B3DD2"/>
    <w:rsid w:val="002B4912"/>
    <w:rsid w:val="002B4A65"/>
    <w:rsid w:val="002B4CEE"/>
    <w:rsid w:val="002B4D9E"/>
    <w:rsid w:val="002B54B6"/>
    <w:rsid w:val="002B5D8C"/>
    <w:rsid w:val="002B604D"/>
    <w:rsid w:val="002B65D1"/>
    <w:rsid w:val="002B6614"/>
    <w:rsid w:val="002B663B"/>
    <w:rsid w:val="002B7DD8"/>
    <w:rsid w:val="002C0905"/>
    <w:rsid w:val="002C0CB5"/>
    <w:rsid w:val="002C0FA0"/>
    <w:rsid w:val="002C134A"/>
    <w:rsid w:val="002C176B"/>
    <w:rsid w:val="002C1B3F"/>
    <w:rsid w:val="002C1CE8"/>
    <w:rsid w:val="002C23DC"/>
    <w:rsid w:val="002C2880"/>
    <w:rsid w:val="002C29A1"/>
    <w:rsid w:val="002C2C55"/>
    <w:rsid w:val="002C2D05"/>
    <w:rsid w:val="002C31FA"/>
    <w:rsid w:val="002C3B7B"/>
    <w:rsid w:val="002C3F62"/>
    <w:rsid w:val="002C4DA4"/>
    <w:rsid w:val="002C500C"/>
    <w:rsid w:val="002C50C6"/>
    <w:rsid w:val="002C565F"/>
    <w:rsid w:val="002C5862"/>
    <w:rsid w:val="002C5888"/>
    <w:rsid w:val="002C5D59"/>
    <w:rsid w:val="002C5F7C"/>
    <w:rsid w:val="002C62EB"/>
    <w:rsid w:val="002C62FE"/>
    <w:rsid w:val="002C678D"/>
    <w:rsid w:val="002C70EE"/>
    <w:rsid w:val="002C7606"/>
    <w:rsid w:val="002C7D6B"/>
    <w:rsid w:val="002D059B"/>
    <w:rsid w:val="002D0C85"/>
    <w:rsid w:val="002D0FDA"/>
    <w:rsid w:val="002D10EB"/>
    <w:rsid w:val="002D148A"/>
    <w:rsid w:val="002D1C11"/>
    <w:rsid w:val="002D1DE1"/>
    <w:rsid w:val="002D290D"/>
    <w:rsid w:val="002D2E8F"/>
    <w:rsid w:val="002D2F1E"/>
    <w:rsid w:val="002D472C"/>
    <w:rsid w:val="002D5044"/>
    <w:rsid w:val="002D6044"/>
    <w:rsid w:val="002D678A"/>
    <w:rsid w:val="002D6CBD"/>
    <w:rsid w:val="002D6DBC"/>
    <w:rsid w:val="002D710E"/>
    <w:rsid w:val="002D74C3"/>
    <w:rsid w:val="002D785E"/>
    <w:rsid w:val="002E02A9"/>
    <w:rsid w:val="002E09D2"/>
    <w:rsid w:val="002E0D95"/>
    <w:rsid w:val="002E173A"/>
    <w:rsid w:val="002E178A"/>
    <w:rsid w:val="002E193C"/>
    <w:rsid w:val="002E19C6"/>
    <w:rsid w:val="002E24B1"/>
    <w:rsid w:val="002E273B"/>
    <w:rsid w:val="002E27C2"/>
    <w:rsid w:val="002E2CA5"/>
    <w:rsid w:val="002E2D83"/>
    <w:rsid w:val="002E2FA4"/>
    <w:rsid w:val="002E4092"/>
    <w:rsid w:val="002E42F9"/>
    <w:rsid w:val="002E447D"/>
    <w:rsid w:val="002E4497"/>
    <w:rsid w:val="002E45BE"/>
    <w:rsid w:val="002E6020"/>
    <w:rsid w:val="002E6160"/>
    <w:rsid w:val="002E635F"/>
    <w:rsid w:val="002E6D7D"/>
    <w:rsid w:val="002E74CE"/>
    <w:rsid w:val="002F026A"/>
    <w:rsid w:val="002F02A3"/>
    <w:rsid w:val="002F04A2"/>
    <w:rsid w:val="002F0786"/>
    <w:rsid w:val="002F0ABE"/>
    <w:rsid w:val="002F0F66"/>
    <w:rsid w:val="002F1A98"/>
    <w:rsid w:val="002F2144"/>
    <w:rsid w:val="002F215D"/>
    <w:rsid w:val="002F3D3C"/>
    <w:rsid w:val="002F3D56"/>
    <w:rsid w:val="002F3D97"/>
    <w:rsid w:val="002F419B"/>
    <w:rsid w:val="002F4A6F"/>
    <w:rsid w:val="002F5912"/>
    <w:rsid w:val="002F64BB"/>
    <w:rsid w:val="002F6B6B"/>
    <w:rsid w:val="002F769E"/>
    <w:rsid w:val="003000F8"/>
    <w:rsid w:val="00300F91"/>
    <w:rsid w:val="003019FC"/>
    <w:rsid w:val="00301C39"/>
    <w:rsid w:val="00302F58"/>
    <w:rsid w:val="003031D8"/>
    <w:rsid w:val="003040BF"/>
    <w:rsid w:val="003046D4"/>
    <w:rsid w:val="003048B8"/>
    <w:rsid w:val="0030543A"/>
    <w:rsid w:val="0030590A"/>
    <w:rsid w:val="00305D0F"/>
    <w:rsid w:val="00305FF4"/>
    <w:rsid w:val="00306201"/>
    <w:rsid w:val="003075E6"/>
    <w:rsid w:val="00307D3E"/>
    <w:rsid w:val="003101E9"/>
    <w:rsid w:val="00310344"/>
    <w:rsid w:val="003107C4"/>
    <w:rsid w:val="00310AD5"/>
    <w:rsid w:val="00310E3A"/>
    <w:rsid w:val="00311280"/>
    <w:rsid w:val="0031148E"/>
    <w:rsid w:val="00311667"/>
    <w:rsid w:val="00311915"/>
    <w:rsid w:val="00311B64"/>
    <w:rsid w:val="00311B87"/>
    <w:rsid w:val="00312127"/>
    <w:rsid w:val="00312F95"/>
    <w:rsid w:val="003130EE"/>
    <w:rsid w:val="00313F04"/>
    <w:rsid w:val="00314970"/>
    <w:rsid w:val="00315226"/>
    <w:rsid w:val="00315498"/>
    <w:rsid w:val="003154D1"/>
    <w:rsid w:val="00315609"/>
    <w:rsid w:val="003159DB"/>
    <w:rsid w:val="00316515"/>
    <w:rsid w:val="00317DEC"/>
    <w:rsid w:val="00317E1C"/>
    <w:rsid w:val="003201E0"/>
    <w:rsid w:val="0032034E"/>
    <w:rsid w:val="0032043A"/>
    <w:rsid w:val="00320C1A"/>
    <w:rsid w:val="0032104A"/>
    <w:rsid w:val="00321A5C"/>
    <w:rsid w:val="003220AA"/>
    <w:rsid w:val="003225AA"/>
    <w:rsid w:val="00322806"/>
    <w:rsid w:val="00322AEF"/>
    <w:rsid w:val="00322E37"/>
    <w:rsid w:val="00323065"/>
    <w:rsid w:val="00324B8C"/>
    <w:rsid w:val="00325C46"/>
    <w:rsid w:val="00326EB8"/>
    <w:rsid w:val="0032730F"/>
    <w:rsid w:val="00327325"/>
    <w:rsid w:val="00327410"/>
    <w:rsid w:val="0032771E"/>
    <w:rsid w:val="0033016D"/>
    <w:rsid w:val="00330CB1"/>
    <w:rsid w:val="00331E4A"/>
    <w:rsid w:val="0033284A"/>
    <w:rsid w:val="00332AC8"/>
    <w:rsid w:val="00332D0D"/>
    <w:rsid w:val="003336AE"/>
    <w:rsid w:val="003343E3"/>
    <w:rsid w:val="00334871"/>
    <w:rsid w:val="003349D8"/>
    <w:rsid w:val="00334D50"/>
    <w:rsid w:val="00334E47"/>
    <w:rsid w:val="00334F86"/>
    <w:rsid w:val="00335758"/>
    <w:rsid w:val="003366F6"/>
    <w:rsid w:val="0033699F"/>
    <w:rsid w:val="00336C3B"/>
    <w:rsid w:val="00336D4D"/>
    <w:rsid w:val="00336F10"/>
    <w:rsid w:val="00337AF5"/>
    <w:rsid w:val="00337DDC"/>
    <w:rsid w:val="00337E6B"/>
    <w:rsid w:val="00337FA6"/>
    <w:rsid w:val="003402CE"/>
    <w:rsid w:val="003403C1"/>
    <w:rsid w:val="00340409"/>
    <w:rsid w:val="00340442"/>
    <w:rsid w:val="0034053C"/>
    <w:rsid w:val="00340BC2"/>
    <w:rsid w:val="00340C5A"/>
    <w:rsid w:val="003411F3"/>
    <w:rsid w:val="003420A7"/>
    <w:rsid w:val="003435E7"/>
    <w:rsid w:val="00343674"/>
    <w:rsid w:val="00343D6F"/>
    <w:rsid w:val="00344054"/>
    <w:rsid w:val="003442B6"/>
    <w:rsid w:val="00344F7A"/>
    <w:rsid w:val="003457B9"/>
    <w:rsid w:val="003459B8"/>
    <w:rsid w:val="00345D1F"/>
    <w:rsid w:val="00345E55"/>
    <w:rsid w:val="00345FE6"/>
    <w:rsid w:val="0034763D"/>
    <w:rsid w:val="003476F5"/>
    <w:rsid w:val="00347D47"/>
    <w:rsid w:val="00347EFF"/>
    <w:rsid w:val="003505EC"/>
    <w:rsid w:val="003513AB"/>
    <w:rsid w:val="003516C8"/>
    <w:rsid w:val="00351E00"/>
    <w:rsid w:val="00352235"/>
    <w:rsid w:val="0035233C"/>
    <w:rsid w:val="00353178"/>
    <w:rsid w:val="00353F25"/>
    <w:rsid w:val="00353FD0"/>
    <w:rsid w:val="00354466"/>
    <w:rsid w:val="00354D9C"/>
    <w:rsid w:val="00355242"/>
    <w:rsid w:val="00355F7B"/>
    <w:rsid w:val="003568C3"/>
    <w:rsid w:val="00356C84"/>
    <w:rsid w:val="00360187"/>
    <w:rsid w:val="003606D5"/>
    <w:rsid w:val="00360EB4"/>
    <w:rsid w:val="00360F92"/>
    <w:rsid w:val="00361209"/>
    <w:rsid w:val="00361662"/>
    <w:rsid w:val="0036172F"/>
    <w:rsid w:val="00361D03"/>
    <w:rsid w:val="0036260E"/>
    <w:rsid w:val="00362911"/>
    <w:rsid w:val="0036312B"/>
    <w:rsid w:val="0036317C"/>
    <w:rsid w:val="003639B4"/>
    <w:rsid w:val="00363FD4"/>
    <w:rsid w:val="00364143"/>
    <w:rsid w:val="0036457B"/>
    <w:rsid w:val="003648C6"/>
    <w:rsid w:val="00364BFA"/>
    <w:rsid w:val="00365527"/>
    <w:rsid w:val="003655B3"/>
    <w:rsid w:val="0036565A"/>
    <w:rsid w:val="00365EE5"/>
    <w:rsid w:val="00366467"/>
    <w:rsid w:val="00366596"/>
    <w:rsid w:val="00366A57"/>
    <w:rsid w:val="00367748"/>
    <w:rsid w:val="003677D3"/>
    <w:rsid w:val="003706C7"/>
    <w:rsid w:val="003707AB"/>
    <w:rsid w:val="00370ED1"/>
    <w:rsid w:val="00371095"/>
    <w:rsid w:val="00371168"/>
    <w:rsid w:val="003717EF"/>
    <w:rsid w:val="00371A81"/>
    <w:rsid w:val="00371B5E"/>
    <w:rsid w:val="0037241F"/>
    <w:rsid w:val="00372C92"/>
    <w:rsid w:val="00372EEE"/>
    <w:rsid w:val="00373D4C"/>
    <w:rsid w:val="00373EAA"/>
    <w:rsid w:val="003742AF"/>
    <w:rsid w:val="003745AD"/>
    <w:rsid w:val="003745D9"/>
    <w:rsid w:val="00374A0E"/>
    <w:rsid w:val="00376DA9"/>
    <w:rsid w:val="0037707C"/>
    <w:rsid w:val="003771E3"/>
    <w:rsid w:val="003774D4"/>
    <w:rsid w:val="00377ADD"/>
    <w:rsid w:val="00377B03"/>
    <w:rsid w:val="003802EE"/>
    <w:rsid w:val="0038065E"/>
    <w:rsid w:val="00381098"/>
    <w:rsid w:val="00381146"/>
    <w:rsid w:val="003813FE"/>
    <w:rsid w:val="00381523"/>
    <w:rsid w:val="00381CF7"/>
    <w:rsid w:val="00381FF3"/>
    <w:rsid w:val="003825BD"/>
    <w:rsid w:val="00382A12"/>
    <w:rsid w:val="00382E80"/>
    <w:rsid w:val="00382FA4"/>
    <w:rsid w:val="003830A0"/>
    <w:rsid w:val="00383D78"/>
    <w:rsid w:val="003843F9"/>
    <w:rsid w:val="00384A6E"/>
    <w:rsid w:val="003855CB"/>
    <w:rsid w:val="003858C3"/>
    <w:rsid w:val="00385DC6"/>
    <w:rsid w:val="00387559"/>
    <w:rsid w:val="0038760F"/>
    <w:rsid w:val="00387837"/>
    <w:rsid w:val="00387A2C"/>
    <w:rsid w:val="00387B1A"/>
    <w:rsid w:val="00387F12"/>
    <w:rsid w:val="0039199D"/>
    <w:rsid w:val="00391FB3"/>
    <w:rsid w:val="00392074"/>
    <w:rsid w:val="00392790"/>
    <w:rsid w:val="00392845"/>
    <w:rsid w:val="00392F82"/>
    <w:rsid w:val="003932CD"/>
    <w:rsid w:val="00393B58"/>
    <w:rsid w:val="00394A0A"/>
    <w:rsid w:val="00394C1E"/>
    <w:rsid w:val="00395244"/>
    <w:rsid w:val="00396364"/>
    <w:rsid w:val="0039657E"/>
    <w:rsid w:val="00396627"/>
    <w:rsid w:val="003966E9"/>
    <w:rsid w:val="00396803"/>
    <w:rsid w:val="00396D1A"/>
    <w:rsid w:val="00396D1D"/>
    <w:rsid w:val="0039708F"/>
    <w:rsid w:val="00397519"/>
    <w:rsid w:val="003A01AD"/>
    <w:rsid w:val="003A0FB5"/>
    <w:rsid w:val="003A110C"/>
    <w:rsid w:val="003A141F"/>
    <w:rsid w:val="003A14ED"/>
    <w:rsid w:val="003A1FA5"/>
    <w:rsid w:val="003A2A88"/>
    <w:rsid w:val="003A2AAE"/>
    <w:rsid w:val="003A32B9"/>
    <w:rsid w:val="003A3ABC"/>
    <w:rsid w:val="003A4D80"/>
    <w:rsid w:val="003A55FD"/>
    <w:rsid w:val="003A599D"/>
    <w:rsid w:val="003A5E49"/>
    <w:rsid w:val="003A5FD5"/>
    <w:rsid w:val="003A6733"/>
    <w:rsid w:val="003A7F91"/>
    <w:rsid w:val="003B00C4"/>
    <w:rsid w:val="003B073E"/>
    <w:rsid w:val="003B0F8D"/>
    <w:rsid w:val="003B0FF7"/>
    <w:rsid w:val="003B13D4"/>
    <w:rsid w:val="003B1E13"/>
    <w:rsid w:val="003B1FD7"/>
    <w:rsid w:val="003B22FD"/>
    <w:rsid w:val="003B2C9B"/>
    <w:rsid w:val="003B30A2"/>
    <w:rsid w:val="003B3374"/>
    <w:rsid w:val="003B358D"/>
    <w:rsid w:val="003B3FA4"/>
    <w:rsid w:val="003B4487"/>
    <w:rsid w:val="003B44BB"/>
    <w:rsid w:val="003B48A4"/>
    <w:rsid w:val="003B48D5"/>
    <w:rsid w:val="003B4C12"/>
    <w:rsid w:val="003B50EB"/>
    <w:rsid w:val="003B61BC"/>
    <w:rsid w:val="003B6357"/>
    <w:rsid w:val="003B637E"/>
    <w:rsid w:val="003B6B80"/>
    <w:rsid w:val="003B71A3"/>
    <w:rsid w:val="003B7D4A"/>
    <w:rsid w:val="003B7EAD"/>
    <w:rsid w:val="003C0D39"/>
    <w:rsid w:val="003C0F0A"/>
    <w:rsid w:val="003C1051"/>
    <w:rsid w:val="003C11A7"/>
    <w:rsid w:val="003C1DF2"/>
    <w:rsid w:val="003C2113"/>
    <w:rsid w:val="003C21D7"/>
    <w:rsid w:val="003C21E5"/>
    <w:rsid w:val="003C2352"/>
    <w:rsid w:val="003C33BD"/>
    <w:rsid w:val="003C342C"/>
    <w:rsid w:val="003C3A74"/>
    <w:rsid w:val="003C3A88"/>
    <w:rsid w:val="003C3BFD"/>
    <w:rsid w:val="003C3C51"/>
    <w:rsid w:val="003C4628"/>
    <w:rsid w:val="003C4A67"/>
    <w:rsid w:val="003C51C6"/>
    <w:rsid w:val="003C51D0"/>
    <w:rsid w:val="003C61F3"/>
    <w:rsid w:val="003C67DB"/>
    <w:rsid w:val="003C6E2C"/>
    <w:rsid w:val="003D018A"/>
    <w:rsid w:val="003D02F8"/>
    <w:rsid w:val="003D030B"/>
    <w:rsid w:val="003D05FF"/>
    <w:rsid w:val="003D0A52"/>
    <w:rsid w:val="003D0D2F"/>
    <w:rsid w:val="003D1358"/>
    <w:rsid w:val="003D1840"/>
    <w:rsid w:val="003D1F8D"/>
    <w:rsid w:val="003D2983"/>
    <w:rsid w:val="003D3196"/>
    <w:rsid w:val="003D31A5"/>
    <w:rsid w:val="003D326B"/>
    <w:rsid w:val="003D3B65"/>
    <w:rsid w:val="003D3DE3"/>
    <w:rsid w:val="003D3F8A"/>
    <w:rsid w:val="003D5910"/>
    <w:rsid w:val="003D5AA1"/>
    <w:rsid w:val="003D5CD1"/>
    <w:rsid w:val="003D7E07"/>
    <w:rsid w:val="003E0149"/>
    <w:rsid w:val="003E03CD"/>
    <w:rsid w:val="003E07AC"/>
    <w:rsid w:val="003E090B"/>
    <w:rsid w:val="003E0A53"/>
    <w:rsid w:val="003E11DC"/>
    <w:rsid w:val="003E1331"/>
    <w:rsid w:val="003E1FF0"/>
    <w:rsid w:val="003E214A"/>
    <w:rsid w:val="003E24EC"/>
    <w:rsid w:val="003E2FC1"/>
    <w:rsid w:val="003E3995"/>
    <w:rsid w:val="003E3A31"/>
    <w:rsid w:val="003E3C24"/>
    <w:rsid w:val="003E438B"/>
    <w:rsid w:val="003E444A"/>
    <w:rsid w:val="003E47DE"/>
    <w:rsid w:val="003E4824"/>
    <w:rsid w:val="003E4B41"/>
    <w:rsid w:val="003E5055"/>
    <w:rsid w:val="003E5172"/>
    <w:rsid w:val="003E5C3A"/>
    <w:rsid w:val="003E5EB6"/>
    <w:rsid w:val="003E611D"/>
    <w:rsid w:val="003E6876"/>
    <w:rsid w:val="003E77CA"/>
    <w:rsid w:val="003E78E2"/>
    <w:rsid w:val="003E7E27"/>
    <w:rsid w:val="003E7E46"/>
    <w:rsid w:val="003F08E6"/>
    <w:rsid w:val="003F0AF3"/>
    <w:rsid w:val="003F0F4B"/>
    <w:rsid w:val="003F1F80"/>
    <w:rsid w:val="003F234B"/>
    <w:rsid w:val="003F29E0"/>
    <w:rsid w:val="003F3A6D"/>
    <w:rsid w:val="003F40BE"/>
    <w:rsid w:val="003F4188"/>
    <w:rsid w:val="003F435E"/>
    <w:rsid w:val="003F4A32"/>
    <w:rsid w:val="003F5277"/>
    <w:rsid w:val="003F5885"/>
    <w:rsid w:val="003F5B68"/>
    <w:rsid w:val="003F5EA7"/>
    <w:rsid w:val="003F6B04"/>
    <w:rsid w:val="003F711F"/>
    <w:rsid w:val="003F7250"/>
    <w:rsid w:val="003F739F"/>
    <w:rsid w:val="003F74F7"/>
    <w:rsid w:val="003F75A8"/>
    <w:rsid w:val="003F7665"/>
    <w:rsid w:val="003F7C07"/>
    <w:rsid w:val="003F7DF8"/>
    <w:rsid w:val="00400362"/>
    <w:rsid w:val="00400E5E"/>
    <w:rsid w:val="0040122E"/>
    <w:rsid w:val="00401300"/>
    <w:rsid w:val="004015E0"/>
    <w:rsid w:val="004016AD"/>
    <w:rsid w:val="004017A6"/>
    <w:rsid w:val="004017D5"/>
    <w:rsid w:val="00401F88"/>
    <w:rsid w:val="0040224D"/>
    <w:rsid w:val="00402451"/>
    <w:rsid w:val="0040261B"/>
    <w:rsid w:val="00402A25"/>
    <w:rsid w:val="00402BAC"/>
    <w:rsid w:val="004030BB"/>
    <w:rsid w:val="004039A4"/>
    <w:rsid w:val="00403ADB"/>
    <w:rsid w:val="00404236"/>
    <w:rsid w:val="0040478F"/>
    <w:rsid w:val="00404A1C"/>
    <w:rsid w:val="00404BCC"/>
    <w:rsid w:val="00405593"/>
    <w:rsid w:val="00405739"/>
    <w:rsid w:val="00405EBF"/>
    <w:rsid w:val="0040646C"/>
    <w:rsid w:val="0040659E"/>
    <w:rsid w:val="00407321"/>
    <w:rsid w:val="00407523"/>
    <w:rsid w:val="00407943"/>
    <w:rsid w:val="004079C7"/>
    <w:rsid w:val="00407C82"/>
    <w:rsid w:val="004108F9"/>
    <w:rsid w:val="00410EEE"/>
    <w:rsid w:val="004110D2"/>
    <w:rsid w:val="00411403"/>
    <w:rsid w:val="00411CBD"/>
    <w:rsid w:val="004124BF"/>
    <w:rsid w:val="00412F1C"/>
    <w:rsid w:val="0041334B"/>
    <w:rsid w:val="004133B3"/>
    <w:rsid w:val="004139AB"/>
    <w:rsid w:val="00413E2B"/>
    <w:rsid w:val="00414801"/>
    <w:rsid w:val="00415A29"/>
    <w:rsid w:val="00415DE0"/>
    <w:rsid w:val="0041658A"/>
    <w:rsid w:val="004168AF"/>
    <w:rsid w:val="004169DF"/>
    <w:rsid w:val="00416ACD"/>
    <w:rsid w:val="00416DD9"/>
    <w:rsid w:val="00417090"/>
    <w:rsid w:val="004170E2"/>
    <w:rsid w:val="00420172"/>
    <w:rsid w:val="004206D8"/>
    <w:rsid w:val="004211E2"/>
    <w:rsid w:val="00421294"/>
    <w:rsid w:val="00421846"/>
    <w:rsid w:val="00421B70"/>
    <w:rsid w:val="00421BEC"/>
    <w:rsid w:val="00421C58"/>
    <w:rsid w:val="00421FDC"/>
    <w:rsid w:val="00422952"/>
    <w:rsid w:val="00422D0D"/>
    <w:rsid w:val="00423331"/>
    <w:rsid w:val="00423409"/>
    <w:rsid w:val="00423490"/>
    <w:rsid w:val="00423714"/>
    <w:rsid w:val="00423C43"/>
    <w:rsid w:val="00423E4C"/>
    <w:rsid w:val="00424085"/>
    <w:rsid w:val="00424901"/>
    <w:rsid w:val="00425248"/>
    <w:rsid w:val="0042614C"/>
    <w:rsid w:val="00426D34"/>
    <w:rsid w:val="0042757C"/>
    <w:rsid w:val="004300E8"/>
    <w:rsid w:val="004305C4"/>
    <w:rsid w:val="00430A56"/>
    <w:rsid w:val="00430E69"/>
    <w:rsid w:val="004310DD"/>
    <w:rsid w:val="00432311"/>
    <w:rsid w:val="00432341"/>
    <w:rsid w:val="00432D35"/>
    <w:rsid w:val="00432F9C"/>
    <w:rsid w:val="00433537"/>
    <w:rsid w:val="00433692"/>
    <w:rsid w:val="004337F0"/>
    <w:rsid w:val="00433CAF"/>
    <w:rsid w:val="00433D44"/>
    <w:rsid w:val="004351B7"/>
    <w:rsid w:val="00435682"/>
    <w:rsid w:val="00435D3F"/>
    <w:rsid w:val="00436449"/>
    <w:rsid w:val="0043651D"/>
    <w:rsid w:val="00437560"/>
    <w:rsid w:val="004378A7"/>
    <w:rsid w:val="004402E4"/>
    <w:rsid w:val="00440BDA"/>
    <w:rsid w:val="00440D2F"/>
    <w:rsid w:val="004415BE"/>
    <w:rsid w:val="0044368E"/>
    <w:rsid w:val="004436D5"/>
    <w:rsid w:val="00443D14"/>
    <w:rsid w:val="00443D2F"/>
    <w:rsid w:val="00445759"/>
    <w:rsid w:val="004458A8"/>
    <w:rsid w:val="00445D2E"/>
    <w:rsid w:val="00447A89"/>
    <w:rsid w:val="00447BC3"/>
    <w:rsid w:val="00447C8D"/>
    <w:rsid w:val="004500A1"/>
    <w:rsid w:val="004501E7"/>
    <w:rsid w:val="004507F6"/>
    <w:rsid w:val="00450A08"/>
    <w:rsid w:val="00450F92"/>
    <w:rsid w:val="004519B3"/>
    <w:rsid w:val="00451A0F"/>
    <w:rsid w:val="00451AB3"/>
    <w:rsid w:val="00451C62"/>
    <w:rsid w:val="004522C0"/>
    <w:rsid w:val="00452668"/>
    <w:rsid w:val="00452E00"/>
    <w:rsid w:val="004534AF"/>
    <w:rsid w:val="004538A0"/>
    <w:rsid w:val="00454284"/>
    <w:rsid w:val="004543A1"/>
    <w:rsid w:val="00454C5B"/>
    <w:rsid w:val="00455105"/>
    <w:rsid w:val="00455448"/>
    <w:rsid w:val="00455B3D"/>
    <w:rsid w:val="00455F54"/>
    <w:rsid w:val="0045677B"/>
    <w:rsid w:val="004568B8"/>
    <w:rsid w:val="00456E48"/>
    <w:rsid w:val="00457C57"/>
    <w:rsid w:val="0046079E"/>
    <w:rsid w:val="004608D3"/>
    <w:rsid w:val="0046099F"/>
    <w:rsid w:val="004610A8"/>
    <w:rsid w:val="004612D5"/>
    <w:rsid w:val="0046259D"/>
    <w:rsid w:val="004633E5"/>
    <w:rsid w:val="00463680"/>
    <w:rsid w:val="004645E6"/>
    <w:rsid w:val="004649C5"/>
    <w:rsid w:val="00464CD5"/>
    <w:rsid w:val="004650F3"/>
    <w:rsid w:val="004652C6"/>
    <w:rsid w:val="004657F5"/>
    <w:rsid w:val="00465D1C"/>
    <w:rsid w:val="0046674E"/>
    <w:rsid w:val="00466B6D"/>
    <w:rsid w:val="00466F2C"/>
    <w:rsid w:val="004677C4"/>
    <w:rsid w:val="00467A9D"/>
    <w:rsid w:val="00467C30"/>
    <w:rsid w:val="00470EC3"/>
    <w:rsid w:val="00470FF0"/>
    <w:rsid w:val="0047100F"/>
    <w:rsid w:val="004710DB"/>
    <w:rsid w:val="00471DB0"/>
    <w:rsid w:val="00471FA0"/>
    <w:rsid w:val="004724C4"/>
    <w:rsid w:val="00472507"/>
    <w:rsid w:val="00472925"/>
    <w:rsid w:val="00472B7E"/>
    <w:rsid w:val="00473579"/>
    <w:rsid w:val="00473A26"/>
    <w:rsid w:val="00473BB9"/>
    <w:rsid w:val="004743A1"/>
    <w:rsid w:val="004744AC"/>
    <w:rsid w:val="0047454B"/>
    <w:rsid w:val="00474969"/>
    <w:rsid w:val="00475063"/>
    <w:rsid w:val="00475468"/>
    <w:rsid w:val="00475E7A"/>
    <w:rsid w:val="00475F3D"/>
    <w:rsid w:val="0047692D"/>
    <w:rsid w:val="00476AE4"/>
    <w:rsid w:val="0047713A"/>
    <w:rsid w:val="0047792E"/>
    <w:rsid w:val="00477C34"/>
    <w:rsid w:val="004805C9"/>
    <w:rsid w:val="00480617"/>
    <w:rsid w:val="00480B4A"/>
    <w:rsid w:val="004811E4"/>
    <w:rsid w:val="0048178B"/>
    <w:rsid w:val="00481899"/>
    <w:rsid w:val="00481EA8"/>
    <w:rsid w:val="004822D3"/>
    <w:rsid w:val="0048264F"/>
    <w:rsid w:val="00482CC8"/>
    <w:rsid w:val="004830EE"/>
    <w:rsid w:val="004832E3"/>
    <w:rsid w:val="00483329"/>
    <w:rsid w:val="00483DA1"/>
    <w:rsid w:val="0048530C"/>
    <w:rsid w:val="00485D0C"/>
    <w:rsid w:val="004867A5"/>
    <w:rsid w:val="00486953"/>
    <w:rsid w:val="00486A3D"/>
    <w:rsid w:val="00486C9F"/>
    <w:rsid w:val="00487196"/>
    <w:rsid w:val="004874B8"/>
    <w:rsid w:val="004879BF"/>
    <w:rsid w:val="00490001"/>
    <w:rsid w:val="00490352"/>
    <w:rsid w:val="0049070F"/>
    <w:rsid w:val="004917EA"/>
    <w:rsid w:val="00491B0D"/>
    <w:rsid w:val="00492170"/>
    <w:rsid w:val="004924C8"/>
    <w:rsid w:val="004928F8"/>
    <w:rsid w:val="00493390"/>
    <w:rsid w:val="004936BE"/>
    <w:rsid w:val="004938D8"/>
    <w:rsid w:val="004944BB"/>
    <w:rsid w:val="00494734"/>
    <w:rsid w:val="00494736"/>
    <w:rsid w:val="0049497B"/>
    <w:rsid w:val="00494A8D"/>
    <w:rsid w:val="00494D47"/>
    <w:rsid w:val="004955C2"/>
    <w:rsid w:val="00495806"/>
    <w:rsid w:val="0049582E"/>
    <w:rsid w:val="00495CF1"/>
    <w:rsid w:val="00495EF7"/>
    <w:rsid w:val="00496009"/>
    <w:rsid w:val="00496142"/>
    <w:rsid w:val="00497108"/>
    <w:rsid w:val="00497724"/>
    <w:rsid w:val="00497A04"/>
    <w:rsid w:val="004A0613"/>
    <w:rsid w:val="004A0B0E"/>
    <w:rsid w:val="004A0D51"/>
    <w:rsid w:val="004A0E86"/>
    <w:rsid w:val="004A1BD6"/>
    <w:rsid w:val="004A1DC4"/>
    <w:rsid w:val="004A2383"/>
    <w:rsid w:val="004A2620"/>
    <w:rsid w:val="004A2D1F"/>
    <w:rsid w:val="004A3377"/>
    <w:rsid w:val="004A3AAD"/>
    <w:rsid w:val="004A4ACD"/>
    <w:rsid w:val="004A4BC9"/>
    <w:rsid w:val="004A4C6B"/>
    <w:rsid w:val="004A4CAB"/>
    <w:rsid w:val="004A4EAD"/>
    <w:rsid w:val="004A4FB5"/>
    <w:rsid w:val="004A5627"/>
    <w:rsid w:val="004A5785"/>
    <w:rsid w:val="004A5E82"/>
    <w:rsid w:val="004A6C52"/>
    <w:rsid w:val="004A6CDA"/>
    <w:rsid w:val="004A6D3A"/>
    <w:rsid w:val="004A6D3E"/>
    <w:rsid w:val="004A77D6"/>
    <w:rsid w:val="004A7A8E"/>
    <w:rsid w:val="004A7E48"/>
    <w:rsid w:val="004B0371"/>
    <w:rsid w:val="004B03A5"/>
    <w:rsid w:val="004B0B53"/>
    <w:rsid w:val="004B14A6"/>
    <w:rsid w:val="004B191F"/>
    <w:rsid w:val="004B2047"/>
    <w:rsid w:val="004B282F"/>
    <w:rsid w:val="004B289B"/>
    <w:rsid w:val="004B2A78"/>
    <w:rsid w:val="004B2DCF"/>
    <w:rsid w:val="004B330D"/>
    <w:rsid w:val="004B395D"/>
    <w:rsid w:val="004B4105"/>
    <w:rsid w:val="004B4B99"/>
    <w:rsid w:val="004B62A0"/>
    <w:rsid w:val="004B6835"/>
    <w:rsid w:val="004B7392"/>
    <w:rsid w:val="004C02B6"/>
    <w:rsid w:val="004C0486"/>
    <w:rsid w:val="004C055C"/>
    <w:rsid w:val="004C0D9F"/>
    <w:rsid w:val="004C0DB8"/>
    <w:rsid w:val="004C135F"/>
    <w:rsid w:val="004C13FF"/>
    <w:rsid w:val="004C16D4"/>
    <w:rsid w:val="004C1743"/>
    <w:rsid w:val="004C20F0"/>
    <w:rsid w:val="004C224B"/>
    <w:rsid w:val="004C2B8F"/>
    <w:rsid w:val="004C3049"/>
    <w:rsid w:val="004C3361"/>
    <w:rsid w:val="004C3408"/>
    <w:rsid w:val="004C367E"/>
    <w:rsid w:val="004C4E17"/>
    <w:rsid w:val="004C5344"/>
    <w:rsid w:val="004C5B38"/>
    <w:rsid w:val="004C6148"/>
    <w:rsid w:val="004C69F9"/>
    <w:rsid w:val="004C6A56"/>
    <w:rsid w:val="004C71D6"/>
    <w:rsid w:val="004C7769"/>
    <w:rsid w:val="004D061C"/>
    <w:rsid w:val="004D147C"/>
    <w:rsid w:val="004D14EF"/>
    <w:rsid w:val="004D16EB"/>
    <w:rsid w:val="004D1DD7"/>
    <w:rsid w:val="004D23CB"/>
    <w:rsid w:val="004D3870"/>
    <w:rsid w:val="004D4D7E"/>
    <w:rsid w:val="004D4ED2"/>
    <w:rsid w:val="004D5EA8"/>
    <w:rsid w:val="004D6080"/>
    <w:rsid w:val="004D6552"/>
    <w:rsid w:val="004D709C"/>
    <w:rsid w:val="004D7804"/>
    <w:rsid w:val="004D78CA"/>
    <w:rsid w:val="004D7B88"/>
    <w:rsid w:val="004D7BD8"/>
    <w:rsid w:val="004D7D0C"/>
    <w:rsid w:val="004D7D93"/>
    <w:rsid w:val="004E1146"/>
    <w:rsid w:val="004E1D27"/>
    <w:rsid w:val="004E214C"/>
    <w:rsid w:val="004E236D"/>
    <w:rsid w:val="004E24BE"/>
    <w:rsid w:val="004E24DA"/>
    <w:rsid w:val="004E24FD"/>
    <w:rsid w:val="004E28B3"/>
    <w:rsid w:val="004E40BB"/>
    <w:rsid w:val="004E466A"/>
    <w:rsid w:val="004E47AD"/>
    <w:rsid w:val="004E47B2"/>
    <w:rsid w:val="004E4FF0"/>
    <w:rsid w:val="004E500A"/>
    <w:rsid w:val="004E549C"/>
    <w:rsid w:val="004E5998"/>
    <w:rsid w:val="004E5D92"/>
    <w:rsid w:val="004E6399"/>
    <w:rsid w:val="004E6734"/>
    <w:rsid w:val="004E6FED"/>
    <w:rsid w:val="004E7430"/>
    <w:rsid w:val="004F10A7"/>
    <w:rsid w:val="004F1653"/>
    <w:rsid w:val="004F2093"/>
    <w:rsid w:val="004F2E7B"/>
    <w:rsid w:val="004F34AF"/>
    <w:rsid w:val="004F3615"/>
    <w:rsid w:val="004F3B76"/>
    <w:rsid w:val="004F3F78"/>
    <w:rsid w:val="004F4D6F"/>
    <w:rsid w:val="004F4D9B"/>
    <w:rsid w:val="004F513B"/>
    <w:rsid w:val="004F52E5"/>
    <w:rsid w:val="004F54FF"/>
    <w:rsid w:val="004F5C96"/>
    <w:rsid w:val="004F5CC8"/>
    <w:rsid w:val="004F63F3"/>
    <w:rsid w:val="004F651C"/>
    <w:rsid w:val="004F6B2C"/>
    <w:rsid w:val="005018A0"/>
    <w:rsid w:val="00501919"/>
    <w:rsid w:val="00502CAE"/>
    <w:rsid w:val="00502CEE"/>
    <w:rsid w:val="0050323B"/>
    <w:rsid w:val="00503CD8"/>
    <w:rsid w:val="00504274"/>
    <w:rsid w:val="00504FA2"/>
    <w:rsid w:val="00505BB3"/>
    <w:rsid w:val="00507020"/>
    <w:rsid w:val="00507B27"/>
    <w:rsid w:val="0051051E"/>
    <w:rsid w:val="0051090E"/>
    <w:rsid w:val="00511499"/>
    <w:rsid w:val="00511527"/>
    <w:rsid w:val="00511828"/>
    <w:rsid w:val="00512267"/>
    <w:rsid w:val="005123C9"/>
    <w:rsid w:val="0051291D"/>
    <w:rsid w:val="0051329F"/>
    <w:rsid w:val="0051350F"/>
    <w:rsid w:val="00513857"/>
    <w:rsid w:val="00513C61"/>
    <w:rsid w:val="0051448F"/>
    <w:rsid w:val="00515354"/>
    <w:rsid w:val="00515B4A"/>
    <w:rsid w:val="00515BC8"/>
    <w:rsid w:val="00515F71"/>
    <w:rsid w:val="005161BB"/>
    <w:rsid w:val="00516CA4"/>
    <w:rsid w:val="00516EA1"/>
    <w:rsid w:val="00517251"/>
    <w:rsid w:val="005173CF"/>
    <w:rsid w:val="00520AF1"/>
    <w:rsid w:val="00521054"/>
    <w:rsid w:val="005212A6"/>
    <w:rsid w:val="00521928"/>
    <w:rsid w:val="00522439"/>
    <w:rsid w:val="00522462"/>
    <w:rsid w:val="005235CB"/>
    <w:rsid w:val="005235E8"/>
    <w:rsid w:val="005235F3"/>
    <w:rsid w:val="00523F00"/>
    <w:rsid w:val="005243A0"/>
    <w:rsid w:val="0052469F"/>
    <w:rsid w:val="00524769"/>
    <w:rsid w:val="005253C5"/>
    <w:rsid w:val="0052573F"/>
    <w:rsid w:val="00525F6E"/>
    <w:rsid w:val="0052619D"/>
    <w:rsid w:val="0052671D"/>
    <w:rsid w:val="00526B77"/>
    <w:rsid w:val="00526C25"/>
    <w:rsid w:val="00526C60"/>
    <w:rsid w:val="00526EAE"/>
    <w:rsid w:val="00527586"/>
    <w:rsid w:val="00527DAE"/>
    <w:rsid w:val="005308C7"/>
    <w:rsid w:val="00530ED9"/>
    <w:rsid w:val="00531389"/>
    <w:rsid w:val="00531810"/>
    <w:rsid w:val="00531AE2"/>
    <w:rsid w:val="00532668"/>
    <w:rsid w:val="005326C9"/>
    <w:rsid w:val="00532A2B"/>
    <w:rsid w:val="0053305D"/>
    <w:rsid w:val="00534147"/>
    <w:rsid w:val="00534E69"/>
    <w:rsid w:val="00536F79"/>
    <w:rsid w:val="005370EE"/>
    <w:rsid w:val="00537161"/>
    <w:rsid w:val="0053724D"/>
    <w:rsid w:val="005377EC"/>
    <w:rsid w:val="00537855"/>
    <w:rsid w:val="00540395"/>
    <w:rsid w:val="00540AA8"/>
    <w:rsid w:val="00540DA4"/>
    <w:rsid w:val="00541A46"/>
    <w:rsid w:val="00541F32"/>
    <w:rsid w:val="00542151"/>
    <w:rsid w:val="00542EF3"/>
    <w:rsid w:val="00543274"/>
    <w:rsid w:val="005436A3"/>
    <w:rsid w:val="005436D5"/>
    <w:rsid w:val="00543778"/>
    <w:rsid w:val="00543BA5"/>
    <w:rsid w:val="005441F0"/>
    <w:rsid w:val="00544694"/>
    <w:rsid w:val="00544DCB"/>
    <w:rsid w:val="0054504B"/>
    <w:rsid w:val="005465DF"/>
    <w:rsid w:val="005467AA"/>
    <w:rsid w:val="00547181"/>
    <w:rsid w:val="0054745B"/>
    <w:rsid w:val="005478F3"/>
    <w:rsid w:val="00547B83"/>
    <w:rsid w:val="00550BE8"/>
    <w:rsid w:val="00550C75"/>
    <w:rsid w:val="00551723"/>
    <w:rsid w:val="00552720"/>
    <w:rsid w:val="00553067"/>
    <w:rsid w:val="005537EA"/>
    <w:rsid w:val="00554104"/>
    <w:rsid w:val="0055426D"/>
    <w:rsid w:val="00554D16"/>
    <w:rsid w:val="005550CD"/>
    <w:rsid w:val="00555B76"/>
    <w:rsid w:val="0055603D"/>
    <w:rsid w:val="005561B8"/>
    <w:rsid w:val="00556946"/>
    <w:rsid w:val="00556C74"/>
    <w:rsid w:val="00556D7B"/>
    <w:rsid w:val="00557CF6"/>
    <w:rsid w:val="005602DB"/>
    <w:rsid w:val="00560709"/>
    <w:rsid w:val="005608ED"/>
    <w:rsid w:val="00560C9C"/>
    <w:rsid w:val="005612BD"/>
    <w:rsid w:val="00561C66"/>
    <w:rsid w:val="00562020"/>
    <w:rsid w:val="0056206F"/>
    <w:rsid w:val="00562130"/>
    <w:rsid w:val="005624B8"/>
    <w:rsid w:val="005630DF"/>
    <w:rsid w:val="0056325D"/>
    <w:rsid w:val="005633CE"/>
    <w:rsid w:val="005639EE"/>
    <w:rsid w:val="005643BE"/>
    <w:rsid w:val="005646C7"/>
    <w:rsid w:val="0056473B"/>
    <w:rsid w:val="00564CF6"/>
    <w:rsid w:val="00565A23"/>
    <w:rsid w:val="005660AB"/>
    <w:rsid w:val="00566E77"/>
    <w:rsid w:val="00566FBE"/>
    <w:rsid w:val="00566FDF"/>
    <w:rsid w:val="00567149"/>
    <w:rsid w:val="0056739C"/>
    <w:rsid w:val="005679CE"/>
    <w:rsid w:val="00567E93"/>
    <w:rsid w:val="00567EA0"/>
    <w:rsid w:val="00570013"/>
    <w:rsid w:val="0057024E"/>
    <w:rsid w:val="00570AAD"/>
    <w:rsid w:val="00570E36"/>
    <w:rsid w:val="00570EBA"/>
    <w:rsid w:val="005714BA"/>
    <w:rsid w:val="005716CC"/>
    <w:rsid w:val="00571C75"/>
    <w:rsid w:val="00571D38"/>
    <w:rsid w:val="00572020"/>
    <w:rsid w:val="00572EB9"/>
    <w:rsid w:val="005730BD"/>
    <w:rsid w:val="0057318B"/>
    <w:rsid w:val="0057373C"/>
    <w:rsid w:val="005737FB"/>
    <w:rsid w:val="0057381D"/>
    <w:rsid w:val="00573CA6"/>
    <w:rsid w:val="00573EBE"/>
    <w:rsid w:val="005741DB"/>
    <w:rsid w:val="005742C9"/>
    <w:rsid w:val="00574428"/>
    <w:rsid w:val="00574582"/>
    <w:rsid w:val="00574A84"/>
    <w:rsid w:val="00574CE3"/>
    <w:rsid w:val="00574DD4"/>
    <w:rsid w:val="00574E68"/>
    <w:rsid w:val="00575CBF"/>
    <w:rsid w:val="00576297"/>
    <w:rsid w:val="00576A5B"/>
    <w:rsid w:val="005774E7"/>
    <w:rsid w:val="00577E4D"/>
    <w:rsid w:val="00580003"/>
    <w:rsid w:val="00580438"/>
    <w:rsid w:val="00580520"/>
    <w:rsid w:val="005810E2"/>
    <w:rsid w:val="00581393"/>
    <w:rsid w:val="00581547"/>
    <w:rsid w:val="005818AD"/>
    <w:rsid w:val="00581950"/>
    <w:rsid w:val="00582064"/>
    <w:rsid w:val="005822F2"/>
    <w:rsid w:val="00582490"/>
    <w:rsid w:val="00582CBD"/>
    <w:rsid w:val="005830F6"/>
    <w:rsid w:val="005832F9"/>
    <w:rsid w:val="005833B6"/>
    <w:rsid w:val="0058356B"/>
    <w:rsid w:val="00583895"/>
    <w:rsid w:val="00583D0E"/>
    <w:rsid w:val="005842B9"/>
    <w:rsid w:val="0058490F"/>
    <w:rsid w:val="00584D30"/>
    <w:rsid w:val="005852A7"/>
    <w:rsid w:val="0058614A"/>
    <w:rsid w:val="00586C10"/>
    <w:rsid w:val="00586EA2"/>
    <w:rsid w:val="00586F9A"/>
    <w:rsid w:val="005874CA"/>
    <w:rsid w:val="0058792C"/>
    <w:rsid w:val="00587E81"/>
    <w:rsid w:val="005901BD"/>
    <w:rsid w:val="00590D7C"/>
    <w:rsid w:val="00590FA6"/>
    <w:rsid w:val="0059123E"/>
    <w:rsid w:val="0059175D"/>
    <w:rsid w:val="00592493"/>
    <w:rsid w:val="00592B8D"/>
    <w:rsid w:val="00592C5C"/>
    <w:rsid w:val="00592CD1"/>
    <w:rsid w:val="0059352A"/>
    <w:rsid w:val="0059399A"/>
    <w:rsid w:val="0059413C"/>
    <w:rsid w:val="00594676"/>
    <w:rsid w:val="00594806"/>
    <w:rsid w:val="00594AA0"/>
    <w:rsid w:val="00594E30"/>
    <w:rsid w:val="00595030"/>
    <w:rsid w:val="0059591C"/>
    <w:rsid w:val="00595D3A"/>
    <w:rsid w:val="0059603F"/>
    <w:rsid w:val="005965D5"/>
    <w:rsid w:val="005969C4"/>
    <w:rsid w:val="00596AE7"/>
    <w:rsid w:val="00596CFA"/>
    <w:rsid w:val="00597049"/>
    <w:rsid w:val="005975AA"/>
    <w:rsid w:val="005A004D"/>
    <w:rsid w:val="005A040A"/>
    <w:rsid w:val="005A0536"/>
    <w:rsid w:val="005A08B6"/>
    <w:rsid w:val="005A0DA2"/>
    <w:rsid w:val="005A1020"/>
    <w:rsid w:val="005A1035"/>
    <w:rsid w:val="005A1A95"/>
    <w:rsid w:val="005A1AC5"/>
    <w:rsid w:val="005A205B"/>
    <w:rsid w:val="005A282D"/>
    <w:rsid w:val="005A2B94"/>
    <w:rsid w:val="005A3399"/>
    <w:rsid w:val="005A33B7"/>
    <w:rsid w:val="005A3AC6"/>
    <w:rsid w:val="005A424A"/>
    <w:rsid w:val="005A4296"/>
    <w:rsid w:val="005A4ADD"/>
    <w:rsid w:val="005A4C3F"/>
    <w:rsid w:val="005A4E0E"/>
    <w:rsid w:val="005A5E67"/>
    <w:rsid w:val="005A68FA"/>
    <w:rsid w:val="005A6A75"/>
    <w:rsid w:val="005A6C48"/>
    <w:rsid w:val="005A6CBB"/>
    <w:rsid w:val="005A6DBF"/>
    <w:rsid w:val="005A6F49"/>
    <w:rsid w:val="005A70BE"/>
    <w:rsid w:val="005A7214"/>
    <w:rsid w:val="005A7D34"/>
    <w:rsid w:val="005B0164"/>
    <w:rsid w:val="005B01AF"/>
    <w:rsid w:val="005B067A"/>
    <w:rsid w:val="005B13D4"/>
    <w:rsid w:val="005B143D"/>
    <w:rsid w:val="005B1CDA"/>
    <w:rsid w:val="005B225B"/>
    <w:rsid w:val="005B3B84"/>
    <w:rsid w:val="005B3E37"/>
    <w:rsid w:val="005B3ECD"/>
    <w:rsid w:val="005B44CA"/>
    <w:rsid w:val="005B4C41"/>
    <w:rsid w:val="005B4C8D"/>
    <w:rsid w:val="005B4EE7"/>
    <w:rsid w:val="005B5D0E"/>
    <w:rsid w:val="005B5D9E"/>
    <w:rsid w:val="005B5EBE"/>
    <w:rsid w:val="005B60C9"/>
    <w:rsid w:val="005B6621"/>
    <w:rsid w:val="005B686C"/>
    <w:rsid w:val="005B6896"/>
    <w:rsid w:val="005B7372"/>
    <w:rsid w:val="005B7456"/>
    <w:rsid w:val="005B7838"/>
    <w:rsid w:val="005B7F55"/>
    <w:rsid w:val="005C0600"/>
    <w:rsid w:val="005C0E5F"/>
    <w:rsid w:val="005C118B"/>
    <w:rsid w:val="005C19AB"/>
    <w:rsid w:val="005C2061"/>
    <w:rsid w:val="005C24CA"/>
    <w:rsid w:val="005C2527"/>
    <w:rsid w:val="005C259B"/>
    <w:rsid w:val="005C2BC7"/>
    <w:rsid w:val="005C3618"/>
    <w:rsid w:val="005C388E"/>
    <w:rsid w:val="005C3930"/>
    <w:rsid w:val="005C4BAB"/>
    <w:rsid w:val="005C4FB0"/>
    <w:rsid w:val="005C54A8"/>
    <w:rsid w:val="005C5FB2"/>
    <w:rsid w:val="005C6545"/>
    <w:rsid w:val="005C6D1F"/>
    <w:rsid w:val="005C7698"/>
    <w:rsid w:val="005C77C3"/>
    <w:rsid w:val="005C7F76"/>
    <w:rsid w:val="005D02D1"/>
    <w:rsid w:val="005D0316"/>
    <w:rsid w:val="005D09C6"/>
    <w:rsid w:val="005D0D68"/>
    <w:rsid w:val="005D0DF6"/>
    <w:rsid w:val="005D121A"/>
    <w:rsid w:val="005D1B51"/>
    <w:rsid w:val="005D1DF1"/>
    <w:rsid w:val="005D1F8A"/>
    <w:rsid w:val="005D1FCF"/>
    <w:rsid w:val="005D2064"/>
    <w:rsid w:val="005D336E"/>
    <w:rsid w:val="005D35B3"/>
    <w:rsid w:val="005D38CF"/>
    <w:rsid w:val="005D425F"/>
    <w:rsid w:val="005D4552"/>
    <w:rsid w:val="005D5E8E"/>
    <w:rsid w:val="005D604A"/>
    <w:rsid w:val="005D6309"/>
    <w:rsid w:val="005D64A4"/>
    <w:rsid w:val="005D64DE"/>
    <w:rsid w:val="005E0016"/>
    <w:rsid w:val="005E08DF"/>
    <w:rsid w:val="005E1B5C"/>
    <w:rsid w:val="005E1E73"/>
    <w:rsid w:val="005E2788"/>
    <w:rsid w:val="005E27D4"/>
    <w:rsid w:val="005E31EC"/>
    <w:rsid w:val="005E3239"/>
    <w:rsid w:val="005E3FEC"/>
    <w:rsid w:val="005E4578"/>
    <w:rsid w:val="005E45A2"/>
    <w:rsid w:val="005E4945"/>
    <w:rsid w:val="005E4A2D"/>
    <w:rsid w:val="005E5559"/>
    <w:rsid w:val="005E5717"/>
    <w:rsid w:val="005E5ABF"/>
    <w:rsid w:val="005E62B9"/>
    <w:rsid w:val="005E64CE"/>
    <w:rsid w:val="005E6729"/>
    <w:rsid w:val="005E7616"/>
    <w:rsid w:val="005E7763"/>
    <w:rsid w:val="005E7932"/>
    <w:rsid w:val="005E7D19"/>
    <w:rsid w:val="005F00AA"/>
    <w:rsid w:val="005F082E"/>
    <w:rsid w:val="005F1214"/>
    <w:rsid w:val="005F1A28"/>
    <w:rsid w:val="005F2297"/>
    <w:rsid w:val="005F2354"/>
    <w:rsid w:val="005F27F6"/>
    <w:rsid w:val="005F28CC"/>
    <w:rsid w:val="005F2AE2"/>
    <w:rsid w:val="005F2C88"/>
    <w:rsid w:val="005F37D6"/>
    <w:rsid w:val="005F385A"/>
    <w:rsid w:val="005F3BC9"/>
    <w:rsid w:val="005F475E"/>
    <w:rsid w:val="005F4899"/>
    <w:rsid w:val="005F4B37"/>
    <w:rsid w:val="005F4FDC"/>
    <w:rsid w:val="005F5894"/>
    <w:rsid w:val="005F5A08"/>
    <w:rsid w:val="005F5F48"/>
    <w:rsid w:val="005F6554"/>
    <w:rsid w:val="005F6591"/>
    <w:rsid w:val="005F729A"/>
    <w:rsid w:val="005F76EB"/>
    <w:rsid w:val="005F799C"/>
    <w:rsid w:val="006003C2"/>
    <w:rsid w:val="006005A4"/>
    <w:rsid w:val="006006A2"/>
    <w:rsid w:val="00601A04"/>
    <w:rsid w:val="00601D66"/>
    <w:rsid w:val="00601E84"/>
    <w:rsid w:val="00602A3D"/>
    <w:rsid w:val="00602B05"/>
    <w:rsid w:val="00602FAA"/>
    <w:rsid w:val="0060339E"/>
    <w:rsid w:val="00603F8E"/>
    <w:rsid w:val="0060432D"/>
    <w:rsid w:val="006045A5"/>
    <w:rsid w:val="00604D33"/>
    <w:rsid w:val="0060523F"/>
    <w:rsid w:val="006053BE"/>
    <w:rsid w:val="00605803"/>
    <w:rsid w:val="0060583F"/>
    <w:rsid w:val="00605C74"/>
    <w:rsid w:val="0060623D"/>
    <w:rsid w:val="006063A6"/>
    <w:rsid w:val="0060653E"/>
    <w:rsid w:val="0060671C"/>
    <w:rsid w:val="00606BD5"/>
    <w:rsid w:val="00606E73"/>
    <w:rsid w:val="00606EE8"/>
    <w:rsid w:val="006074EA"/>
    <w:rsid w:val="00610606"/>
    <w:rsid w:val="006107BE"/>
    <w:rsid w:val="006127D3"/>
    <w:rsid w:val="0061335B"/>
    <w:rsid w:val="00613394"/>
    <w:rsid w:val="0061378F"/>
    <w:rsid w:val="00613B36"/>
    <w:rsid w:val="006144BF"/>
    <w:rsid w:val="0061450D"/>
    <w:rsid w:val="00614C2F"/>
    <w:rsid w:val="006152A8"/>
    <w:rsid w:val="0061572D"/>
    <w:rsid w:val="0061583B"/>
    <w:rsid w:val="00615ACE"/>
    <w:rsid w:val="00615AFB"/>
    <w:rsid w:val="00615DE2"/>
    <w:rsid w:val="00616358"/>
    <w:rsid w:val="006168C4"/>
    <w:rsid w:val="00616B16"/>
    <w:rsid w:val="006176C2"/>
    <w:rsid w:val="0061783C"/>
    <w:rsid w:val="00617E77"/>
    <w:rsid w:val="00620184"/>
    <w:rsid w:val="00620B8F"/>
    <w:rsid w:val="00620FAD"/>
    <w:rsid w:val="00621516"/>
    <w:rsid w:val="006215FC"/>
    <w:rsid w:val="00621725"/>
    <w:rsid w:val="00621FED"/>
    <w:rsid w:val="00622227"/>
    <w:rsid w:val="006226D3"/>
    <w:rsid w:val="00622B5E"/>
    <w:rsid w:val="00622F6C"/>
    <w:rsid w:val="00622F9B"/>
    <w:rsid w:val="00623316"/>
    <w:rsid w:val="0062362E"/>
    <w:rsid w:val="00623E1C"/>
    <w:rsid w:val="00623EBD"/>
    <w:rsid w:val="00624087"/>
    <w:rsid w:val="00624B85"/>
    <w:rsid w:val="00625B79"/>
    <w:rsid w:val="00625ED4"/>
    <w:rsid w:val="00626088"/>
    <w:rsid w:val="00626630"/>
    <w:rsid w:val="006268A8"/>
    <w:rsid w:val="00626C27"/>
    <w:rsid w:val="00626E51"/>
    <w:rsid w:val="0062788B"/>
    <w:rsid w:val="00627986"/>
    <w:rsid w:val="00627AA6"/>
    <w:rsid w:val="00627B7E"/>
    <w:rsid w:val="006305CC"/>
    <w:rsid w:val="00630752"/>
    <w:rsid w:val="006310E4"/>
    <w:rsid w:val="006311BB"/>
    <w:rsid w:val="00631C39"/>
    <w:rsid w:val="00631CE7"/>
    <w:rsid w:val="00632A9C"/>
    <w:rsid w:val="006331A1"/>
    <w:rsid w:val="006332F7"/>
    <w:rsid w:val="006334A9"/>
    <w:rsid w:val="006335BF"/>
    <w:rsid w:val="00633C83"/>
    <w:rsid w:val="006345E8"/>
    <w:rsid w:val="0063487C"/>
    <w:rsid w:val="0063550C"/>
    <w:rsid w:val="00635946"/>
    <w:rsid w:val="00635CF3"/>
    <w:rsid w:val="00635D44"/>
    <w:rsid w:val="00635F4E"/>
    <w:rsid w:val="00637217"/>
    <w:rsid w:val="0063766A"/>
    <w:rsid w:val="00637DC1"/>
    <w:rsid w:val="006402AF"/>
    <w:rsid w:val="00640E78"/>
    <w:rsid w:val="00640F83"/>
    <w:rsid w:val="00642181"/>
    <w:rsid w:val="00642969"/>
    <w:rsid w:val="00642B67"/>
    <w:rsid w:val="00644189"/>
    <w:rsid w:val="00644342"/>
    <w:rsid w:val="00644484"/>
    <w:rsid w:val="00644FEB"/>
    <w:rsid w:val="006451D1"/>
    <w:rsid w:val="0064555D"/>
    <w:rsid w:val="006455AF"/>
    <w:rsid w:val="00645727"/>
    <w:rsid w:val="0064577D"/>
    <w:rsid w:val="00646598"/>
    <w:rsid w:val="00646B08"/>
    <w:rsid w:val="00647A0A"/>
    <w:rsid w:val="00647BAB"/>
    <w:rsid w:val="00647E41"/>
    <w:rsid w:val="00650AE2"/>
    <w:rsid w:val="00650F2B"/>
    <w:rsid w:val="006517CD"/>
    <w:rsid w:val="006522FB"/>
    <w:rsid w:val="00652990"/>
    <w:rsid w:val="00652D50"/>
    <w:rsid w:val="0065347B"/>
    <w:rsid w:val="00653D7C"/>
    <w:rsid w:val="006543C4"/>
    <w:rsid w:val="00654C5C"/>
    <w:rsid w:val="0065567A"/>
    <w:rsid w:val="006556C7"/>
    <w:rsid w:val="00655914"/>
    <w:rsid w:val="00655CAA"/>
    <w:rsid w:val="00656435"/>
    <w:rsid w:val="00656C99"/>
    <w:rsid w:val="0065750E"/>
    <w:rsid w:val="00657BA1"/>
    <w:rsid w:val="00657D10"/>
    <w:rsid w:val="00660216"/>
    <w:rsid w:val="006605FE"/>
    <w:rsid w:val="00660A3F"/>
    <w:rsid w:val="00661168"/>
    <w:rsid w:val="00661F31"/>
    <w:rsid w:val="006624EF"/>
    <w:rsid w:val="00662771"/>
    <w:rsid w:val="006627BC"/>
    <w:rsid w:val="006628F8"/>
    <w:rsid w:val="00663721"/>
    <w:rsid w:val="00663AE8"/>
    <w:rsid w:val="00663FDE"/>
    <w:rsid w:val="00664093"/>
    <w:rsid w:val="00664127"/>
    <w:rsid w:val="00664DDE"/>
    <w:rsid w:val="0066528A"/>
    <w:rsid w:val="006655C8"/>
    <w:rsid w:val="00666329"/>
    <w:rsid w:val="006664AF"/>
    <w:rsid w:val="00666AD2"/>
    <w:rsid w:val="00666E4A"/>
    <w:rsid w:val="00666E9A"/>
    <w:rsid w:val="00667B47"/>
    <w:rsid w:val="006706CC"/>
    <w:rsid w:val="0067070D"/>
    <w:rsid w:val="00670AA4"/>
    <w:rsid w:val="00671F15"/>
    <w:rsid w:val="006720CA"/>
    <w:rsid w:val="0067249F"/>
    <w:rsid w:val="00673204"/>
    <w:rsid w:val="00673829"/>
    <w:rsid w:val="00673C5F"/>
    <w:rsid w:val="00673DFE"/>
    <w:rsid w:val="00674FD5"/>
    <w:rsid w:val="00675429"/>
    <w:rsid w:val="00675A75"/>
    <w:rsid w:val="00676A06"/>
    <w:rsid w:val="00676A1C"/>
    <w:rsid w:val="006771C2"/>
    <w:rsid w:val="0067746F"/>
    <w:rsid w:val="006775A2"/>
    <w:rsid w:val="00677D2B"/>
    <w:rsid w:val="00680176"/>
    <w:rsid w:val="00680B91"/>
    <w:rsid w:val="00680BD4"/>
    <w:rsid w:val="00680E73"/>
    <w:rsid w:val="006810FA"/>
    <w:rsid w:val="006811DD"/>
    <w:rsid w:val="00682084"/>
    <w:rsid w:val="00682643"/>
    <w:rsid w:val="00682688"/>
    <w:rsid w:val="0068289D"/>
    <w:rsid w:val="00682C75"/>
    <w:rsid w:val="00682FBA"/>
    <w:rsid w:val="0068350B"/>
    <w:rsid w:val="006843CD"/>
    <w:rsid w:val="00684962"/>
    <w:rsid w:val="00684BD0"/>
    <w:rsid w:val="00685573"/>
    <w:rsid w:val="00685624"/>
    <w:rsid w:val="0068586B"/>
    <w:rsid w:val="00685995"/>
    <w:rsid w:val="006860A2"/>
    <w:rsid w:val="00686D74"/>
    <w:rsid w:val="00687E25"/>
    <w:rsid w:val="00687E8E"/>
    <w:rsid w:val="00687FC2"/>
    <w:rsid w:val="006902E2"/>
    <w:rsid w:val="00690313"/>
    <w:rsid w:val="00690813"/>
    <w:rsid w:val="006909CA"/>
    <w:rsid w:val="00690A94"/>
    <w:rsid w:val="00690FF5"/>
    <w:rsid w:val="006922BE"/>
    <w:rsid w:val="0069290E"/>
    <w:rsid w:val="00692D64"/>
    <w:rsid w:val="0069321F"/>
    <w:rsid w:val="00693362"/>
    <w:rsid w:val="006943A1"/>
    <w:rsid w:val="0069443A"/>
    <w:rsid w:val="006945A0"/>
    <w:rsid w:val="00694DDC"/>
    <w:rsid w:val="006953CA"/>
    <w:rsid w:val="00695D56"/>
    <w:rsid w:val="00695E15"/>
    <w:rsid w:val="0069620D"/>
    <w:rsid w:val="0069651E"/>
    <w:rsid w:val="00696797"/>
    <w:rsid w:val="00696F06"/>
    <w:rsid w:val="00696FA4"/>
    <w:rsid w:val="00697130"/>
    <w:rsid w:val="0069715E"/>
    <w:rsid w:val="00697191"/>
    <w:rsid w:val="006A139D"/>
    <w:rsid w:val="006A1561"/>
    <w:rsid w:val="006A1BE6"/>
    <w:rsid w:val="006A2702"/>
    <w:rsid w:val="006A271E"/>
    <w:rsid w:val="006A2783"/>
    <w:rsid w:val="006A28B5"/>
    <w:rsid w:val="006A3259"/>
    <w:rsid w:val="006A3535"/>
    <w:rsid w:val="006A3630"/>
    <w:rsid w:val="006A37D9"/>
    <w:rsid w:val="006A3A16"/>
    <w:rsid w:val="006A401F"/>
    <w:rsid w:val="006A42EE"/>
    <w:rsid w:val="006A43F2"/>
    <w:rsid w:val="006A45B3"/>
    <w:rsid w:val="006A4AEE"/>
    <w:rsid w:val="006A511F"/>
    <w:rsid w:val="006A6403"/>
    <w:rsid w:val="006A6451"/>
    <w:rsid w:val="006A710C"/>
    <w:rsid w:val="006A7346"/>
    <w:rsid w:val="006A738F"/>
    <w:rsid w:val="006A7763"/>
    <w:rsid w:val="006A77EA"/>
    <w:rsid w:val="006A7913"/>
    <w:rsid w:val="006A7D44"/>
    <w:rsid w:val="006A7E79"/>
    <w:rsid w:val="006B1607"/>
    <w:rsid w:val="006B1C2D"/>
    <w:rsid w:val="006B1C98"/>
    <w:rsid w:val="006B25AB"/>
    <w:rsid w:val="006B3407"/>
    <w:rsid w:val="006B3BE8"/>
    <w:rsid w:val="006B403B"/>
    <w:rsid w:val="006B4661"/>
    <w:rsid w:val="006B59C6"/>
    <w:rsid w:val="006B5A08"/>
    <w:rsid w:val="006B6198"/>
    <w:rsid w:val="006B63C1"/>
    <w:rsid w:val="006B6533"/>
    <w:rsid w:val="006B725F"/>
    <w:rsid w:val="006B7B21"/>
    <w:rsid w:val="006C0A18"/>
    <w:rsid w:val="006C0A7B"/>
    <w:rsid w:val="006C0CCC"/>
    <w:rsid w:val="006C0D4F"/>
    <w:rsid w:val="006C1678"/>
    <w:rsid w:val="006C196A"/>
    <w:rsid w:val="006C20D4"/>
    <w:rsid w:val="006C24CC"/>
    <w:rsid w:val="006C31E6"/>
    <w:rsid w:val="006C364B"/>
    <w:rsid w:val="006C3EE5"/>
    <w:rsid w:val="006C3FFC"/>
    <w:rsid w:val="006C43BD"/>
    <w:rsid w:val="006C43D1"/>
    <w:rsid w:val="006C5397"/>
    <w:rsid w:val="006C56F9"/>
    <w:rsid w:val="006C5A34"/>
    <w:rsid w:val="006C5DCC"/>
    <w:rsid w:val="006C62F8"/>
    <w:rsid w:val="006C66EF"/>
    <w:rsid w:val="006C6FBD"/>
    <w:rsid w:val="006C7D47"/>
    <w:rsid w:val="006D033D"/>
    <w:rsid w:val="006D0376"/>
    <w:rsid w:val="006D087E"/>
    <w:rsid w:val="006D08DB"/>
    <w:rsid w:val="006D094C"/>
    <w:rsid w:val="006D0BA6"/>
    <w:rsid w:val="006D0C95"/>
    <w:rsid w:val="006D0E80"/>
    <w:rsid w:val="006D1BCE"/>
    <w:rsid w:val="006D1DAC"/>
    <w:rsid w:val="006D1FEB"/>
    <w:rsid w:val="006D38F0"/>
    <w:rsid w:val="006D42EC"/>
    <w:rsid w:val="006D4634"/>
    <w:rsid w:val="006D4762"/>
    <w:rsid w:val="006D4E9B"/>
    <w:rsid w:val="006D517F"/>
    <w:rsid w:val="006D587B"/>
    <w:rsid w:val="006D5C27"/>
    <w:rsid w:val="006D5FC3"/>
    <w:rsid w:val="006D6278"/>
    <w:rsid w:val="006D65EA"/>
    <w:rsid w:val="006D67F4"/>
    <w:rsid w:val="006D7638"/>
    <w:rsid w:val="006D76AE"/>
    <w:rsid w:val="006D7808"/>
    <w:rsid w:val="006D7A3D"/>
    <w:rsid w:val="006D7CA3"/>
    <w:rsid w:val="006E01B6"/>
    <w:rsid w:val="006E040D"/>
    <w:rsid w:val="006E0C10"/>
    <w:rsid w:val="006E0C88"/>
    <w:rsid w:val="006E1161"/>
    <w:rsid w:val="006E1AF2"/>
    <w:rsid w:val="006E1BE0"/>
    <w:rsid w:val="006E27D3"/>
    <w:rsid w:val="006E2B53"/>
    <w:rsid w:val="006E3396"/>
    <w:rsid w:val="006E394E"/>
    <w:rsid w:val="006E3B7E"/>
    <w:rsid w:val="006E3BF7"/>
    <w:rsid w:val="006E3D5B"/>
    <w:rsid w:val="006E3E72"/>
    <w:rsid w:val="006E48FD"/>
    <w:rsid w:val="006E4E84"/>
    <w:rsid w:val="006E54ED"/>
    <w:rsid w:val="006E54F4"/>
    <w:rsid w:val="006E6281"/>
    <w:rsid w:val="006E6D6A"/>
    <w:rsid w:val="006E756E"/>
    <w:rsid w:val="006F029E"/>
    <w:rsid w:val="006F07F9"/>
    <w:rsid w:val="006F09A9"/>
    <w:rsid w:val="006F0B4A"/>
    <w:rsid w:val="006F0D48"/>
    <w:rsid w:val="006F17B2"/>
    <w:rsid w:val="006F2BA0"/>
    <w:rsid w:val="006F2F54"/>
    <w:rsid w:val="006F3301"/>
    <w:rsid w:val="006F3468"/>
    <w:rsid w:val="006F406D"/>
    <w:rsid w:val="006F4D89"/>
    <w:rsid w:val="006F4FDD"/>
    <w:rsid w:val="006F5A5E"/>
    <w:rsid w:val="006F5E2E"/>
    <w:rsid w:val="006F6EAE"/>
    <w:rsid w:val="006F6F28"/>
    <w:rsid w:val="006F7A2D"/>
    <w:rsid w:val="006F7C17"/>
    <w:rsid w:val="006F7F62"/>
    <w:rsid w:val="007000A9"/>
    <w:rsid w:val="00700A80"/>
    <w:rsid w:val="007014A0"/>
    <w:rsid w:val="00701708"/>
    <w:rsid w:val="007018C7"/>
    <w:rsid w:val="00701CCA"/>
    <w:rsid w:val="00701FC0"/>
    <w:rsid w:val="00703C0D"/>
    <w:rsid w:val="007042A6"/>
    <w:rsid w:val="00704BA6"/>
    <w:rsid w:val="00704C36"/>
    <w:rsid w:val="00704E3B"/>
    <w:rsid w:val="007055AF"/>
    <w:rsid w:val="0070674C"/>
    <w:rsid w:val="00706754"/>
    <w:rsid w:val="00706850"/>
    <w:rsid w:val="00706C58"/>
    <w:rsid w:val="00706E16"/>
    <w:rsid w:val="00707625"/>
    <w:rsid w:val="00707843"/>
    <w:rsid w:val="00707CA6"/>
    <w:rsid w:val="00707E81"/>
    <w:rsid w:val="00707EEE"/>
    <w:rsid w:val="007102E9"/>
    <w:rsid w:val="00710308"/>
    <w:rsid w:val="0071053A"/>
    <w:rsid w:val="0071067E"/>
    <w:rsid w:val="0071069C"/>
    <w:rsid w:val="00710808"/>
    <w:rsid w:val="00710CA0"/>
    <w:rsid w:val="00711144"/>
    <w:rsid w:val="00711911"/>
    <w:rsid w:val="00712B22"/>
    <w:rsid w:val="00712DF2"/>
    <w:rsid w:val="00712E56"/>
    <w:rsid w:val="00712FF0"/>
    <w:rsid w:val="00713696"/>
    <w:rsid w:val="0071410F"/>
    <w:rsid w:val="0071424C"/>
    <w:rsid w:val="0071453C"/>
    <w:rsid w:val="007145FE"/>
    <w:rsid w:val="00714A44"/>
    <w:rsid w:val="007154AF"/>
    <w:rsid w:val="00715F6F"/>
    <w:rsid w:val="0071610C"/>
    <w:rsid w:val="0071701D"/>
    <w:rsid w:val="00717322"/>
    <w:rsid w:val="00717E7B"/>
    <w:rsid w:val="00720ED1"/>
    <w:rsid w:val="007215C1"/>
    <w:rsid w:val="007215C5"/>
    <w:rsid w:val="00721AA6"/>
    <w:rsid w:val="00722244"/>
    <w:rsid w:val="00723AA0"/>
    <w:rsid w:val="00723FC6"/>
    <w:rsid w:val="00724FF4"/>
    <w:rsid w:val="007251CC"/>
    <w:rsid w:val="0072531F"/>
    <w:rsid w:val="00725A8F"/>
    <w:rsid w:val="0072609F"/>
    <w:rsid w:val="0072634D"/>
    <w:rsid w:val="00727844"/>
    <w:rsid w:val="00727E94"/>
    <w:rsid w:val="00727FE9"/>
    <w:rsid w:val="007301D4"/>
    <w:rsid w:val="007303BF"/>
    <w:rsid w:val="00730BC5"/>
    <w:rsid w:val="00730C35"/>
    <w:rsid w:val="00730D3B"/>
    <w:rsid w:val="007317BC"/>
    <w:rsid w:val="00731949"/>
    <w:rsid w:val="00731A0D"/>
    <w:rsid w:val="0073231C"/>
    <w:rsid w:val="007326C3"/>
    <w:rsid w:val="00732E2B"/>
    <w:rsid w:val="00733151"/>
    <w:rsid w:val="00733527"/>
    <w:rsid w:val="00733D90"/>
    <w:rsid w:val="00734575"/>
    <w:rsid w:val="007348F6"/>
    <w:rsid w:val="007350D5"/>
    <w:rsid w:val="007350E3"/>
    <w:rsid w:val="00737008"/>
    <w:rsid w:val="007378C9"/>
    <w:rsid w:val="007405DA"/>
    <w:rsid w:val="00740CD5"/>
    <w:rsid w:val="007418CF"/>
    <w:rsid w:val="00741DAF"/>
    <w:rsid w:val="00741EC5"/>
    <w:rsid w:val="00742025"/>
    <w:rsid w:val="00742147"/>
    <w:rsid w:val="007425BA"/>
    <w:rsid w:val="00742D6A"/>
    <w:rsid w:val="00742E64"/>
    <w:rsid w:val="00742EAD"/>
    <w:rsid w:val="00743091"/>
    <w:rsid w:val="00743AD2"/>
    <w:rsid w:val="00743EA8"/>
    <w:rsid w:val="00744360"/>
    <w:rsid w:val="00744519"/>
    <w:rsid w:val="0074453B"/>
    <w:rsid w:val="00744586"/>
    <w:rsid w:val="00744BBC"/>
    <w:rsid w:val="00744D61"/>
    <w:rsid w:val="007454EE"/>
    <w:rsid w:val="007457A6"/>
    <w:rsid w:val="00745BCE"/>
    <w:rsid w:val="00745E71"/>
    <w:rsid w:val="007465E5"/>
    <w:rsid w:val="007466F5"/>
    <w:rsid w:val="00746A94"/>
    <w:rsid w:val="00746D5D"/>
    <w:rsid w:val="00746D6B"/>
    <w:rsid w:val="00746EEA"/>
    <w:rsid w:val="007471C9"/>
    <w:rsid w:val="007478E0"/>
    <w:rsid w:val="00750378"/>
    <w:rsid w:val="00750B65"/>
    <w:rsid w:val="00750CD7"/>
    <w:rsid w:val="00752170"/>
    <w:rsid w:val="007525B4"/>
    <w:rsid w:val="00752E6C"/>
    <w:rsid w:val="00753148"/>
    <w:rsid w:val="007536AD"/>
    <w:rsid w:val="00753B6A"/>
    <w:rsid w:val="00753C91"/>
    <w:rsid w:val="00753CAC"/>
    <w:rsid w:val="007548C3"/>
    <w:rsid w:val="00754C66"/>
    <w:rsid w:val="00755051"/>
    <w:rsid w:val="00756288"/>
    <w:rsid w:val="00756BE9"/>
    <w:rsid w:val="00756C14"/>
    <w:rsid w:val="00756CE7"/>
    <w:rsid w:val="007575EC"/>
    <w:rsid w:val="007579CA"/>
    <w:rsid w:val="00757B1C"/>
    <w:rsid w:val="007601FA"/>
    <w:rsid w:val="007602A5"/>
    <w:rsid w:val="007602EC"/>
    <w:rsid w:val="007607E6"/>
    <w:rsid w:val="00761D0C"/>
    <w:rsid w:val="00761D1E"/>
    <w:rsid w:val="00761E6B"/>
    <w:rsid w:val="00761F94"/>
    <w:rsid w:val="0076284F"/>
    <w:rsid w:val="00762A9D"/>
    <w:rsid w:val="00762DE1"/>
    <w:rsid w:val="007630BB"/>
    <w:rsid w:val="00763E69"/>
    <w:rsid w:val="00763EB7"/>
    <w:rsid w:val="00764080"/>
    <w:rsid w:val="007647C0"/>
    <w:rsid w:val="0076559D"/>
    <w:rsid w:val="007658F3"/>
    <w:rsid w:val="00765B26"/>
    <w:rsid w:val="0076652A"/>
    <w:rsid w:val="00766D0D"/>
    <w:rsid w:val="00767483"/>
    <w:rsid w:val="00767D7E"/>
    <w:rsid w:val="00770052"/>
    <w:rsid w:val="00770545"/>
    <w:rsid w:val="007708A0"/>
    <w:rsid w:val="00770B6D"/>
    <w:rsid w:val="007715F8"/>
    <w:rsid w:val="00771808"/>
    <w:rsid w:val="00771ECA"/>
    <w:rsid w:val="007721C4"/>
    <w:rsid w:val="00773051"/>
    <w:rsid w:val="0077309F"/>
    <w:rsid w:val="0077318A"/>
    <w:rsid w:val="00773657"/>
    <w:rsid w:val="00773714"/>
    <w:rsid w:val="00773950"/>
    <w:rsid w:val="00773A30"/>
    <w:rsid w:val="00774AA1"/>
    <w:rsid w:val="00774B90"/>
    <w:rsid w:val="00774C83"/>
    <w:rsid w:val="00776257"/>
    <w:rsid w:val="007762B3"/>
    <w:rsid w:val="00776DC2"/>
    <w:rsid w:val="00776FC8"/>
    <w:rsid w:val="00777C1D"/>
    <w:rsid w:val="007805F3"/>
    <w:rsid w:val="007809F0"/>
    <w:rsid w:val="00780BAB"/>
    <w:rsid w:val="00781B49"/>
    <w:rsid w:val="00781EB3"/>
    <w:rsid w:val="00781FD3"/>
    <w:rsid w:val="007829F7"/>
    <w:rsid w:val="00783389"/>
    <w:rsid w:val="007834C4"/>
    <w:rsid w:val="00783A23"/>
    <w:rsid w:val="0078467E"/>
    <w:rsid w:val="007846EB"/>
    <w:rsid w:val="00784E5F"/>
    <w:rsid w:val="00784E9D"/>
    <w:rsid w:val="00785A87"/>
    <w:rsid w:val="00785F1C"/>
    <w:rsid w:val="00786040"/>
    <w:rsid w:val="00786104"/>
    <w:rsid w:val="007862DD"/>
    <w:rsid w:val="00786792"/>
    <w:rsid w:val="007870D1"/>
    <w:rsid w:val="00787840"/>
    <w:rsid w:val="0079019F"/>
    <w:rsid w:val="007917C4"/>
    <w:rsid w:val="00791ABB"/>
    <w:rsid w:val="00791D99"/>
    <w:rsid w:val="0079240D"/>
    <w:rsid w:val="00792958"/>
    <w:rsid w:val="0079352B"/>
    <w:rsid w:val="0079355A"/>
    <w:rsid w:val="00793B21"/>
    <w:rsid w:val="007945AC"/>
    <w:rsid w:val="00794BEF"/>
    <w:rsid w:val="00795096"/>
    <w:rsid w:val="0079518D"/>
    <w:rsid w:val="007954F0"/>
    <w:rsid w:val="0079578B"/>
    <w:rsid w:val="007958DD"/>
    <w:rsid w:val="00796915"/>
    <w:rsid w:val="00796F45"/>
    <w:rsid w:val="00797AC5"/>
    <w:rsid w:val="007A178E"/>
    <w:rsid w:val="007A1A2D"/>
    <w:rsid w:val="007A1F23"/>
    <w:rsid w:val="007A1FD3"/>
    <w:rsid w:val="007A214E"/>
    <w:rsid w:val="007A224A"/>
    <w:rsid w:val="007A2969"/>
    <w:rsid w:val="007A3048"/>
    <w:rsid w:val="007A3094"/>
    <w:rsid w:val="007A34BB"/>
    <w:rsid w:val="007A4567"/>
    <w:rsid w:val="007A4649"/>
    <w:rsid w:val="007A4777"/>
    <w:rsid w:val="007A4D34"/>
    <w:rsid w:val="007A5079"/>
    <w:rsid w:val="007A5149"/>
    <w:rsid w:val="007A5253"/>
    <w:rsid w:val="007A5B0F"/>
    <w:rsid w:val="007A6669"/>
    <w:rsid w:val="007A6BFE"/>
    <w:rsid w:val="007A77BD"/>
    <w:rsid w:val="007A7FD4"/>
    <w:rsid w:val="007B183E"/>
    <w:rsid w:val="007B1987"/>
    <w:rsid w:val="007B1ACB"/>
    <w:rsid w:val="007B229E"/>
    <w:rsid w:val="007B2538"/>
    <w:rsid w:val="007B258B"/>
    <w:rsid w:val="007B25D1"/>
    <w:rsid w:val="007B2E79"/>
    <w:rsid w:val="007B388B"/>
    <w:rsid w:val="007B4B75"/>
    <w:rsid w:val="007B55B6"/>
    <w:rsid w:val="007B5D2E"/>
    <w:rsid w:val="007B6E07"/>
    <w:rsid w:val="007B726A"/>
    <w:rsid w:val="007B72A4"/>
    <w:rsid w:val="007B757F"/>
    <w:rsid w:val="007B7674"/>
    <w:rsid w:val="007B7690"/>
    <w:rsid w:val="007C14F2"/>
    <w:rsid w:val="007C2077"/>
    <w:rsid w:val="007C232E"/>
    <w:rsid w:val="007C249B"/>
    <w:rsid w:val="007C28F0"/>
    <w:rsid w:val="007C2FA0"/>
    <w:rsid w:val="007C34FA"/>
    <w:rsid w:val="007C3A49"/>
    <w:rsid w:val="007C3F94"/>
    <w:rsid w:val="007C4208"/>
    <w:rsid w:val="007C50DE"/>
    <w:rsid w:val="007C562B"/>
    <w:rsid w:val="007C5C4B"/>
    <w:rsid w:val="007C6A02"/>
    <w:rsid w:val="007C6EE4"/>
    <w:rsid w:val="007C6FF2"/>
    <w:rsid w:val="007C7375"/>
    <w:rsid w:val="007C73C4"/>
    <w:rsid w:val="007C74AD"/>
    <w:rsid w:val="007C7760"/>
    <w:rsid w:val="007C7BBA"/>
    <w:rsid w:val="007D0137"/>
    <w:rsid w:val="007D0169"/>
    <w:rsid w:val="007D0F49"/>
    <w:rsid w:val="007D11F6"/>
    <w:rsid w:val="007D1621"/>
    <w:rsid w:val="007D1A70"/>
    <w:rsid w:val="007D1B5B"/>
    <w:rsid w:val="007D1C14"/>
    <w:rsid w:val="007D1CC0"/>
    <w:rsid w:val="007D1CCC"/>
    <w:rsid w:val="007D1EAA"/>
    <w:rsid w:val="007D24D7"/>
    <w:rsid w:val="007D2696"/>
    <w:rsid w:val="007D2A19"/>
    <w:rsid w:val="007D2E98"/>
    <w:rsid w:val="007D344E"/>
    <w:rsid w:val="007D3A00"/>
    <w:rsid w:val="007D3D34"/>
    <w:rsid w:val="007D3FCA"/>
    <w:rsid w:val="007D480B"/>
    <w:rsid w:val="007D4970"/>
    <w:rsid w:val="007D5B92"/>
    <w:rsid w:val="007D61E5"/>
    <w:rsid w:val="007D6AA5"/>
    <w:rsid w:val="007D6E84"/>
    <w:rsid w:val="007D7050"/>
    <w:rsid w:val="007D70DE"/>
    <w:rsid w:val="007D72E0"/>
    <w:rsid w:val="007D75C5"/>
    <w:rsid w:val="007E0758"/>
    <w:rsid w:val="007E0CDA"/>
    <w:rsid w:val="007E0D6D"/>
    <w:rsid w:val="007E1054"/>
    <w:rsid w:val="007E1456"/>
    <w:rsid w:val="007E1860"/>
    <w:rsid w:val="007E18B4"/>
    <w:rsid w:val="007E1D6E"/>
    <w:rsid w:val="007E1FA8"/>
    <w:rsid w:val="007E25C0"/>
    <w:rsid w:val="007E2C86"/>
    <w:rsid w:val="007E2E19"/>
    <w:rsid w:val="007E396F"/>
    <w:rsid w:val="007E3C13"/>
    <w:rsid w:val="007E3C82"/>
    <w:rsid w:val="007E4034"/>
    <w:rsid w:val="007E51CD"/>
    <w:rsid w:val="007E51D9"/>
    <w:rsid w:val="007E5A57"/>
    <w:rsid w:val="007E6FD9"/>
    <w:rsid w:val="007E7078"/>
    <w:rsid w:val="007F0126"/>
    <w:rsid w:val="007F036C"/>
    <w:rsid w:val="007F03AD"/>
    <w:rsid w:val="007F0991"/>
    <w:rsid w:val="007F12CC"/>
    <w:rsid w:val="007F17C0"/>
    <w:rsid w:val="007F17C2"/>
    <w:rsid w:val="007F1D17"/>
    <w:rsid w:val="007F1D84"/>
    <w:rsid w:val="007F22C1"/>
    <w:rsid w:val="007F23AB"/>
    <w:rsid w:val="007F3AA1"/>
    <w:rsid w:val="007F47C6"/>
    <w:rsid w:val="007F5E68"/>
    <w:rsid w:val="007F7040"/>
    <w:rsid w:val="007F7100"/>
    <w:rsid w:val="007F74C0"/>
    <w:rsid w:val="007F7877"/>
    <w:rsid w:val="0080107D"/>
    <w:rsid w:val="0080109C"/>
    <w:rsid w:val="0080193A"/>
    <w:rsid w:val="00801995"/>
    <w:rsid w:val="00801C27"/>
    <w:rsid w:val="00802147"/>
    <w:rsid w:val="008021CF"/>
    <w:rsid w:val="00802653"/>
    <w:rsid w:val="0080282F"/>
    <w:rsid w:val="00802C0F"/>
    <w:rsid w:val="008040EA"/>
    <w:rsid w:val="00806AC0"/>
    <w:rsid w:val="00806FE5"/>
    <w:rsid w:val="008070D7"/>
    <w:rsid w:val="008073BF"/>
    <w:rsid w:val="00807479"/>
    <w:rsid w:val="008078BC"/>
    <w:rsid w:val="008109C5"/>
    <w:rsid w:val="008109FA"/>
    <w:rsid w:val="00811BCA"/>
    <w:rsid w:val="00812838"/>
    <w:rsid w:val="008131E4"/>
    <w:rsid w:val="00813413"/>
    <w:rsid w:val="00813630"/>
    <w:rsid w:val="0081446F"/>
    <w:rsid w:val="00814F72"/>
    <w:rsid w:val="00814F8A"/>
    <w:rsid w:val="0081523D"/>
    <w:rsid w:val="00815943"/>
    <w:rsid w:val="00815D35"/>
    <w:rsid w:val="00815DB7"/>
    <w:rsid w:val="00815EB8"/>
    <w:rsid w:val="00815EE9"/>
    <w:rsid w:val="00816234"/>
    <w:rsid w:val="00816718"/>
    <w:rsid w:val="0081712E"/>
    <w:rsid w:val="00817267"/>
    <w:rsid w:val="00820544"/>
    <w:rsid w:val="00820978"/>
    <w:rsid w:val="0082097C"/>
    <w:rsid w:val="00820A5C"/>
    <w:rsid w:val="00820D25"/>
    <w:rsid w:val="00820EB1"/>
    <w:rsid w:val="0082141F"/>
    <w:rsid w:val="00821960"/>
    <w:rsid w:val="00821D84"/>
    <w:rsid w:val="00822723"/>
    <w:rsid w:val="008227B4"/>
    <w:rsid w:val="00822F78"/>
    <w:rsid w:val="00823181"/>
    <w:rsid w:val="00823AAE"/>
    <w:rsid w:val="00823B84"/>
    <w:rsid w:val="00823D4D"/>
    <w:rsid w:val="008242C9"/>
    <w:rsid w:val="00824334"/>
    <w:rsid w:val="00824439"/>
    <w:rsid w:val="0082466B"/>
    <w:rsid w:val="00824879"/>
    <w:rsid w:val="00824F12"/>
    <w:rsid w:val="008250B8"/>
    <w:rsid w:val="008254D8"/>
    <w:rsid w:val="00825776"/>
    <w:rsid w:val="0082591F"/>
    <w:rsid w:val="00825A18"/>
    <w:rsid w:val="00825E7A"/>
    <w:rsid w:val="008267AB"/>
    <w:rsid w:val="0082683A"/>
    <w:rsid w:val="0082695A"/>
    <w:rsid w:val="00826B63"/>
    <w:rsid w:val="00826EED"/>
    <w:rsid w:val="00827885"/>
    <w:rsid w:val="0083055A"/>
    <w:rsid w:val="00830630"/>
    <w:rsid w:val="00830768"/>
    <w:rsid w:val="008309CD"/>
    <w:rsid w:val="00832C8F"/>
    <w:rsid w:val="00833760"/>
    <w:rsid w:val="00833C8C"/>
    <w:rsid w:val="0083461F"/>
    <w:rsid w:val="00834971"/>
    <w:rsid w:val="00834C1A"/>
    <w:rsid w:val="00834FAE"/>
    <w:rsid w:val="0083545A"/>
    <w:rsid w:val="0083582D"/>
    <w:rsid w:val="008361B3"/>
    <w:rsid w:val="008361EB"/>
    <w:rsid w:val="008375DE"/>
    <w:rsid w:val="00837721"/>
    <w:rsid w:val="00837909"/>
    <w:rsid w:val="00837E67"/>
    <w:rsid w:val="0084014E"/>
    <w:rsid w:val="008404E5"/>
    <w:rsid w:val="00840529"/>
    <w:rsid w:val="00840541"/>
    <w:rsid w:val="00841429"/>
    <w:rsid w:val="008418B7"/>
    <w:rsid w:val="00841C80"/>
    <w:rsid w:val="00843123"/>
    <w:rsid w:val="008438B8"/>
    <w:rsid w:val="008457F7"/>
    <w:rsid w:val="008459B5"/>
    <w:rsid w:val="008459E8"/>
    <w:rsid w:val="00845A3A"/>
    <w:rsid w:val="00846110"/>
    <w:rsid w:val="008464F1"/>
    <w:rsid w:val="00846A84"/>
    <w:rsid w:val="008472F7"/>
    <w:rsid w:val="00847523"/>
    <w:rsid w:val="0085006B"/>
    <w:rsid w:val="00851175"/>
    <w:rsid w:val="008514FA"/>
    <w:rsid w:val="00851EBE"/>
    <w:rsid w:val="008521CA"/>
    <w:rsid w:val="0085278D"/>
    <w:rsid w:val="008535E8"/>
    <w:rsid w:val="008544E6"/>
    <w:rsid w:val="00854EAC"/>
    <w:rsid w:val="00854FB8"/>
    <w:rsid w:val="008552A2"/>
    <w:rsid w:val="008555B1"/>
    <w:rsid w:val="00855701"/>
    <w:rsid w:val="00856041"/>
    <w:rsid w:val="00856D04"/>
    <w:rsid w:val="00856EBD"/>
    <w:rsid w:val="008605BF"/>
    <w:rsid w:val="008605E6"/>
    <w:rsid w:val="0086074D"/>
    <w:rsid w:val="008610E4"/>
    <w:rsid w:val="008616A1"/>
    <w:rsid w:val="00861F1C"/>
    <w:rsid w:val="008620A6"/>
    <w:rsid w:val="00862CCF"/>
    <w:rsid w:val="00862E30"/>
    <w:rsid w:val="00862FEC"/>
    <w:rsid w:val="00863F5E"/>
    <w:rsid w:val="00864555"/>
    <w:rsid w:val="0086469B"/>
    <w:rsid w:val="00864B58"/>
    <w:rsid w:val="00864C69"/>
    <w:rsid w:val="00866189"/>
    <w:rsid w:val="0086641C"/>
    <w:rsid w:val="00866578"/>
    <w:rsid w:val="0086672F"/>
    <w:rsid w:val="00866BFC"/>
    <w:rsid w:val="00867500"/>
    <w:rsid w:val="0086792A"/>
    <w:rsid w:val="008679D2"/>
    <w:rsid w:val="00870328"/>
    <w:rsid w:val="00870446"/>
    <w:rsid w:val="00870C32"/>
    <w:rsid w:val="00872840"/>
    <w:rsid w:val="00872BA2"/>
    <w:rsid w:val="0087343F"/>
    <w:rsid w:val="00873471"/>
    <w:rsid w:val="00873723"/>
    <w:rsid w:val="0087390A"/>
    <w:rsid w:val="00873BCB"/>
    <w:rsid w:val="00873F33"/>
    <w:rsid w:val="00874073"/>
    <w:rsid w:val="00874246"/>
    <w:rsid w:val="00875BDA"/>
    <w:rsid w:val="00875E9C"/>
    <w:rsid w:val="008762D6"/>
    <w:rsid w:val="00876347"/>
    <w:rsid w:val="008763E8"/>
    <w:rsid w:val="008768F2"/>
    <w:rsid w:val="00876991"/>
    <w:rsid w:val="00876D4F"/>
    <w:rsid w:val="008770DC"/>
    <w:rsid w:val="00877306"/>
    <w:rsid w:val="0088111B"/>
    <w:rsid w:val="0088112E"/>
    <w:rsid w:val="008816FE"/>
    <w:rsid w:val="00881FF9"/>
    <w:rsid w:val="008822B8"/>
    <w:rsid w:val="00882396"/>
    <w:rsid w:val="00882FF3"/>
    <w:rsid w:val="0088348F"/>
    <w:rsid w:val="008834B5"/>
    <w:rsid w:val="00883658"/>
    <w:rsid w:val="008837EF"/>
    <w:rsid w:val="00883A98"/>
    <w:rsid w:val="00883C8B"/>
    <w:rsid w:val="00884058"/>
    <w:rsid w:val="00884AC4"/>
    <w:rsid w:val="00884E46"/>
    <w:rsid w:val="00884FC5"/>
    <w:rsid w:val="00885CC7"/>
    <w:rsid w:val="00885CE9"/>
    <w:rsid w:val="008860EE"/>
    <w:rsid w:val="0088616F"/>
    <w:rsid w:val="008863A7"/>
    <w:rsid w:val="00887467"/>
    <w:rsid w:val="008875C0"/>
    <w:rsid w:val="00890D5E"/>
    <w:rsid w:val="00891A36"/>
    <w:rsid w:val="00891BF9"/>
    <w:rsid w:val="0089212A"/>
    <w:rsid w:val="0089301A"/>
    <w:rsid w:val="00893469"/>
    <w:rsid w:val="00893712"/>
    <w:rsid w:val="008938EC"/>
    <w:rsid w:val="00893A96"/>
    <w:rsid w:val="0089528C"/>
    <w:rsid w:val="0089546A"/>
    <w:rsid w:val="00895744"/>
    <w:rsid w:val="00895D79"/>
    <w:rsid w:val="00895DD2"/>
    <w:rsid w:val="00896236"/>
    <w:rsid w:val="008962FB"/>
    <w:rsid w:val="00896627"/>
    <w:rsid w:val="00896663"/>
    <w:rsid w:val="00896AF1"/>
    <w:rsid w:val="008974DD"/>
    <w:rsid w:val="008978B7"/>
    <w:rsid w:val="00897B1B"/>
    <w:rsid w:val="00897BAA"/>
    <w:rsid w:val="00897EC3"/>
    <w:rsid w:val="00897FA5"/>
    <w:rsid w:val="008A0A56"/>
    <w:rsid w:val="008A1576"/>
    <w:rsid w:val="008A179D"/>
    <w:rsid w:val="008A19DD"/>
    <w:rsid w:val="008A2197"/>
    <w:rsid w:val="008A2991"/>
    <w:rsid w:val="008A33C3"/>
    <w:rsid w:val="008A3483"/>
    <w:rsid w:val="008A36C5"/>
    <w:rsid w:val="008A398A"/>
    <w:rsid w:val="008A3C0D"/>
    <w:rsid w:val="008A3E77"/>
    <w:rsid w:val="008A42FD"/>
    <w:rsid w:val="008A4BD0"/>
    <w:rsid w:val="008A53A3"/>
    <w:rsid w:val="008A5AF0"/>
    <w:rsid w:val="008A6765"/>
    <w:rsid w:val="008A69DE"/>
    <w:rsid w:val="008A7689"/>
    <w:rsid w:val="008A7978"/>
    <w:rsid w:val="008A7D9B"/>
    <w:rsid w:val="008B0133"/>
    <w:rsid w:val="008B0149"/>
    <w:rsid w:val="008B06A8"/>
    <w:rsid w:val="008B0AC8"/>
    <w:rsid w:val="008B0B31"/>
    <w:rsid w:val="008B0C30"/>
    <w:rsid w:val="008B1ED2"/>
    <w:rsid w:val="008B23FC"/>
    <w:rsid w:val="008B2ED0"/>
    <w:rsid w:val="008B38BC"/>
    <w:rsid w:val="008B3B28"/>
    <w:rsid w:val="008B42A0"/>
    <w:rsid w:val="008B468A"/>
    <w:rsid w:val="008B499F"/>
    <w:rsid w:val="008B4C0D"/>
    <w:rsid w:val="008B52F2"/>
    <w:rsid w:val="008B53D2"/>
    <w:rsid w:val="008B58B4"/>
    <w:rsid w:val="008B5A56"/>
    <w:rsid w:val="008B5B55"/>
    <w:rsid w:val="008B6A6C"/>
    <w:rsid w:val="008B6C72"/>
    <w:rsid w:val="008B6FF4"/>
    <w:rsid w:val="008B70BE"/>
    <w:rsid w:val="008B770C"/>
    <w:rsid w:val="008B7AEE"/>
    <w:rsid w:val="008B7D95"/>
    <w:rsid w:val="008B7EA3"/>
    <w:rsid w:val="008B7EE9"/>
    <w:rsid w:val="008C01E4"/>
    <w:rsid w:val="008C0CFF"/>
    <w:rsid w:val="008C0D56"/>
    <w:rsid w:val="008C19AE"/>
    <w:rsid w:val="008C24AD"/>
    <w:rsid w:val="008C2F23"/>
    <w:rsid w:val="008C2FE6"/>
    <w:rsid w:val="008C3627"/>
    <w:rsid w:val="008C3684"/>
    <w:rsid w:val="008C39B9"/>
    <w:rsid w:val="008C3E01"/>
    <w:rsid w:val="008C40BB"/>
    <w:rsid w:val="008C4455"/>
    <w:rsid w:val="008C4A59"/>
    <w:rsid w:val="008C4EEA"/>
    <w:rsid w:val="008C5313"/>
    <w:rsid w:val="008C543E"/>
    <w:rsid w:val="008C5535"/>
    <w:rsid w:val="008C56FC"/>
    <w:rsid w:val="008C5934"/>
    <w:rsid w:val="008C5973"/>
    <w:rsid w:val="008C5A91"/>
    <w:rsid w:val="008C5B4A"/>
    <w:rsid w:val="008C5B66"/>
    <w:rsid w:val="008C643A"/>
    <w:rsid w:val="008C66FB"/>
    <w:rsid w:val="008C6756"/>
    <w:rsid w:val="008C6932"/>
    <w:rsid w:val="008C6C9F"/>
    <w:rsid w:val="008D0537"/>
    <w:rsid w:val="008D09AE"/>
    <w:rsid w:val="008D0DDA"/>
    <w:rsid w:val="008D1A7D"/>
    <w:rsid w:val="008D1E8E"/>
    <w:rsid w:val="008D2997"/>
    <w:rsid w:val="008D33CC"/>
    <w:rsid w:val="008D41DF"/>
    <w:rsid w:val="008D4611"/>
    <w:rsid w:val="008D4B55"/>
    <w:rsid w:val="008D4D40"/>
    <w:rsid w:val="008D4D5D"/>
    <w:rsid w:val="008D5393"/>
    <w:rsid w:val="008D5A66"/>
    <w:rsid w:val="008D6BB0"/>
    <w:rsid w:val="008D6C09"/>
    <w:rsid w:val="008D734E"/>
    <w:rsid w:val="008D76B6"/>
    <w:rsid w:val="008E089D"/>
    <w:rsid w:val="008E0934"/>
    <w:rsid w:val="008E09B6"/>
    <w:rsid w:val="008E0E29"/>
    <w:rsid w:val="008E125B"/>
    <w:rsid w:val="008E1575"/>
    <w:rsid w:val="008E1AA7"/>
    <w:rsid w:val="008E264E"/>
    <w:rsid w:val="008E2AF2"/>
    <w:rsid w:val="008E2E34"/>
    <w:rsid w:val="008E3BF0"/>
    <w:rsid w:val="008E3DB6"/>
    <w:rsid w:val="008E427B"/>
    <w:rsid w:val="008E45DA"/>
    <w:rsid w:val="008E45F4"/>
    <w:rsid w:val="008E462A"/>
    <w:rsid w:val="008E4717"/>
    <w:rsid w:val="008E57E6"/>
    <w:rsid w:val="008E593B"/>
    <w:rsid w:val="008E5C99"/>
    <w:rsid w:val="008E66A4"/>
    <w:rsid w:val="008E6CF8"/>
    <w:rsid w:val="008E711B"/>
    <w:rsid w:val="008E7228"/>
    <w:rsid w:val="008E7298"/>
    <w:rsid w:val="008E75DA"/>
    <w:rsid w:val="008E7E4A"/>
    <w:rsid w:val="008F0101"/>
    <w:rsid w:val="008F02A2"/>
    <w:rsid w:val="008F04EC"/>
    <w:rsid w:val="008F0503"/>
    <w:rsid w:val="008F0A7A"/>
    <w:rsid w:val="008F0D61"/>
    <w:rsid w:val="008F0FD1"/>
    <w:rsid w:val="008F10B6"/>
    <w:rsid w:val="008F135B"/>
    <w:rsid w:val="008F13C4"/>
    <w:rsid w:val="008F16A3"/>
    <w:rsid w:val="008F2BBA"/>
    <w:rsid w:val="008F380A"/>
    <w:rsid w:val="008F3921"/>
    <w:rsid w:val="008F3A83"/>
    <w:rsid w:val="008F3C8F"/>
    <w:rsid w:val="008F4033"/>
    <w:rsid w:val="008F4C0F"/>
    <w:rsid w:val="008F5052"/>
    <w:rsid w:val="008F522D"/>
    <w:rsid w:val="008F536A"/>
    <w:rsid w:val="008F5446"/>
    <w:rsid w:val="008F58D3"/>
    <w:rsid w:val="008F6040"/>
    <w:rsid w:val="008F67C6"/>
    <w:rsid w:val="008F697B"/>
    <w:rsid w:val="008F6BB1"/>
    <w:rsid w:val="008F6BB8"/>
    <w:rsid w:val="008F76EC"/>
    <w:rsid w:val="008F7909"/>
    <w:rsid w:val="008F7BED"/>
    <w:rsid w:val="00900EA7"/>
    <w:rsid w:val="00900EE4"/>
    <w:rsid w:val="0090130D"/>
    <w:rsid w:val="009015B3"/>
    <w:rsid w:val="0090198A"/>
    <w:rsid w:val="00901B2C"/>
    <w:rsid w:val="00901EAD"/>
    <w:rsid w:val="00904052"/>
    <w:rsid w:val="00904423"/>
    <w:rsid w:val="00904E9A"/>
    <w:rsid w:val="00905516"/>
    <w:rsid w:val="00905E52"/>
    <w:rsid w:val="00906D9E"/>
    <w:rsid w:val="00907D69"/>
    <w:rsid w:val="00911309"/>
    <w:rsid w:val="00911A41"/>
    <w:rsid w:val="0091292E"/>
    <w:rsid w:val="009131ED"/>
    <w:rsid w:val="009133A1"/>
    <w:rsid w:val="00913423"/>
    <w:rsid w:val="00913704"/>
    <w:rsid w:val="00913BAC"/>
    <w:rsid w:val="009141B9"/>
    <w:rsid w:val="00914386"/>
    <w:rsid w:val="00914A9B"/>
    <w:rsid w:val="00915AD8"/>
    <w:rsid w:val="00915C7E"/>
    <w:rsid w:val="00915EA4"/>
    <w:rsid w:val="00916636"/>
    <w:rsid w:val="00917531"/>
    <w:rsid w:val="00920397"/>
    <w:rsid w:val="00920647"/>
    <w:rsid w:val="009207E5"/>
    <w:rsid w:val="00920C99"/>
    <w:rsid w:val="00920F72"/>
    <w:rsid w:val="00921192"/>
    <w:rsid w:val="00921247"/>
    <w:rsid w:val="009225AE"/>
    <w:rsid w:val="009234C9"/>
    <w:rsid w:val="0092397A"/>
    <w:rsid w:val="0092466C"/>
    <w:rsid w:val="009247F0"/>
    <w:rsid w:val="009253C1"/>
    <w:rsid w:val="00925763"/>
    <w:rsid w:val="00925C9E"/>
    <w:rsid w:val="00925D0D"/>
    <w:rsid w:val="00925E5E"/>
    <w:rsid w:val="0092603F"/>
    <w:rsid w:val="0092644B"/>
    <w:rsid w:val="00926E55"/>
    <w:rsid w:val="00926FE9"/>
    <w:rsid w:val="009300F7"/>
    <w:rsid w:val="00930199"/>
    <w:rsid w:val="009302C1"/>
    <w:rsid w:val="009305F3"/>
    <w:rsid w:val="009317B7"/>
    <w:rsid w:val="00931A78"/>
    <w:rsid w:val="009320DC"/>
    <w:rsid w:val="00932827"/>
    <w:rsid w:val="00933686"/>
    <w:rsid w:val="009337DA"/>
    <w:rsid w:val="00934854"/>
    <w:rsid w:val="00934C1F"/>
    <w:rsid w:val="00934CFD"/>
    <w:rsid w:val="0093520F"/>
    <w:rsid w:val="009355C6"/>
    <w:rsid w:val="009357E6"/>
    <w:rsid w:val="00935E59"/>
    <w:rsid w:val="0093630D"/>
    <w:rsid w:val="00936638"/>
    <w:rsid w:val="00936893"/>
    <w:rsid w:val="009368D2"/>
    <w:rsid w:val="00936B99"/>
    <w:rsid w:val="00936BAB"/>
    <w:rsid w:val="00937AC9"/>
    <w:rsid w:val="00937F78"/>
    <w:rsid w:val="0094056B"/>
    <w:rsid w:val="00940919"/>
    <w:rsid w:val="00940D1F"/>
    <w:rsid w:val="00941030"/>
    <w:rsid w:val="009412D2"/>
    <w:rsid w:val="009433BA"/>
    <w:rsid w:val="00944730"/>
    <w:rsid w:val="00945D5A"/>
    <w:rsid w:val="009460E6"/>
    <w:rsid w:val="0094623A"/>
    <w:rsid w:val="00946452"/>
    <w:rsid w:val="00946750"/>
    <w:rsid w:val="00947DDF"/>
    <w:rsid w:val="00950299"/>
    <w:rsid w:val="009509E7"/>
    <w:rsid w:val="009509F6"/>
    <w:rsid w:val="00951252"/>
    <w:rsid w:val="00951A68"/>
    <w:rsid w:val="00952333"/>
    <w:rsid w:val="009523D9"/>
    <w:rsid w:val="0095284C"/>
    <w:rsid w:val="00952AFA"/>
    <w:rsid w:val="00952D1C"/>
    <w:rsid w:val="009537FE"/>
    <w:rsid w:val="00953CC9"/>
    <w:rsid w:val="0095401B"/>
    <w:rsid w:val="0095451B"/>
    <w:rsid w:val="009547EC"/>
    <w:rsid w:val="00954EDB"/>
    <w:rsid w:val="00955629"/>
    <w:rsid w:val="0095566A"/>
    <w:rsid w:val="009556E7"/>
    <w:rsid w:val="00955783"/>
    <w:rsid w:val="00956306"/>
    <w:rsid w:val="0095665B"/>
    <w:rsid w:val="00956E54"/>
    <w:rsid w:val="0095739F"/>
    <w:rsid w:val="00957523"/>
    <w:rsid w:val="00957AAB"/>
    <w:rsid w:val="00957D22"/>
    <w:rsid w:val="0096020E"/>
    <w:rsid w:val="009619FD"/>
    <w:rsid w:val="00962407"/>
    <w:rsid w:val="009624A6"/>
    <w:rsid w:val="00963B24"/>
    <w:rsid w:val="00963FBA"/>
    <w:rsid w:val="009641E8"/>
    <w:rsid w:val="00964963"/>
    <w:rsid w:val="00964964"/>
    <w:rsid w:val="00965623"/>
    <w:rsid w:val="00966224"/>
    <w:rsid w:val="0096647C"/>
    <w:rsid w:val="0096672F"/>
    <w:rsid w:val="0096673A"/>
    <w:rsid w:val="0096693F"/>
    <w:rsid w:val="00966A50"/>
    <w:rsid w:val="00967306"/>
    <w:rsid w:val="00970157"/>
    <w:rsid w:val="00970409"/>
    <w:rsid w:val="0097050B"/>
    <w:rsid w:val="0097054C"/>
    <w:rsid w:val="00970E84"/>
    <w:rsid w:val="00971139"/>
    <w:rsid w:val="0097172C"/>
    <w:rsid w:val="00971B29"/>
    <w:rsid w:val="00971F05"/>
    <w:rsid w:val="0097259D"/>
    <w:rsid w:val="00973257"/>
    <w:rsid w:val="00973557"/>
    <w:rsid w:val="00973D31"/>
    <w:rsid w:val="00973DBC"/>
    <w:rsid w:val="0097406D"/>
    <w:rsid w:val="00974975"/>
    <w:rsid w:val="00974B70"/>
    <w:rsid w:val="00975430"/>
    <w:rsid w:val="00977568"/>
    <w:rsid w:val="009776F6"/>
    <w:rsid w:val="009803E4"/>
    <w:rsid w:val="00980831"/>
    <w:rsid w:val="00980AEB"/>
    <w:rsid w:val="00981536"/>
    <w:rsid w:val="00981559"/>
    <w:rsid w:val="0098173B"/>
    <w:rsid w:val="0098262A"/>
    <w:rsid w:val="00982BB1"/>
    <w:rsid w:val="00983356"/>
    <w:rsid w:val="00983375"/>
    <w:rsid w:val="0098349E"/>
    <w:rsid w:val="00984646"/>
    <w:rsid w:val="00984D2A"/>
    <w:rsid w:val="00985940"/>
    <w:rsid w:val="00985FE9"/>
    <w:rsid w:val="00986F1B"/>
    <w:rsid w:val="0098789C"/>
    <w:rsid w:val="00987F78"/>
    <w:rsid w:val="00990247"/>
    <w:rsid w:val="0099061E"/>
    <w:rsid w:val="00990779"/>
    <w:rsid w:val="00991263"/>
    <w:rsid w:val="009913E4"/>
    <w:rsid w:val="00991C2E"/>
    <w:rsid w:val="00991D61"/>
    <w:rsid w:val="00991E4E"/>
    <w:rsid w:val="00991F2E"/>
    <w:rsid w:val="00992E49"/>
    <w:rsid w:val="00992F9A"/>
    <w:rsid w:val="009933B2"/>
    <w:rsid w:val="00993478"/>
    <w:rsid w:val="0099353A"/>
    <w:rsid w:val="00994E7B"/>
    <w:rsid w:val="00994E7D"/>
    <w:rsid w:val="00996A01"/>
    <w:rsid w:val="00997C2A"/>
    <w:rsid w:val="00997F5C"/>
    <w:rsid w:val="009A038F"/>
    <w:rsid w:val="009A0AAE"/>
    <w:rsid w:val="009A0DB2"/>
    <w:rsid w:val="009A190B"/>
    <w:rsid w:val="009A1DC3"/>
    <w:rsid w:val="009A2582"/>
    <w:rsid w:val="009A32CF"/>
    <w:rsid w:val="009A3922"/>
    <w:rsid w:val="009A41E8"/>
    <w:rsid w:val="009A462D"/>
    <w:rsid w:val="009A46B1"/>
    <w:rsid w:val="009A489D"/>
    <w:rsid w:val="009A4A46"/>
    <w:rsid w:val="009A4D57"/>
    <w:rsid w:val="009A55BD"/>
    <w:rsid w:val="009A6B04"/>
    <w:rsid w:val="009A7142"/>
    <w:rsid w:val="009A74F7"/>
    <w:rsid w:val="009A782D"/>
    <w:rsid w:val="009A7D3F"/>
    <w:rsid w:val="009B0293"/>
    <w:rsid w:val="009B0712"/>
    <w:rsid w:val="009B074D"/>
    <w:rsid w:val="009B12FF"/>
    <w:rsid w:val="009B13E9"/>
    <w:rsid w:val="009B1631"/>
    <w:rsid w:val="009B20E8"/>
    <w:rsid w:val="009B2177"/>
    <w:rsid w:val="009B2AED"/>
    <w:rsid w:val="009B2D56"/>
    <w:rsid w:val="009B3932"/>
    <w:rsid w:val="009B444D"/>
    <w:rsid w:val="009B465B"/>
    <w:rsid w:val="009B4BE5"/>
    <w:rsid w:val="009B4EE6"/>
    <w:rsid w:val="009B588B"/>
    <w:rsid w:val="009B58D4"/>
    <w:rsid w:val="009B613E"/>
    <w:rsid w:val="009B6260"/>
    <w:rsid w:val="009B7466"/>
    <w:rsid w:val="009B76D5"/>
    <w:rsid w:val="009C061A"/>
    <w:rsid w:val="009C0690"/>
    <w:rsid w:val="009C0FBF"/>
    <w:rsid w:val="009C1EA1"/>
    <w:rsid w:val="009C2225"/>
    <w:rsid w:val="009C2A10"/>
    <w:rsid w:val="009C307F"/>
    <w:rsid w:val="009C3314"/>
    <w:rsid w:val="009C3589"/>
    <w:rsid w:val="009C37FF"/>
    <w:rsid w:val="009C39E3"/>
    <w:rsid w:val="009C3AFF"/>
    <w:rsid w:val="009C3BEA"/>
    <w:rsid w:val="009C4746"/>
    <w:rsid w:val="009C4C1B"/>
    <w:rsid w:val="009C4DD6"/>
    <w:rsid w:val="009C5A05"/>
    <w:rsid w:val="009C5A41"/>
    <w:rsid w:val="009C5BE8"/>
    <w:rsid w:val="009C654E"/>
    <w:rsid w:val="009C66AC"/>
    <w:rsid w:val="009C7151"/>
    <w:rsid w:val="009C717F"/>
    <w:rsid w:val="009C72CE"/>
    <w:rsid w:val="009C7C94"/>
    <w:rsid w:val="009C7E1C"/>
    <w:rsid w:val="009D03D3"/>
    <w:rsid w:val="009D0912"/>
    <w:rsid w:val="009D0A05"/>
    <w:rsid w:val="009D0A36"/>
    <w:rsid w:val="009D15D1"/>
    <w:rsid w:val="009D1A80"/>
    <w:rsid w:val="009D2335"/>
    <w:rsid w:val="009D23F4"/>
    <w:rsid w:val="009D2459"/>
    <w:rsid w:val="009D2605"/>
    <w:rsid w:val="009D31F0"/>
    <w:rsid w:val="009D3539"/>
    <w:rsid w:val="009D46EF"/>
    <w:rsid w:val="009D48D9"/>
    <w:rsid w:val="009D589D"/>
    <w:rsid w:val="009D5A37"/>
    <w:rsid w:val="009D65C2"/>
    <w:rsid w:val="009D6FBE"/>
    <w:rsid w:val="009D7A5B"/>
    <w:rsid w:val="009E0359"/>
    <w:rsid w:val="009E040E"/>
    <w:rsid w:val="009E0D4D"/>
    <w:rsid w:val="009E121A"/>
    <w:rsid w:val="009E129A"/>
    <w:rsid w:val="009E1E95"/>
    <w:rsid w:val="009E1EB1"/>
    <w:rsid w:val="009E2380"/>
    <w:rsid w:val="009E3404"/>
    <w:rsid w:val="009E3574"/>
    <w:rsid w:val="009E5C02"/>
    <w:rsid w:val="009E5EBF"/>
    <w:rsid w:val="009E6239"/>
    <w:rsid w:val="009E6611"/>
    <w:rsid w:val="009E6655"/>
    <w:rsid w:val="009E693C"/>
    <w:rsid w:val="009E6B2E"/>
    <w:rsid w:val="009E79A3"/>
    <w:rsid w:val="009E7CE7"/>
    <w:rsid w:val="009E7F8E"/>
    <w:rsid w:val="009F04D0"/>
    <w:rsid w:val="009F0751"/>
    <w:rsid w:val="009F1694"/>
    <w:rsid w:val="009F1A64"/>
    <w:rsid w:val="009F2109"/>
    <w:rsid w:val="009F2EC5"/>
    <w:rsid w:val="009F30C6"/>
    <w:rsid w:val="009F3587"/>
    <w:rsid w:val="009F3A64"/>
    <w:rsid w:val="009F42F7"/>
    <w:rsid w:val="009F45CB"/>
    <w:rsid w:val="009F4893"/>
    <w:rsid w:val="009F4CF4"/>
    <w:rsid w:val="009F56A4"/>
    <w:rsid w:val="009F5ED4"/>
    <w:rsid w:val="009F60A2"/>
    <w:rsid w:val="009F6752"/>
    <w:rsid w:val="009F6CF3"/>
    <w:rsid w:val="009F6F59"/>
    <w:rsid w:val="009F7090"/>
    <w:rsid w:val="009F7873"/>
    <w:rsid w:val="009F7AEA"/>
    <w:rsid w:val="00A00B2D"/>
    <w:rsid w:val="00A0216F"/>
    <w:rsid w:val="00A03044"/>
    <w:rsid w:val="00A0355D"/>
    <w:rsid w:val="00A035E5"/>
    <w:rsid w:val="00A05385"/>
    <w:rsid w:val="00A0546D"/>
    <w:rsid w:val="00A05700"/>
    <w:rsid w:val="00A05D7F"/>
    <w:rsid w:val="00A06568"/>
    <w:rsid w:val="00A06B3E"/>
    <w:rsid w:val="00A06DC9"/>
    <w:rsid w:val="00A070B7"/>
    <w:rsid w:val="00A0727C"/>
    <w:rsid w:val="00A07D94"/>
    <w:rsid w:val="00A1095E"/>
    <w:rsid w:val="00A109E6"/>
    <w:rsid w:val="00A115B2"/>
    <w:rsid w:val="00A11800"/>
    <w:rsid w:val="00A12C0A"/>
    <w:rsid w:val="00A12C4B"/>
    <w:rsid w:val="00A12E14"/>
    <w:rsid w:val="00A13FEC"/>
    <w:rsid w:val="00A14020"/>
    <w:rsid w:val="00A14605"/>
    <w:rsid w:val="00A1472B"/>
    <w:rsid w:val="00A15CA3"/>
    <w:rsid w:val="00A1617F"/>
    <w:rsid w:val="00A165E1"/>
    <w:rsid w:val="00A1699C"/>
    <w:rsid w:val="00A16B28"/>
    <w:rsid w:val="00A16F83"/>
    <w:rsid w:val="00A178EF"/>
    <w:rsid w:val="00A17909"/>
    <w:rsid w:val="00A20434"/>
    <w:rsid w:val="00A207C0"/>
    <w:rsid w:val="00A21529"/>
    <w:rsid w:val="00A22319"/>
    <w:rsid w:val="00A224A9"/>
    <w:rsid w:val="00A2250B"/>
    <w:rsid w:val="00A2255C"/>
    <w:rsid w:val="00A22CAA"/>
    <w:rsid w:val="00A22F21"/>
    <w:rsid w:val="00A23E8B"/>
    <w:rsid w:val="00A24691"/>
    <w:rsid w:val="00A259BC"/>
    <w:rsid w:val="00A260BD"/>
    <w:rsid w:val="00A262D9"/>
    <w:rsid w:val="00A26640"/>
    <w:rsid w:val="00A26A8F"/>
    <w:rsid w:val="00A26F70"/>
    <w:rsid w:val="00A276C4"/>
    <w:rsid w:val="00A276E7"/>
    <w:rsid w:val="00A27B57"/>
    <w:rsid w:val="00A30253"/>
    <w:rsid w:val="00A324E0"/>
    <w:rsid w:val="00A32BE8"/>
    <w:rsid w:val="00A33CC3"/>
    <w:rsid w:val="00A33D9A"/>
    <w:rsid w:val="00A340B5"/>
    <w:rsid w:val="00A34193"/>
    <w:rsid w:val="00A34736"/>
    <w:rsid w:val="00A34D11"/>
    <w:rsid w:val="00A34FF0"/>
    <w:rsid w:val="00A35624"/>
    <w:rsid w:val="00A357C4"/>
    <w:rsid w:val="00A361AD"/>
    <w:rsid w:val="00A3664D"/>
    <w:rsid w:val="00A36BA1"/>
    <w:rsid w:val="00A36D12"/>
    <w:rsid w:val="00A3787A"/>
    <w:rsid w:val="00A4089C"/>
    <w:rsid w:val="00A40A3E"/>
    <w:rsid w:val="00A4133C"/>
    <w:rsid w:val="00A417DD"/>
    <w:rsid w:val="00A4238F"/>
    <w:rsid w:val="00A42645"/>
    <w:rsid w:val="00A42F6F"/>
    <w:rsid w:val="00A4385C"/>
    <w:rsid w:val="00A43B4D"/>
    <w:rsid w:val="00A44226"/>
    <w:rsid w:val="00A444E3"/>
    <w:rsid w:val="00A45775"/>
    <w:rsid w:val="00A45CF6"/>
    <w:rsid w:val="00A46338"/>
    <w:rsid w:val="00A46401"/>
    <w:rsid w:val="00A46564"/>
    <w:rsid w:val="00A46E16"/>
    <w:rsid w:val="00A47247"/>
    <w:rsid w:val="00A473C6"/>
    <w:rsid w:val="00A477B4"/>
    <w:rsid w:val="00A47B38"/>
    <w:rsid w:val="00A50854"/>
    <w:rsid w:val="00A50FBF"/>
    <w:rsid w:val="00A513C2"/>
    <w:rsid w:val="00A518C8"/>
    <w:rsid w:val="00A51954"/>
    <w:rsid w:val="00A51E47"/>
    <w:rsid w:val="00A51E77"/>
    <w:rsid w:val="00A522C9"/>
    <w:rsid w:val="00A523C9"/>
    <w:rsid w:val="00A52401"/>
    <w:rsid w:val="00A52BFE"/>
    <w:rsid w:val="00A53013"/>
    <w:rsid w:val="00A53D0E"/>
    <w:rsid w:val="00A53D2F"/>
    <w:rsid w:val="00A53E5C"/>
    <w:rsid w:val="00A53F1E"/>
    <w:rsid w:val="00A53F7E"/>
    <w:rsid w:val="00A53FEB"/>
    <w:rsid w:val="00A54956"/>
    <w:rsid w:val="00A55207"/>
    <w:rsid w:val="00A5565F"/>
    <w:rsid w:val="00A557C9"/>
    <w:rsid w:val="00A5584B"/>
    <w:rsid w:val="00A55A85"/>
    <w:rsid w:val="00A568AF"/>
    <w:rsid w:val="00A570F2"/>
    <w:rsid w:val="00A60150"/>
    <w:rsid w:val="00A60AAB"/>
    <w:rsid w:val="00A61A78"/>
    <w:rsid w:val="00A6203A"/>
    <w:rsid w:val="00A62AF6"/>
    <w:rsid w:val="00A62C8B"/>
    <w:rsid w:val="00A62CF7"/>
    <w:rsid w:val="00A62F1C"/>
    <w:rsid w:val="00A63CFD"/>
    <w:rsid w:val="00A6446F"/>
    <w:rsid w:val="00A64516"/>
    <w:rsid w:val="00A64A37"/>
    <w:rsid w:val="00A65410"/>
    <w:rsid w:val="00A6552C"/>
    <w:rsid w:val="00A655B3"/>
    <w:rsid w:val="00A65D81"/>
    <w:rsid w:val="00A66489"/>
    <w:rsid w:val="00A6690E"/>
    <w:rsid w:val="00A66A05"/>
    <w:rsid w:val="00A66D9A"/>
    <w:rsid w:val="00A66E6D"/>
    <w:rsid w:val="00A67666"/>
    <w:rsid w:val="00A67BF6"/>
    <w:rsid w:val="00A67E8B"/>
    <w:rsid w:val="00A7170F"/>
    <w:rsid w:val="00A717DC"/>
    <w:rsid w:val="00A7322E"/>
    <w:rsid w:val="00A7386E"/>
    <w:rsid w:val="00A738F0"/>
    <w:rsid w:val="00A73D28"/>
    <w:rsid w:val="00A74C62"/>
    <w:rsid w:val="00A74D3D"/>
    <w:rsid w:val="00A74E7C"/>
    <w:rsid w:val="00A752FD"/>
    <w:rsid w:val="00A754CD"/>
    <w:rsid w:val="00A75692"/>
    <w:rsid w:val="00A76547"/>
    <w:rsid w:val="00A76D30"/>
    <w:rsid w:val="00A7784E"/>
    <w:rsid w:val="00A77924"/>
    <w:rsid w:val="00A80173"/>
    <w:rsid w:val="00A801DE"/>
    <w:rsid w:val="00A812E7"/>
    <w:rsid w:val="00A8146E"/>
    <w:rsid w:val="00A816EA"/>
    <w:rsid w:val="00A81B3E"/>
    <w:rsid w:val="00A81B52"/>
    <w:rsid w:val="00A82032"/>
    <w:rsid w:val="00A821D1"/>
    <w:rsid w:val="00A827AB"/>
    <w:rsid w:val="00A835BF"/>
    <w:rsid w:val="00A836B3"/>
    <w:rsid w:val="00A83BFE"/>
    <w:rsid w:val="00A84374"/>
    <w:rsid w:val="00A8496B"/>
    <w:rsid w:val="00A84F88"/>
    <w:rsid w:val="00A85297"/>
    <w:rsid w:val="00A85A60"/>
    <w:rsid w:val="00A861F1"/>
    <w:rsid w:val="00A86477"/>
    <w:rsid w:val="00A868E9"/>
    <w:rsid w:val="00A8752B"/>
    <w:rsid w:val="00A87962"/>
    <w:rsid w:val="00A87FCE"/>
    <w:rsid w:val="00A903D3"/>
    <w:rsid w:val="00A90442"/>
    <w:rsid w:val="00A906DF"/>
    <w:rsid w:val="00A90881"/>
    <w:rsid w:val="00A908D5"/>
    <w:rsid w:val="00A91031"/>
    <w:rsid w:val="00A916F2"/>
    <w:rsid w:val="00A93916"/>
    <w:rsid w:val="00A93A35"/>
    <w:rsid w:val="00A93BA7"/>
    <w:rsid w:val="00A9416D"/>
    <w:rsid w:val="00A94553"/>
    <w:rsid w:val="00A949C7"/>
    <w:rsid w:val="00A9567A"/>
    <w:rsid w:val="00A9569A"/>
    <w:rsid w:val="00A958AA"/>
    <w:rsid w:val="00A96123"/>
    <w:rsid w:val="00A96591"/>
    <w:rsid w:val="00A9691F"/>
    <w:rsid w:val="00A97B76"/>
    <w:rsid w:val="00AA0134"/>
    <w:rsid w:val="00AA023B"/>
    <w:rsid w:val="00AA1142"/>
    <w:rsid w:val="00AA1588"/>
    <w:rsid w:val="00AA1D47"/>
    <w:rsid w:val="00AA2513"/>
    <w:rsid w:val="00AA2A44"/>
    <w:rsid w:val="00AA2ABE"/>
    <w:rsid w:val="00AA2CEE"/>
    <w:rsid w:val="00AA3523"/>
    <w:rsid w:val="00AA377A"/>
    <w:rsid w:val="00AA3D10"/>
    <w:rsid w:val="00AA51ED"/>
    <w:rsid w:val="00AA5C82"/>
    <w:rsid w:val="00AA65DE"/>
    <w:rsid w:val="00AA662D"/>
    <w:rsid w:val="00AA6DF7"/>
    <w:rsid w:val="00AA78D2"/>
    <w:rsid w:val="00AB04B9"/>
    <w:rsid w:val="00AB0905"/>
    <w:rsid w:val="00AB0A01"/>
    <w:rsid w:val="00AB1441"/>
    <w:rsid w:val="00AB2AEB"/>
    <w:rsid w:val="00AB2B82"/>
    <w:rsid w:val="00AB3267"/>
    <w:rsid w:val="00AB3787"/>
    <w:rsid w:val="00AB38A4"/>
    <w:rsid w:val="00AB424F"/>
    <w:rsid w:val="00AB42FE"/>
    <w:rsid w:val="00AB4C3D"/>
    <w:rsid w:val="00AB50BA"/>
    <w:rsid w:val="00AB597B"/>
    <w:rsid w:val="00AB601C"/>
    <w:rsid w:val="00AB6656"/>
    <w:rsid w:val="00AB6672"/>
    <w:rsid w:val="00AB6B86"/>
    <w:rsid w:val="00AB736C"/>
    <w:rsid w:val="00AB742F"/>
    <w:rsid w:val="00AB776B"/>
    <w:rsid w:val="00AB7901"/>
    <w:rsid w:val="00AB7BE9"/>
    <w:rsid w:val="00AC0454"/>
    <w:rsid w:val="00AC0668"/>
    <w:rsid w:val="00AC07B4"/>
    <w:rsid w:val="00AC0888"/>
    <w:rsid w:val="00AC098D"/>
    <w:rsid w:val="00AC0B10"/>
    <w:rsid w:val="00AC0CCC"/>
    <w:rsid w:val="00AC1095"/>
    <w:rsid w:val="00AC12CC"/>
    <w:rsid w:val="00AC1B4B"/>
    <w:rsid w:val="00AC2724"/>
    <w:rsid w:val="00AC2D08"/>
    <w:rsid w:val="00AC3070"/>
    <w:rsid w:val="00AC349C"/>
    <w:rsid w:val="00AC39D9"/>
    <w:rsid w:val="00AC412A"/>
    <w:rsid w:val="00AC47D5"/>
    <w:rsid w:val="00AC493E"/>
    <w:rsid w:val="00AC49BB"/>
    <w:rsid w:val="00AC4D71"/>
    <w:rsid w:val="00AC4D9C"/>
    <w:rsid w:val="00AC5427"/>
    <w:rsid w:val="00AC5A09"/>
    <w:rsid w:val="00AC68CD"/>
    <w:rsid w:val="00AC7634"/>
    <w:rsid w:val="00AC7E81"/>
    <w:rsid w:val="00AD0104"/>
    <w:rsid w:val="00AD0571"/>
    <w:rsid w:val="00AD0A3C"/>
    <w:rsid w:val="00AD0B92"/>
    <w:rsid w:val="00AD0FCD"/>
    <w:rsid w:val="00AD1437"/>
    <w:rsid w:val="00AD1532"/>
    <w:rsid w:val="00AD1A7F"/>
    <w:rsid w:val="00AD213B"/>
    <w:rsid w:val="00AD2946"/>
    <w:rsid w:val="00AD2AEA"/>
    <w:rsid w:val="00AD2C83"/>
    <w:rsid w:val="00AD328A"/>
    <w:rsid w:val="00AD3307"/>
    <w:rsid w:val="00AD3365"/>
    <w:rsid w:val="00AD33BD"/>
    <w:rsid w:val="00AD4570"/>
    <w:rsid w:val="00AD4A21"/>
    <w:rsid w:val="00AD5103"/>
    <w:rsid w:val="00AD541C"/>
    <w:rsid w:val="00AD56DF"/>
    <w:rsid w:val="00AD5C3C"/>
    <w:rsid w:val="00AD5EB9"/>
    <w:rsid w:val="00AD640B"/>
    <w:rsid w:val="00AD74E0"/>
    <w:rsid w:val="00AD7537"/>
    <w:rsid w:val="00AD78BD"/>
    <w:rsid w:val="00AD7E83"/>
    <w:rsid w:val="00AE0219"/>
    <w:rsid w:val="00AE08E4"/>
    <w:rsid w:val="00AE0D4D"/>
    <w:rsid w:val="00AE0D6E"/>
    <w:rsid w:val="00AE15D2"/>
    <w:rsid w:val="00AE15FE"/>
    <w:rsid w:val="00AE1C8C"/>
    <w:rsid w:val="00AE2548"/>
    <w:rsid w:val="00AE2EFC"/>
    <w:rsid w:val="00AE2F7C"/>
    <w:rsid w:val="00AE31F7"/>
    <w:rsid w:val="00AE326A"/>
    <w:rsid w:val="00AE3355"/>
    <w:rsid w:val="00AE3664"/>
    <w:rsid w:val="00AE3BD0"/>
    <w:rsid w:val="00AE3C98"/>
    <w:rsid w:val="00AE4172"/>
    <w:rsid w:val="00AE4833"/>
    <w:rsid w:val="00AE4C99"/>
    <w:rsid w:val="00AE4F3E"/>
    <w:rsid w:val="00AE4F99"/>
    <w:rsid w:val="00AE5392"/>
    <w:rsid w:val="00AE5395"/>
    <w:rsid w:val="00AE586D"/>
    <w:rsid w:val="00AE5DE6"/>
    <w:rsid w:val="00AE6901"/>
    <w:rsid w:val="00AE6FA1"/>
    <w:rsid w:val="00AE7563"/>
    <w:rsid w:val="00AE7D32"/>
    <w:rsid w:val="00AF013F"/>
    <w:rsid w:val="00AF044F"/>
    <w:rsid w:val="00AF1228"/>
    <w:rsid w:val="00AF18B3"/>
    <w:rsid w:val="00AF2826"/>
    <w:rsid w:val="00AF2D42"/>
    <w:rsid w:val="00AF3316"/>
    <w:rsid w:val="00AF335C"/>
    <w:rsid w:val="00AF35D1"/>
    <w:rsid w:val="00AF36CC"/>
    <w:rsid w:val="00AF3E5A"/>
    <w:rsid w:val="00AF51CE"/>
    <w:rsid w:val="00AF527A"/>
    <w:rsid w:val="00AF57FF"/>
    <w:rsid w:val="00AF613E"/>
    <w:rsid w:val="00AF663C"/>
    <w:rsid w:val="00AF6697"/>
    <w:rsid w:val="00AF6C84"/>
    <w:rsid w:val="00AF7109"/>
    <w:rsid w:val="00AF72E0"/>
    <w:rsid w:val="00AF7341"/>
    <w:rsid w:val="00AF7A99"/>
    <w:rsid w:val="00B00247"/>
    <w:rsid w:val="00B007F2"/>
    <w:rsid w:val="00B0100B"/>
    <w:rsid w:val="00B01BB3"/>
    <w:rsid w:val="00B01F8C"/>
    <w:rsid w:val="00B027CD"/>
    <w:rsid w:val="00B0308A"/>
    <w:rsid w:val="00B031A9"/>
    <w:rsid w:val="00B03C02"/>
    <w:rsid w:val="00B044D0"/>
    <w:rsid w:val="00B0453E"/>
    <w:rsid w:val="00B047CA"/>
    <w:rsid w:val="00B04815"/>
    <w:rsid w:val="00B04AC5"/>
    <w:rsid w:val="00B04F68"/>
    <w:rsid w:val="00B05F66"/>
    <w:rsid w:val="00B0632A"/>
    <w:rsid w:val="00B06FF4"/>
    <w:rsid w:val="00B07247"/>
    <w:rsid w:val="00B07323"/>
    <w:rsid w:val="00B077CE"/>
    <w:rsid w:val="00B077D0"/>
    <w:rsid w:val="00B07E91"/>
    <w:rsid w:val="00B10A00"/>
    <w:rsid w:val="00B10D31"/>
    <w:rsid w:val="00B11357"/>
    <w:rsid w:val="00B123DD"/>
    <w:rsid w:val="00B127C0"/>
    <w:rsid w:val="00B12856"/>
    <w:rsid w:val="00B12D75"/>
    <w:rsid w:val="00B13572"/>
    <w:rsid w:val="00B136EA"/>
    <w:rsid w:val="00B1388C"/>
    <w:rsid w:val="00B142E6"/>
    <w:rsid w:val="00B1472B"/>
    <w:rsid w:val="00B1522E"/>
    <w:rsid w:val="00B1544D"/>
    <w:rsid w:val="00B15BB7"/>
    <w:rsid w:val="00B16391"/>
    <w:rsid w:val="00B16845"/>
    <w:rsid w:val="00B169B2"/>
    <w:rsid w:val="00B17011"/>
    <w:rsid w:val="00B174BA"/>
    <w:rsid w:val="00B17DBA"/>
    <w:rsid w:val="00B17EAB"/>
    <w:rsid w:val="00B201A4"/>
    <w:rsid w:val="00B2033E"/>
    <w:rsid w:val="00B2056F"/>
    <w:rsid w:val="00B20C9A"/>
    <w:rsid w:val="00B215C3"/>
    <w:rsid w:val="00B2187A"/>
    <w:rsid w:val="00B21BAF"/>
    <w:rsid w:val="00B21CB0"/>
    <w:rsid w:val="00B21DDC"/>
    <w:rsid w:val="00B22E38"/>
    <w:rsid w:val="00B2321A"/>
    <w:rsid w:val="00B241EF"/>
    <w:rsid w:val="00B24CBF"/>
    <w:rsid w:val="00B2536D"/>
    <w:rsid w:val="00B25745"/>
    <w:rsid w:val="00B257C8"/>
    <w:rsid w:val="00B26424"/>
    <w:rsid w:val="00B26552"/>
    <w:rsid w:val="00B26E41"/>
    <w:rsid w:val="00B275EA"/>
    <w:rsid w:val="00B27C9D"/>
    <w:rsid w:val="00B30712"/>
    <w:rsid w:val="00B3131D"/>
    <w:rsid w:val="00B317F1"/>
    <w:rsid w:val="00B32383"/>
    <w:rsid w:val="00B32879"/>
    <w:rsid w:val="00B32A82"/>
    <w:rsid w:val="00B32E10"/>
    <w:rsid w:val="00B33054"/>
    <w:rsid w:val="00B33197"/>
    <w:rsid w:val="00B3345E"/>
    <w:rsid w:val="00B3456D"/>
    <w:rsid w:val="00B34D89"/>
    <w:rsid w:val="00B359FE"/>
    <w:rsid w:val="00B35B3B"/>
    <w:rsid w:val="00B35C4F"/>
    <w:rsid w:val="00B35CBE"/>
    <w:rsid w:val="00B362A3"/>
    <w:rsid w:val="00B363A1"/>
    <w:rsid w:val="00B365CA"/>
    <w:rsid w:val="00B36B60"/>
    <w:rsid w:val="00B36EC9"/>
    <w:rsid w:val="00B4064C"/>
    <w:rsid w:val="00B409AB"/>
    <w:rsid w:val="00B40F64"/>
    <w:rsid w:val="00B412F1"/>
    <w:rsid w:val="00B41737"/>
    <w:rsid w:val="00B41E46"/>
    <w:rsid w:val="00B4224A"/>
    <w:rsid w:val="00B42966"/>
    <w:rsid w:val="00B42A07"/>
    <w:rsid w:val="00B42D3D"/>
    <w:rsid w:val="00B43225"/>
    <w:rsid w:val="00B4340D"/>
    <w:rsid w:val="00B43450"/>
    <w:rsid w:val="00B43511"/>
    <w:rsid w:val="00B43902"/>
    <w:rsid w:val="00B44FDD"/>
    <w:rsid w:val="00B45EF8"/>
    <w:rsid w:val="00B47866"/>
    <w:rsid w:val="00B4795B"/>
    <w:rsid w:val="00B47ABB"/>
    <w:rsid w:val="00B47B91"/>
    <w:rsid w:val="00B47D31"/>
    <w:rsid w:val="00B50E21"/>
    <w:rsid w:val="00B515B8"/>
    <w:rsid w:val="00B53A1B"/>
    <w:rsid w:val="00B53C0F"/>
    <w:rsid w:val="00B543BA"/>
    <w:rsid w:val="00B54738"/>
    <w:rsid w:val="00B5488B"/>
    <w:rsid w:val="00B549E2"/>
    <w:rsid w:val="00B54D92"/>
    <w:rsid w:val="00B54EEE"/>
    <w:rsid w:val="00B55047"/>
    <w:rsid w:val="00B55E00"/>
    <w:rsid w:val="00B561EA"/>
    <w:rsid w:val="00B56200"/>
    <w:rsid w:val="00B56C3E"/>
    <w:rsid w:val="00B56CC3"/>
    <w:rsid w:val="00B57337"/>
    <w:rsid w:val="00B57386"/>
    <w:rsid w:val="00B578D3"/>
    <w:rsid w:val="00B57D5D"/>
    <w:rsid w:val="00B57F71"/>
    <w:rsid w:val="00B60274"/>
    <w:rsid w:val="00B60664"/>
    <w:rsid w:val="00B60DC7"/>
    <w:rsid w:val="00B6174D"/>
    <w:rsid w:val="00B61851"/>
    <w:rsid w:val="00B618C8"/>
    <w:rsid w:val="00B61B31"/>
    <w:rsid w:val="00B620EB"/>
    <w:rsid w:val="00B6295A"/>
    <w:rsid w:val="00B62B58"/>
    <w:rsid w:val="00B62C6A"/>
    <w:rsid w:val="00B633DC"/>
    <w:rsid w:val="00B63B04"/>
    <w:rsid w:val="00B63F6E"/>
    <w:rsid w:val="00B64256"/>
    <w:rsid w:val="00B645C5"/>
    <w:rsid w:val="00B65293"/>
    <w:rsid w:val="00B652D6"/>
    <w:rsid w:val="00B65B0A"/>
    <w:rsid w:val="00B65CEB"/>
    <w:rsid w:val="00B668A6"/>
    <w:rsid w:val="00B669B1"/>
    <w:rsid w:val="00B67551"/>
    <w:rsid w:val="00B67D35"/>
    <w:rsid w:val="00B67FCA"/>
    <w:rsid w:val="00B7056B"/>
    <w:rsid w:val="00B70BE0"/>
    <w:rsid w:val="00B71241"/>
    <w:rsid w:val="00B71311"/>
    <w:rsid w:val="00B71B89"/>
    <w:rsid w:val="00B71BA6"/>
    <w:rsid w:val="00B71EAE"/>
    <w:rsid w:val="00B72123"/>
    <w:rsid w:val="00B72C00"/>
    <w:rsid w:val="00B74BFD"/>
    <w:rsid w:val="00B755D5"/>
    <w:rsid w:val="00B76233"/>
    <w:rsid w:val="00B7680D"/>
    <w:rsid w:val="00B7727C"/>
    <w:rsid w:val="00B77979"/>
    <w:rsid w:val="00B77AB0"/>
    <w:rsid w:val="00B818CA"/>
    <w:rsid w:val="00B81EC9"/>
    <w:rsid w:val="00B82170"/>
    <w:rsid w:val="00B821AC"/>
    <w:rsid w:val="00B8239F"/>
    <w:rsid w:val="00B82412"/>
    <w:rsid w:val="00B82DD7"/>
    <w:rsid w:val="00B845C3"/>
    <w:rsid w:val="00B84720"/>
    <w:rsid w:val="00B84721"/>
    <w:rsid w:val="00B84C6E"/>
    <w:rsid w:val="00B855CC"/>
    <w:rsid w:val="00B855F0"/>
    <w:rsid w:val="00B856C5"/>
    <w:rsid w:val="00B85B7D"/>
    <w:rsid w:val="00B862B2"/>
    <w:rsid w:val="00B8649F"/>
    <w:rsid w:val="00B870FE"/>
    <w:rsid w:val="00B871CE"/>
    <w:rsid w:val="00B87937"/>
    <w:rsid w:val="00B90822"/>
    <w:rsid w:val="00B90D15"/>
    <w:rsid w:val="00B90E8B"/>
    <w:rsid w:val="00B90F3C"/>
    <w:rsid w:val="00B9110C"/>
    <w:rsid w:val="00B91EF4"/>
    <w:rsid w:val="00B92102"/>
    <w:rsid w:val="00B929A2"/>
    <w:rsid w:val="00B92ADF"/>
    <w:rsid w:val="00B92D46"/>
    <w:rsid w:val="00B930F1"/>
    <w:rsid w:val="00B93669"/>
    <w:rsid w:val="00B938F9"/>
    <w:rsid w:val="00B93912"/>
    <w:rsid w:val="00B93BF7"/>
    <w:rsid w:val="00B94040"/>
    <w:rsid w:val="00B948BE"/>
    <w:rsid w:val="00B94A2E"/>
    <w:rsid w:val="00B95E2E"/>
    <w:rsid w:val="00B95FFD"/>
    <w:rsid w:val="00B96088"/>
    <w:rsid w:val="00B968FB"/>
    <w:rsid w:val="00B96BF0"/>
    <w:rsid w:val="00B96DDC"/>
    <w:rsid w:val="00B97BE4"/>
    <w:rsid w:val="00BA0BE6"/>
    <w:rsid w:val="00BA111D"/>
    <w:rsid w:val="00BA1506"/>
    <w:rsid w:val="00BA1CF3"/>
    <w:rsid w:val="00BA202B"/>
    <w:rsid w:val="00BA337C"/>
    <w:rsid w:val="00BA3BD3"/>
    <w:rsid w:val="00BA55E5"/>
    <w:rsid w:val="00BA5A28"/>
    <w:rsid w:val="00BA657B"/>
    <w:rsid w:val="00BA6B35"/>
    <w:rsid w:val="00BB0543"/>
    <w:rsid w:val="00BB11C6"/>
    <w:rsid w:val="00BB192A"/>
    <w:rsid w:val="00BB1B98"/>
    <w:rsid w:val="00BB2205"/>
    <w:rsid w:val="00BB2212"/>
    <w:rsid w:val="00BB249D"/>
    <w:rsid w:val="00BB27FB"/>
    <w:rsid w:val="00BB2D3F"/>
    <w:rsid w:val="00BB2DF6"/>
    <w:rsid w:val="00BB35FE"/>
    <w:rsid w:val="00BB3847"/>
    <w:rsid w:val="00BB3EE2"/>
    <w:rsid w:val="00BB4C7B"/>
    <w:rsid w:val="00BB4FD2"/>
    <w:rsid w:val="00BB501D"/>
    <w:rsid w:val="00BB50CE"/>
    <w:rsid w:val="00BB54DC"/>
    <w:rsid w:val="00BB68B0"/>
    <w:rsid w:val="00BB712A"/>
    <w:rsid w:val="00BB7D2F"/>
    <w:rsid w:val="00BC028B"/>
    <w:rsid w:val="00BC03C3"/>
    <w:rsid w:val="00BC04D5"/>
    <w:rsid w:val="00BC0924"/>
    <w:rsid w:val="00BC097C"/>
    <w:rsid w:val="00BC1812"/>
    <w:rsid w:val="00BC246F"/>
    <w:rsid w:val="00BC2D44"/>
    <w:rsid w:val="00BC3A81"/>
    <w:rsid w:val="00BC3AE7"/>
    <w:rsid w:val="00BC3BC7"/>
    <w:rsid w:val="00BC444A"/>
    <w:rsid w:val="00BC4517"/>
    <w:rsid w:val="00BC4A2F"/>
    <w:rsid w:val="00BC4A67"/>
    <w:rsid w:val="00BC4C96"/>
    <w:rsid w:val="00BC535D"/>
    <w:rsid w:val="00BC53FD"/>
    <w:rsid w:val="00BC608A"/>
    <w:rsid w:val="00BC61D4"/>
    <w:rsid w:val="00BC695E"/>
    <w:rsid w:val="00BC74A8"/>
    <w:rsid w:val="00BC7804"/>
    <w:rsid w:val="00BC7CE4"/>
    <w:rsid w:val="00BD0058"/>
    <w:rsid w:val="00BD0549"/>
    <w:rsid w:val="00BD0745"/>
    <w:rsid w:val="00BD0C0D"/>
    <w:rsid w:val="00BD1895"/>
    <w:rsid w:val="00BD18C6"/>
    <w:rsid w:val="00BD20C6"/>
    <w:rsid w:val="00BD2389"/>
    <w:rsid w:val="00BD2DBF"/>
    <w:rsid w:val="00BD3225"/>
    <w:rsid w:val="00BD35D6"/>
    <w:rsid w:val="00BD4D5C"/>
    <w:rsid w:val="00BD58BF"/>
    <w:rsid w:val="00BD5C88"/>
    <w:rsid w:val="00BD5FC4"/>
    <w:rsid w:val="00BD6784"/>
    <w:rsid w:val="00BD698A"/>
    <w:rsid w:val="00BD775D"/>
    <w:rsid w:val="00BE004E"/>
    <w:rsid w:val="00BE0274"/>
    <w:rsid w:val="00BE0360"/>
    <w:rsid w:val="00BE0540"/>
    <w:rsid w:val="00BE0D15"/>
    <w:rsid w:val="00BE114A"/>
    <w:rsid w:val="00BE2640"/>
    <w:rsid w:val="00BE2BC3"/>
    <w:rsid w:val="00BE2CB2"/>
    <w:rsid w:val="00BE3848"/>
    <w:rsid w:val="00BE4C09"/>
    <w:rsid w:val="00BE540D"/>
    <w:rsid w:val="00BE5662"/>
    <w:rsid w:val="00BE577E"/>
    <w:rsid w:val="00BE5945"/>
    <w:rsid w:val="00BE63C5"/>
    <w:rsid w:val="00BE6902"/>
    <w:rsid w:val="00BE69AD"/>
    <w:rsid w:val="00BE69F5"/>
    <w:rsid w:val="00BE705C"/>
    <w:rsid w:val="00BE7442"/>
    <w:rsid w:val="00BE7499"/>
    <w:rsid w:val="00BF015E"/>
    <w:rsid w:val="00BF01E6"/>
    <w:rsid w:val="00BF2104"/>
    <w:rsid w:val="00BF213B"/>
    <w:rsid w:val="00BF2521"/>
    <w:rsid w:val="00BF283B"/>
    <w:rsid w:val="00BF28B3"/>
    <w:rsid w:val="00BF2C59"/>
    <w:rsid w:val="00BF357D"/>
    <w:rsid w:val="00BF371A"/>
    <w:rsid w:val="00BF3781"/>
    <w:rsid w:val="00BF3EE6"/>
    <w:rsid w:val="00BF4375"/>
    <w:rsid w:val="00BF443A"/>
    <w:rsid w:val="00BF45B1"/>
    <w:rsid w:val="00BF4CA5"/>
    <w:rsid w:val="00BF525F"/>
    <w:rsid w:val="00BF5F4A"/>
    <w:rsid w:val="00BF6108"/>
    <w:rsid w:val="00BF628D"/>
    <w:rsid w:val="00BF6711"/>
    <w:rsid w:val="00BF6853"/>
    <w:rsid w:val="00BF6B24"/>
    <w:rsid w:val="00BF76A9"/>
    <w:rsid w:val="00C00396"/>
    <w:rsid w:val="00C00588"/>
    <w:rsid w:val="00C0178C"/>
    <w:rsid w:val="00C01909"/>
    <w:rsid w:val="00C0199F"/>
    <w:rsid w:val="00C03DE5"/>
    <w:rsid w:val="00C04047"/>
    <w:rsid w:val="00C04181"/>
    <w:rsid w:val="00C04717"/>
    <w:rsid w:val="00C047BF"/>
    <w:rsid w:val="00C0484D"/>
    <w:rsid w:val="00C05328"/>
    <w:rsid w:val="00C05A86"/>
    <w:rsid w:val="00C05C07"/>
    <w:rsid w:val="00C05FAE"/>
    <w:rsid w:val="00C06701"/>
    <w:rsid w:val="00C0696F"/>
    <w:rsid w:val="00C07220"/>
    <w:rsid w:val="00C073CA"/>
    <w:rsid w:val="00C0795B"/>
    <w:rsid w:val="00C07A61"/>
    <w:rsid w:val="00C07B44"/>
    <w:rsid w:val="00C1073D"/>
    <w:rsid w:val="00C10DA9"/>
    <w:rsid w:val="00C1143F"/>
    <w:rsid w:val="00C1187D"/>
    <w:rsid w:val="00C125B2"/>
    <w:rsid w:val="00C12A3F"/>
    <w:rsid w:val="00C12E4B"/>
    <w:rsid w:val="00C13AF6"/>
    <w:rsid w:val="00C14110"/>
    <w:rsid w:val="00C144E9"/>
    <w:rsid w:val="00C147E5"/>
    <w:rsid w:val="00C149F2"/>
    <w:rsid w:val="00C14D84"/>
    <w:rsid w:val="00C14D92"/>
    <w:rsid w:val="00C14ECC"/>
    <w:rsid w:val="00C15375"/>
    <w:rsid w:val="00C15801"/>
    <w:rsid w:val="00C16DE6"/>
    <w:rsid w:val="00C17010"/>
    <w:rsid w:val="00C170D5"/>
    <w:rsid w:val="00C1728F"/>
    <w:rsid w:val="00C17445"/>
    <w:rsid w:val="00C2020B"/>
    <w:rsid w:val="00C2031E"/>
    <w:rsid w:val="00C20B3C"/>
    <w:rsid w:val="00C216DC"/>
    <w:rsid w:val="00C2193F"/>
    <w:rsid w:val="00C227F4"/>
    <w:rsid w:val="00C22896"/>
    <w:rsid w:val="00C22F4A"/>
    <w:rsid w:val="00C23D73"/>
    <w:rsid w:val="00C23DCA"/>
    <w:rsid w:val="00C23E0F"/>
    <w:rsid w:val="00C23F2C"/>
    <w:rsid w:val="00C256A5"/>
    <w:rsid w:val="00C256EA"/>
    <w:rsid w:val="00C26BA0"/>
    <w:rsid w:val="00C26BD3"/>
    <w:rsid w:val="00C26E9C"/>
    <w:rsid w:val="00C277A4"/>
    <w:rsid w:val="00C303FF"/>
    <w:rsid w:val="00C305D1"/>
    <w:rsid w:val="00C31C2C"/>
    <w:rsid w:val="00C31E93"/>
    <w:rsid w:val="00C32053"/>
    <w:rsid w:val="00C321A2"/>
    <w:rsid w:val="00C322AC"/>
    <w:rsid w:val="00C323BA"/>
    <w:rsid w:val="00C327BD"/>
    <w:rsid w:val="00C328F4"/>
    <w:rsid w:val="00C32BFC"/>
    <w:rsid w:val="00C32EF3"/>
    <w:rsid w:val="00C335E2"/>
    <w:rsid w:val="00C33B37"/>
    <w:rsid w:val="00C33EA1"/>
    <w:rsid w:val="00C33F32"/>
    <w:rsid w:val="00C3461C"/>
    <w:rsid w:val="00C34770"/>
    <w:rsid w:val="00C3500F"/>
    <w:rsid w:val="00C35299"/>
    <w:rsid w:val="00C353AD"/>
    <w:rsid w:val="00C3544E"/>
    <w:rsid w:val="00C3564C"/>
    <w:rsid w:val="00C35B52"/>
    <w:rsid w:val="00C36550"/>
    <w:rsid w:val="00C36F09"/>
    <w:rsid w:val="00C37135"/>
    <w:rsid w:val="00C372BD"/>
    <w:rsid w:val="00C37462"/>
    <w:rsid w:val="00C375D1"/>
    <w:rsid w:val="00C4058E"/>
    <w:rsid w:val="00C407E4"/>
    <w:rsid w:val="00C408BE"/>
    <w:rsid w:val="00C40AA5"/>
    <w:rsid w:val="00C40AC1"/>
    <w:rsid w:val="00C40CBF"/>
    <w:rsid w:val="00C40FD1"/>
    <w:rsid w:val="00C41138"/>
    <w:rsid w:val="00C4294B"/>
    <w:rsid w:val="00C44123"/>
    <w:rsid w:val="00C445FB"/>
    <w:rsid w:val="00C44BD6"/>
    <w:rsid w:val="00C44C0D"/>
    <w:rsid w:val="00C44DE8"/>
    <w:rsid w:val="00C4545E"/>
    <w:rsid w:val="00C45837"/>
    <w:rsid w:val="00C4722C"/>
    <w:rsid w:val="00C47399"/>
    <w:rsid w:val="00C47C0F"/>
    <w:rsid w:val="00C47E77"/>
    <w:rsid w:val="00C500FF"/>
    <w:rsid w:val="00C502BC"/>
    <w:rsid w:val="00C502CD"/>
    <w:rsid w:val="00C507BE"/>
    <w:rsid w:val="00C50A20"/>
    <w:rsid w:val="00C50AB4"/>
    <w:rsid w:val="00C50B3C"/>
    <w:rsid w:val="00C5183B"/>
    <w:rsid w:val="00C51DA5"/>
    <w:rsid w:val="00C5262B"/>
    <w:rsid w:val="00C526A7"/>
    <w:rsid w:val="00C533AC"/>
    <w:rsid w:val="00C536DF"/>
    <w:rsid w:val="00C53828"/>
    <w:rsid w:val="00C53B28"/>
    <w:rsid w:val="00C54896"/>
    <w:rsid w:val="00C55811"/>
    <w:rsid w:val="00C55EF7"/>
    <w:rsid w:val="00C55F15"/>
    <w:rsid w:val="00C56155"/>
    <w:rsid w:val="00C571C3"/>
    <w:rsid w:val="00C576D9"/>
    <w:rsid w:val="00C57DD5"/>
    <w:rsid w:val="00C6028D"/>
    <w:rsid w:val="00C60675"/>
    <w:rsid w:val="00C61724"/>
    <w:rsid w:val="00C6242A"/>
    <w:rsid w:val="00C62D76"/>
    <w:rsid w:val="00C63312"/>
    <w:rsid w:val="00C63597"/>
    <w:rsid w:val="00C6365F"/>
    <w:rsid w:val="00C636B1"/>
    <w:rsid w:val="00C63A68"/>
    <w:rsid w:val="00C63E84"/>
    <w:rsid w:val="00C648AE"/>
    <w:rsid w:val="00C649B2"/>
    <w:rsid w:val="00C6538F"/>
    <w:rsid w:val="00C65468"/>
    <w:rsid w:val="00C65542"/>
    <w:rsid w:val="00C659BF"/>
    <w:rsid w:val="00C65D56"/>
    <w:rsid w:val="00C660D1"/>
    <w:rsid w:val="00C66EFC"/>
    <w:rsid w:val="00C67139"/>
    <w:rsid w:val="00C671EE"/>
    <w:rsid w:val="00C67A6C"/>
    <w:rsid w:val="00C7144E"/>
    <w:rsid w:val="00C71786"/>
    <w:rsid w:val="00C7178E"/>
    <w:rsid w:val="00C718A4"/>
    <w:rsid w:val="00C71AD4"/>
    <w:rsid w:val="00C71E7F"/>
    <w:rsid w:val="00C72EBF"/>
    <w:rsid w:val="00C731E1"/>
    <w:rsid w:val="00C7413B"/>
    <w:rsid w:val="00C7434B"/>
    <w:rsid w:val="00C74395"/>
    <w:rsid w:val="00C751E1"/>
    <w:rsid w:val="00C75229"/>
    <w:rsid w:val="00C753D6"/>
    <w:rsid w:val="00C75912"/>
    <w:rsid w:val="00C7604C"/>
    <w:rsid w:val="00C760B0"/>
    <w:rsid w:val="00C76785"/>
    <w:rsid w:val="00C767BA"/>
    <w:rsid w:val="00C769E9"/>
    <w:rsid w:val="00C76D6F"/>
    <w:rsid w:val="00C77D4A"/>
    <w:rsid w:val="00C81321"/>
    <w:rsid w:val="00C81F9C"/>
    <w:rsid w:val="00C825E1"/>
    <w:rsid w:val="00C82767"/>
    <w:rsid w:val="00C827A6"/>
    <w:rsid w:val="00C82843"/>
    <w:rsid w:val="00C82A38"/>
    <w:rsid w:val="00C82E10"/>
    <w:rsid w:val="00C831DC"/>
    <w:rsid w:val="00C83ADC"/>
    <w:rsid w:val="00C84362"/>
    <w:rsid w:val="00C847DE"/>
    <w:rsid w:val="00C84EFD"/>
    <w:rsid w:val="00C8503A"/>
    <w:rsid w:val="00C85F21"/>
    <w:rsid w:val="00C861EE"/>
    <w:rsid w:val="00C86388"/>
    <w:rsid w:val="00C87106"/>
    <w:rsid w:val="00C90426"/>
    <w:rsid w:val="00C919B3"/>
    <w:rsid w:val="00C91A53"/>
    <w:rsid w:val="00C92248"/>
    <w:rsid w:val="00C9284C"/>
    <w:rsid w:val="00C92BE6"/>
    <w:rsid w:val="00C92D0F"/>
    <w:rsid w:val="00C93065"/>
    <w:rsid w:val="00C9391E"/>
    <w:rsid w:val="00C93D2E"/>
    <w:rsid w:val="00C94092"/>
    <w:rsid w:val="00C9449D"/>
    <w:rsid w:val="00C94671"/>
    <w:rsid w:val="00C95566"/>
    <w:rsid w:val="00C958EB"/>
    <w:rsid w:val="00C959A8"/>
    <w:rsid w:val="00C965BE"/>
    <w:rsid w:val="00C96781"/>
    <w:rsid w:val="00C96CF1"/>
    <w:rsid w:val="00C96D7C"/>
    <w:rsid w:val="00C97BAF"/>
    <w:rsid w:val="00C97CC8"/>
    <w:rsid w:val="00C97F06"/>
    <w:rsid w:val="00CA0D7C"/>
    <w:rsid w:val="00CA0FCC"/>
    <w:rsid w:val="00CA2603"/>
    <w:rsid w:val="00CA2C5D"/>
    <w:rsid w:val="00CA3001"/>
    <w:rsid w:val="00CA3BF0"/>
    <w:rsid w:val="00CA57BA"/>
    <w:rsid w:val="00CA596D"/>
    <w:rsid w:val="00CA5B12"/>
    <w:rsid w:val="00CA5BC2"/>
    <w:rsid w:val="00CA5BD2"/>
    <w:rsid w:val="00CA5D24"/>
    <w:rsid w:val="00CA637F"/>
    <w:rsid w:val="00CA67D6"/>
    <w:rsid w:val="00CA6EDE"/>
    <w:rsid w:val="00CA7552"/>
    <w:rsid w:val="00CA7AB9"/>
    <w:rsid w:val="00CA7E45"/>
    <w:rsid w:val="00CB06D1"/>
    <w:rsid w:val="00CB089D"/>
    <w:rsid w:val="00CB08CD"/>
    <w:rsid w:val="00CB0F40"/>
    <w:rsid w:val="00CB150B"/>
    <w:rsid w:val="00CB1AD5"/>
    <w:rsid w:val="00CB1FD1"/>
    <w:rsid w:val="00CB2935"/>
    <w:rsid w:val="00CB2951"/>
    <w:rsid w:val="00CB2E31"/>
    <w:rsid w:val="00CB30A2"/>
    <w:rsid w:val="00CB3573"/>
    <w:rsid w:val="00CB375C"/>
    <w:rsid w:val="00CB37AB"/>
    <w:rsid w:val="00CB436B"/>
    <w:rsid w:val="00CB5147"/>
    <w:rsid w:val="00CB5531"/>
    <w:rsid w:val="00CB5651"/>
    <w:rsid w:val="00CB601A"/>
    <w:rsid w:val="00CB6631"/>
    <w:rsid w:val="00CB6752"/>
    <w:rsid w:val="00CB7581"/>
    <w:rsid w:val="00CB76F6"/>
    <w:rsid w:val="00CB7A4F"/>
    <w:rsid w:val="00CC071D"/>
    <w:rsid w:val="00CC11EB"/>
    <w:rsid w:val="00CC1243"/>
    <w:rsid w:val="00CC13E1"/>
    <w:rsid w:val="00CC1B18"/>
    <w:rsid w:val="00CC23AC"/>
    <w:rsid w:val="00CC2662"/>
    <w:rsid w:val="00CC26BF"/>
    <w:rsid w:val="00CC32D3"/>
    <w:rsid w:val="00CC39DA"/>
    <w:rsid w:val="00CC4734"/>
    <w:rsid w:val="00CC490E"/>
    <w:rsid w:val="00CC50E3"/>
    <w:rsid w:val="00CC56F8"/>
    <w:rsid w:val="00CC5CD9"/>
    <w:rsid w:val="00CC5D0C"/>
    <w:rsid w:val="00CC66DD"/>
    <w:rsid w:val="00CC69F9"/>
    <w:rsid w:val="00CC6AC0"/>
    <w:rsid w:val="00CD01B6"/>
    <w:rsid w:val="00CD051F"/>
    <w:rsid w:val="00CD0A99"/>
    <w:rsid w:val="00CD174C"/>
    <w:rsid w:val="00CD17EE"/>
    <w:rsid w:val="00CD25EE"/>
    <w:rsid w:val="00CD289F"/>
    <w:rsid w:val="00CD2B25"/>
    <w:rsid w:val="00CD2F76"/>
    <w:rsid w:val="00CD3396"/>
    <w:rsid w:val="00CD37E6"/>
    <w:rsid w:val="00CD3B0B"/>
    <w:rsid w:val="00CD3D67"/>
    <w:rsid w:val="00CD40DD"/>
    <w:rsid w:val="00CD423F"/>
    <w:rsid w:val="00CD4376"/>
    <w:rsid w:val="00CD4786"/>
    <w:rsid w:val="00CD511B"/>
    <w:rsid w:val="00CD5194"/>
    <w:rsid w:val="00CD5227"/>
    <w:rsid w:val="00CD5EB6"/>
    <w:rsid w:val="00CD5F59"/>
    <w:rsid w:val="00CD5F68"/>
    <w:rsid w:val="00CD64BB"/>
    <w:rsid w:val="00CD65D7"/>
    <w:rsid w:val="00CD7140"/>
    <w:rsid w:val="00CD7347"/>
    <w:rsid w:val="00CD7E9E"/>
    <w:rsid w:val="00CE02A9"/>
    <w:rsid w:val="00CE1456"/>
    <w:rsid w:val="00CE156B"/>
    <w:rsid w:val="00CE1958"/>
    <w:rsid w:val="00CE198F"/>
    <w:rsid w:val="00CE1D7D"/>
    <w:rsid w:val="00CE2807"/>
    <w:rsid w:val="00CE33D3"/>
    <w:rsid w:val="00CE3C2B"/>
    <w:rsid w:val="00CE3EE9"/>
    <w:rsid w:val="00CE43FB"/>
    <w:rsid w:val="00CE4D29"/>
    <w:rsid w:val="00CE54E8"/>
    <w:rsid w:val="00CE562B"/>
    <w:rsid w:val="00CE5B83"/>
    <w:rsid w:val="00CE6084"/>
    <w:rsid w:val="00CE7317"/>
    <w:rsid w:val="00CE7F0B"/>
    <w:rsid w:val="00CF0D60"/>
    <w:rsid w:val="00CF1BF4"/>
    <w:rsid w:val="00CF1E95"/>
    <w:rsid w:val="00CF20F9"/>
    <w:rsid w:val="00CF2534"/>
    <w:rsid w:val="00CF2CF9"/>
    <w:rsid w:val="00CF2FBC"/>
    <w:rsid w:val="00CF3231"/>
    <w:rsid w:val="00CF3837"/>
    <w:rsid w:val="00CF3B53"/>
    <w:rsid w:val="00CF422B"/>
    <w:rsid w:val="00CF4FB4"/>
    <w:rsid w:val="00CF5754"/>
    <w:rsid w:val="00CF5E59"/>
    <w:rsid w:val="00CF60B2"/>
    <w:rsid w:val="00CF6168"/>
    <w:rsid w:val="00CF633C"/>
    <w:rsid w:val="00CF6DCE"/>
    <w:rsid w:val="00D00740"/>
    <w:rsid w:val="00D00E11"/>
    <w:rsid w:val="00D0100A"/>
    <w:rsid w:val="00D01279"/>
    <w:rsid w:val="00D013C9"/>
    <w:rsid w:val="00D0161F"/>
    <w:rsid w:val="00D01FA7"/>
    <w:rsid w:val="00D0243E"/>
    <w:rsid w:val="00D0264A"/>
    <w:rsid w:val="00D02672"/>
    <w:rsid w:val="00D02F9C"/>
    <w:rsid w:val="00D03275"/>
    <w:rsid w:val="00D03719"/>
    <w:rsid w:val="00D03B4F"/>
    <w:rsid w:val="00D03EE3"/>
    <w:rsid w:val="00D061DE"/>
    <w:rsid w:val="00D065D5"/>
    <w:rsid w:val="00D06FB8"/>
    <w:rsid w:val="00D07072"/>
    <w:rsid w:val="00D07479"/>
    <w:rsid w:val="00D07980"/>
    <w:rsid w:val="00D07CB9"/>
    <w:rsid w:val="00D07D19"/>
    <w:rsid w:val="00D07E6A"/>
    <w:rsid w:val="00D07F33"/>
    <w:rsid w:val="00D100B7"/>
    <w:rsid w:val="00D10ABA"/>
    <w:rsid w:val="00D10C70"/>
    <w:rsid w:val="00D10CB8"/>
    <w:rsid w:val="00D10F53"/>
    <w:rsid w:val="00D11429"/>
    <w:rsid w:val="00D11B6E"/>
    <w:rsid w:val="00D11D69"/>
    <w:rsid w:val="00D11DF0"/>
    <w:rsid w:val="00D1247A"/>
    <w:rsid w:val="00D127DB"/>
    <w:rsid w:val="00D12B6F"/>
    <w:rsid w:val="00D12B9B"/>
    <w:rsid w:val="00D12CF1"/>
    <w:rsid w:val="00D13AB6"/>
    <w:rsid w:val="00D1416A"/>
    <w:rsid w:val="00D14D98"/>
    <w:rsid w:val="00D14E24"/>
    <w:rsid w:val="00D152AD"/>
    <w:rsid w:val="00D1549F"/>
    <w:rsid w:val="00D155FF"/>
    <w:rsid w:val="00D15831"/>
    <w:rsid w:val="00D15C1C"/>
    <w:rsid w:val="00D1604C"/>
    <w:rsid w:val="00D16A9A"/>
    <w:rsid w:val="00D1760B"/>
    <w:rsid w:val="00D17D5F"/>
    <w:rsid w:val="00D222FB"/>
    <w:rsid w:val="00D224B9"/>
    <w:rsid w:val="00D2256B"/>
    <w:rsid w:val="00D229C7"/>
    <w:rsid w:val="00D23075"/>
    <w:rsid w:val="00D2332A"/>
    <w:rsid w:val="00D2375C"/>
    <w:rsid w:val="00D23FC8"/>
    <w:rsid w:val="00D241A1"/>
    <w:rsid w:val="00D24609"/>
    <w:rsid w:val="00D246D3"/>
    <w:rsid w:val="00D24C1E"/>
    <w:rsid w:val="00D253EA"/>
    <w:rsid w:val="00D256D7"/>
    <w:rsid w:val="00D25AE7"/>
    <w:rsid w:val="00D25F82"/>
    <w:rsid w:val="00D26BC7"/>
    <w:rsid w:val="00D27603"/>
    <w:rsid w:val="00D27BC0"/>
    <w:rsid w:val="00D300BC"/>
    <w:rsid w:val="00D3089F"/>
    <w:rsid w:val="00D30C91"/>
    <w:rsid w:val="00D30E48"/>
    <w:rsid w:val="00D318FB"/>
    <w:rsid w:val="00D319D3"/>
    <w:rsid w:val="00D31CFC"/>
    <w:rsid w:val="00D32591"/>
    <w:rsid w:val="00D3262D"/>
    <w:rsid w:val="00D32733"/>
    <w:rsid w:val="00D32D5C"/>
    <w:rsid w:val="00D3317B"/>
    <w:rsid w:val="00D340FE"/>
    <w:rsid w:val="00D34BB9"/>
    <w:rsid w:val="00D351E6"/>
    <w:rsid w:val="00D35CC8"/>
    <w:rsid w:val="00D36468"/>
    <w:rsid w:val="00D36E44"/>
    <w:rsid w:val="00D370AC"/>
    <w:rsid w:val="00D3719B"/>
    <w:rsid w:val="00D37612"/>
    <w:rsid w:val="00D37AAB"/>
    <w:rsid w:val="00D402D1"/>
    <w:rsid w:val="00D40DBA"/>
    <w:rsid w:val="00D4107D"/>
    <w:rsid w:val="00D43840"/>
    <w:rsid w:val="00D4388C"/>
    <w:rsid w:val="00D43E65"/>
    <w:rsid w:val="00D445C3"/>
    <w:rsid w:val="00D453A0"/>
    <w:rsid w:val="00D45453"/>
    <w:rsid w:val="00D47015"/>
    <w:rsid w:val="00D473D7"/>
    <w:rsid w:val="00D479E1"/>
    <w:rsid w:val="00D50061"/>
    <w:rsid w:val="00D50307"/>
    <w:rsid w:val="00D508FC"/>
    <w:rsid w:val="00D520D9"/>
    <w:rsid w:val="00D52123"/>
    <w:rsid w:val="00D5215C"/>
    <w:rsid w:val="00D523A2"/>
    <w:rsid w:val="00D52547"/>
    <w:rsid w:val="00D530D3"/>
    <w:rsid w:val="00D531DC"/>
    <w:rsid w:val="00D53239"/>
    <w:rsid w:val="00D53446"/>
    <w:rsid w:val="00D538DF"/>
    <w:rsid w:val="00D53E72"/>
    <w:rsid w:val="00D54C1B"/>
    <w:rsid w:val="00D553AA"/>
    <w:rsid w:val="00D55DAB"/>
    <w:rsid w:val="00D55FDF"/>
    <w:rsid w:val="00D56253"/>
    <w:rsid w:val="00D56DE8"/>
    <w:rsid w:val="00D57A92"/>
    <w:rsid w:val="00D57BE5"/>
    <w:rsid w:val="00D60237"/>
    <w:rsid w:val="00D602AE"/>
    <w:rsid w:val="00D608B7"/>
    <w:rsid w:val="00D61783"/>
    <w:rsid w:val="00D62A5F"/>
    <w:rsid w:val="00D62CD1"/>
    <w:rsid w:val="00D62D48"/>
    <w:rsid w:val="00D6339B"/>
    <w:rsid w:val="00D6344E"/>
    <w:rsid w:val="00D63BC2"/>
    <w:rsid w:val="00D64654"/>
    <w:rsid w:val="00D64E18"/>
    <w:rsid w:val="00D657A4"/>
    <w:rsid w:val="00D6790A"/>
    <w:rsid w:val="00D67B53"/>
    <w:rsid w:val="00D67C4C"/>
    <w:rsid w:val="00D67CE8"/>
    <w:rsid w:val="00D70239"/>
    <w:rsid w:val="00D7075B"/>
    <w:rsid w:val="00D708D5"/>
    <w:rsid w:val="00D70F24"/>
    <w:rsid w:val="00D71EFD"/>
    <w:rsid w:val="00D72163"/>
    <w:rsid w:val="00D7246B"/>
    <w:rsid w:val="00D727D7"/>
    <w:rsid w:val="00D7336F"/>
    <w:rsid w:val="00D738B7"/>
    <w:rsid w:val="00D73ABD"/>
    <w:rsid w:val="00D74493"/>
    <w:rsid w:val="00D74740"/>
    <w:rsid w:val="00D74FC3"/>
    <w:rsid w:val="00D75517"/>
    <w:rsid w:val="00D75650"/>
    <w:rsid w:val="00D756C4"/>
    <w:rsid w:val="00D75AC7"/>
    <w:rsid w:val="00D76C3A"/>
    <w:rsid w:val="00D76EFA"/>
    <w:rsid w:val="00D77053"/>
    <w:rsid w:val="00D770E1"/>
    <w:rsid w:val="00D77815"/>
    <w:rsid w:val="00D8125A"/>
    <w:rsid w:val="00D81CD9"/>
    <w:rsid w:val="00D824B5"/>
    <w:rsid w:val="00D82DAB"/>
    <w:rsid w:val="00D830D5"/>
    <w:rsid w:val="00D83363"/>
    <w:rsid w:val="00D833E8"/>
    <w:rsid w:val="00D83805"/>
    <w:rsid w:val="00D839E5"/>
    <w:rsid w:val="00D84238"/>
    <w:rsid w:val="00D8433E"/>
    <w:rsid w:val="00D84904"/>
    <w:rsid w:val="00D856E7"/>
    <w:rsid w:val="00D8577F"/>
    <w:rsid w:val="00D85FB1"/>
    <w:rsid w:val="00D86389"/>
    <w:rsid w:val="00D869D7"/>
    <w:rsid w:val="00D86A04"/>
    <w:rsid w:val="00D877C9"/>
    <w:rsid w:val="00D908D7"/>
    <w:rsid w:val="00D91021"/>
    <w:rsid w:val="00D9104C"/>
    <w:rsid w:val="00D9162F"/>
    <w:rsid w:val="00D9163E"/>
    <w:rsid w:val="00D91EF3"/>
    <w:rsid w:val="00D921A7"/>
    <w:rsid w:val="00D93028"/>
    <w:rsid w:val="00D93031"/>
    <w:rsid w:val="00D93185"/>
    <w:rsid w:val="00D93382"/>
    <w:rsid w:val="00D937CB"/>
    <w:rsid w:val="00D94DFB"/>
    <w:rsid w:val="00D94E3D"/>
    <w:rsid w:val="00D94EA4"/>
    <w:rsid w:val="00D9515A"/>
    <w:rsid w:val="00D9576A"/>
    <w:rsid w:val="00D95ADD"/>
    <w:rsid w:val="00D965AC"/>
    <w:rsid w:val="00D96ED4"/>
    <w:rsid w:val="00D97E76"/>
    <w:rsid w:val="00D97FBF"/>
    <w:rsid w:val="00DA0377"/>
    <w:rsid w:val="00DA045C"/>
    <w:rsid w:val="00DA0641"/>
    <w:rsid w:val="00DA1086"/>
    <w:rsid w:val="00DA135E"/>
    <w:rsid w:val="00DA1E2F"/>
    <w:rsid w:val="00DA1F64"/>
    <w:rsid w:val="00DA1FA6"/>
    <w:rsid w:val="00DA2370"/>
    <w:rsid w:val="00DA278A"/>
    <w:rsid w:val="00DA2DB5"/>
    <w:rsid w:val="00DA310A"/>
    <w:rsid w:val="00DA3594"/>
    <w:rsid w:val="00DA39E6"/>
    <w:rsid w:val="00DA3E42"/>
    <w:rsid w:val="00DA4EFB"/>
    <w:rsid w:val="00DA56AF"/>
    <w:rsid w:val="00DA5902"/>
    <w:rsid w:val="00DA5BB8"/>
    <w:rsid w:val="00DB02FC"/>
    <w:rsid w:val="00DB034E"/>
    <w:rsid w:val="00DB0485"/>
    <w:rsid w:val="00DB13F5"/>
    <w:rsid w:val="00DB1427"/>
    <w:rsid w:val="00DB1694"/>
    <w:rsid w:val="00DB1D86"/>
    <w:rsid w:val="00DB3710"/>
    <w:rsid w:val="00DB38B1"/>
    <w:rsid w:val="00DB3C2B"/>
    <w:rsid w:val="00DB4138"/>
    <w:rsid w:val="00DB4445"/>
    <w:rsid w:val="00DB47A6"/>
    <w:rsid w:val="00DB4C27"/>
    <w:rsid w:val="00DB5BB3"/>
    <w:rsid w:val="00DB60F4"/>
    <w:rsid w:val="00DB69A0"/>
    <w:rsid w:val="00DB6DAB"/>
    <w:rsid w:val="00DB7090"/>
    <w:rsid w:val="00DB7099"/>
    <w:rsid w:val="00DB761E"/>
    <w:rsid w:val="00DB7C22"/>
    <w:rsid w:val="00DC013B"/>
    <w:rsid w:val="00DC0812"/>
    <w:rsid w:val="00DC09B8"/>
    <w:rsid w:val="00DC0DF8"/>
    <w:rsid w:val="00DC0EBE"/>
    <w:rsid w:val="00DC10DC"/>
    <w:rsid w:val="00DC2B9B"/>
    <w:rsid w:val="00DC30E3"/>
    <w:rsid w:val="00DC3768"/>
    <w:rsid w:val="00DC3D3E"/>
    <w:rsid w:val="00DC3EA3"/>
    <w:rsid w:val="00DC3F17"/>
    <w:rsid w:val="00DC41FF"/>
    <w:rsid w:val="00DC4E02"/>
    <w:rsid w:val="00DC527F"/>
    <w:rsid w:val="00DC5523"/>
    <w:rsid w:val="00DC5FD2"/>
    <w:rsid w:val="00DC6016"/>
    <w:rsid w:val="00DC61BB"/>
    <w:rsid w:val="00DC62C8"/>
    <w:rsid w:val="00DC6C28"/>
    <w:rsid w:val="00DC6D3A"/>
    <w:rsid w:val="00DC721F"/>
    <w:rsid w:val="00DC7429"/>
    <w:rsid w:val="00DC7467"/>
    <w:rsid w:val="00DC779E"/>
    <w:rsid w:val="00DD01BB"/>
    <w:rsid w:val="00DD0292"/>
    <w:rsid w:val="00DD04EE"/>
    <w:rsid w:val="00DD091E"/>
    <w:rsid w:val="00DD0CA5"/>
    <w:rsid w:val="00DD0F69"/>
    <w:rsid w:val="00DD213B"/>
    <w:rsid w:val="00DD274B"/>
    <w:rsid w:val="00DD2D75"/>
    <w:rsid w:val="00DD3D53"/>
    <w:rsid w:val="00DD40CA"/>
    <w:rsid w:val="00DD475F"/>
    <w:rsid w:val="00DD4EEA"/>
    <w:rsid w:val="00DD51E3"/>
    <w:rsid w:val="00DD5D44"/>
    <w:rsid w:val="00DD5DE3"/>
    <w:rsid w:val="00DD5FE7"/>
    <w:rsid w:val="00DD6509"/>
    <w:rsid w:val="00DD6732"/>
    <w:rsid w:val="00DD6882"/>
    <w:rsid w:val="00DD6CF4"/>
    <w:rsid w:val="00DD742A"/>
    <w:rsid w:val="00DD755D"/>
    <w:rsid w:val="00DD7C08"/>
    <w:rsid w:val="00DD7C8B"/>
    <w:rsid w:val="00DD7EEF"/>
    <w:rsid w:val="00DE000E"/>
    <w:rsid w:val="00DE0649"/>
    <w:rsid w:val="00DE0C59"/>
    <w:rsid w:val="00DE0F91"/>
    <w:rsid w:val="00DE1187"/>
    <w:rsid w:val="00DE132A"/>
    <w:rsid w:val="00DE1C57"/>
    <w:rsid w:val="00DE1E09"/>
    <w:rsid w:val="00DE25CE"/>
    <w:rsid w:val="00DE2A4E"/>
    <w:rsid w:val="00DE30C4"/>
    <w:rsid w:val="00DE3297"/>
    <w:rsid w:val="00DE32B1"/>
    <w:rsid w:val="00DE3A81"/>
    <w:rsid w:val="00DE446A"/>
    <w:rsid w:val="00DE4EA3"/>
    <w:rsid w:val="00DE4F19"/>
    <w:rsid w:val="00DE526B"/>
    <w:rsid w:val="00DE5F0C"/>
    <w:rsid w:val="00DE62BC"/>
    <w:rsid w:val="00DE6752"/>
    <w:rsid w:val="00DE6FA7"/>
    <w:rsid w:val="00DE704B"/>
    <w:rsid w:val="00DE7453"/>
    <w:rsid w:val="00DF0930"/>
    <w:rsid w:val="00DF09AD"/>
    <w:rsid w:val="00DF1A7B"/>
    <w:rsid w:val="00DF238D"/>
    <w:rsid w:val="00DF2A3D"/>
    <w:rsid w:val="00DF2C71"/>
    <w:rsid w:val="00DF3C47"/>
    <w:rsid w:val="00DF59DA"/>
    <w:rsid w:val="00DF65C4"/>
    <w:rsid w:val="00DF6B81"/>
    <w:rsid w:val="00DF7097"/>
    <w:rsid w:val="00DF71C3"/>
    <w:rsid w:val="00DF7C1E"/>
    <w:rsid w:val="00DF7EE1"/>
    <w:rsid w:val="00E000FC"/>
    <w:rsid w:val="00E002CA"/>
    <w:rsid w:val="00E00DC6"/>
    <w:rsid w:val="00E010AD"/>
    <w:rsid w:val="00E025CB"/>
    <w:rsid w:val="00E028E6"/>
    <w:rsid w:val="00E03871"/>
    <w:rsid w:val="00E03B86"/>
    <w:rsid w:val="00E03C71"/>
    <w:rsid w:val="00E043F6"/>
    <w:rsid w:val="00E045FC"/>
    <w:rsid w:val="00E05DBC"/>
    <w:rsid w:val="00E060C6"/>
    <w:rsid w:val="00E068CA"/>
    <w:rsid w:val="00E07D3F"/>
    <w:rsid w:val="00E07EAA"/>
    <w:rsid w:val="00E10B6C"/>
    <w:rsid w:val="00E12351"/>
    <w:rsid w:val="00E1255F"/>
    <w:rsid w:val="00E1267C"/>
    <w:rsid w:val="00E1291A"/>
    <w:rsid w:val="00E134D0"/>
    <w:rsid w:val="00E14581"/>
    <w:rsid w:val="00E147B9"/>
    <w:rsid w:val="00E14F99"/>
    <w:rsid w:val="00E150D3"/>
    <w:rsid w:val="00E15107"/>
    <w:rsid w:val="00E153DD"/>
    <w:rsid w:val="00E15796"/>
    <w:rsid w:val="00E16717"/>
    <w:rsid w:val="00E16BDD"/>
    <w:rsid w:val="00E16F4A"/>
    <w:rsid w:val="00E200FF"/>
    <w:rsid w:val="00E2014F"/>
    <w:rsid w:val="00E20607"/>
    <w:rsid w:val="00E2113D"/>
    <w:rsid w:val="00E21BBA"/>
    <w:rsid w:val="00E21FA2"/>
    <w:rsid w:val="00E21FC4"/>
    <w:rsid w:val="00E22366"/>
    <w:rsid w:val="00E22BCC"/>
    <w:rsid w:val="00E22F75"/>
    <w:rsid w:val="00E2328A"/>
    <w:rsid w:val="00E234C1"/>
    <w:rsid w:val="00E24019"/>
    <w:rsid w:val="00E240C9"/>
    <w:rsid w:val="00E241AB"/>
    <w:rsid w:val="00E241EF"/>
    <w:rsid w:val="00E249D9"/>
    <w:rsid w:val="00E25552"/>
    <w:rsid w:val="00E256C3"/>
    <w:rsid w:val="00E27874"/>
    <w:rsid w:val="00E27A4C"/>
    <w:rsid w:val="00E30875"/>
    <w:rsid w:val="00E30977"/>
    <w:rsid w:val="00E30A17"/>
    <w:rsid w:val="00E30BD2"/>
    <w:rsid w:val="00E31D83"/>
    <w:rsid w:val="00E3214A"/>
    <w:rsid w:val="00E3226F"/>
    <w:rsid w:val="00E3257F"/>
    <w:rsid w:val="00E32D2B"/>
    <w:rsid w:val="00E331D5"/>
    <w:rsid w:val="00E3347E"/>
    <w:rsid w:val="00E33583"/>
    <w:rsid w:val="00E33951"/>
    <w:rsid w:val="00E3447D"/>
    <w:rsid w:val="00E345A5"/>
    <w:rsid w:val="00E34622"/>
    <w:rsid w:val="00E35DC2"/>
    <w:rsid w:val="00E360AF"/>
    <w:rsid w:val="00E36D9E"/>
    <w:rsid w:val="00E36DFC"/>
    <w:rsid w:val="00E371E3"/>
    <w:rsid w:val="00E3777A"/>
    <w:rsid w:val="00E37D34"/>
    <w:rsid w:val="00E402C8"/>
    <w:rsid w:val="00E405D5"/>
    <w:rsid w:val="00E41202"/>
    <w:rsid w:val="00E41558"/>
    <w:rsid w:val="00E41B9A"/>
    <w:rsid w:val="00E41BD5"/>
    <w:rsid w:val="00E42006"/>
    <w:rsid w:val="00E426D7"/>
    <w:rsid w:val="00E429D3"/>
    <w:rsid w:val="00E43395"/>
    <w:rsid w:val="00E43A51"/>
    <w:rsid w:val="00E446D9"/>
    <w:rsid w:val="00E44EFB"/>
    <w:rsid w:val="00E4503B"/>
    <w:rsid w:val="00E458D0"/>
    <w:rsid w:val="00E45969"/>
    <w:rsid w:val="00E45EB1"/>
    <w:rsid w:val="00E462C9"/>
    <w:rsid w:val="00E467C3"/>
    <w:rsid w:val="00E468DD"/>
    <w:rsid w:val="00E46C84"/>
    <w:rsid w:val="00E46DF2"/>
    <w:rsid w:val="00E46E22"/>
    <w:rsid w:val="00E46E4E"/>
    <w:rsid w:val="00E472B5"/>
    <w:rsid w:val="00E47427"/>
    <w:rsid w:val="00E475D3"/>
    <w:rsid w:val="00E47635"/>
    <w:rsid w:val="00E47659"/>
    <w:rsid w:val="00E47D17"/>
    <w:rsid w:val="00E509D9"/>
    <w:rsid w:val="00E50C8D"/>
    <w:rsid w:val="00E50CD3"/>
    <w:rsid w:val="00E512A4"/>
    <w:rsid w:val="00E51FBB"/>
    <w:rsid w:val="00E523D5"/>
    <w:rsid w:val="00E528E9"/>
    <w:rsid w:val="00E52CCF"/>
    <w:rsid w:val="00E53498"/>
    <w:rsid w:val="00E5356D"/>
    <w:rsid w:val="00E53CED"/>
    <w:rsid w:val="00E55777"/>
    <w:rsid w:val="00E55829"/>
    <w:rsid w:val="00E55EDC"/>
    <w:rsid w:val="00E55F1F"/>
    <w:rsid w:val="00E603D7"/>
    <w:rsid w:val="00E60436"/>
    <w:rsid w:val="00E608A1"/>
    <w:rsid w:val="00E61669"/>
    <w:rsid w:val="00E61932"/>
    <w:rsid w:val="00E61A37"/>
    <w:rsid w:val="00E62872"/>
    <w:rsid w:val="00E62DD3"/>
    <w:rsid w:val="00E634B2"/>
    <w:rsid w:val="00E6411F"/>
    <w:rsid w:val="00E641B2"/>
    <w:rsid w:val="00E642A7"/>
    <w:rsid w:val="00E6478B"/>
    <w:rsid w:val="00E64E29"/>
    <w:rsid w:val="00E65D07"/>
    <w:rsid w:val="00E660EA"/>
    <w:rsid w:val="00E66AF7"/>
    <w:rsid w:val="00E66FA5"/>
    <w:rsid w:val="00E67D2C"/>
    <w:rsid w:val="00E67EC2"/>
    <w:rsid w:val="00E67ED6"/>
    <w:rsid w:val="00E67FC7"/>
    <w:rsid w:val="00E7163B"/>
    <w:rsid w:val="00E721D4"/>
    <w:rsid w:val="00E72203"/>
    <w:rsid w:val="00E72718"/>
    <w:rsid w:val="00E731A2"/>
    <w:rsid w:val="00E73546"/>
    <w:rsid w:val="00E73DAA"/>
    <w:rsid w:val="00E74E97"/>
    <w:rsid w:val="00E75953"/>
    <w:rsid w:val="00E7618D"/>
    <w:rsid w:val="00E7799A"/>
    <w:rsid w:val="00E800BE"/>
    <w:rsid w:val="00E804BB"/>
    <w:rsid w:val="00E8088B"/>
    <w:rsid w:val="00E81580"/>
    <w:rsid w:val="00E81759"/>
    <w:rsid w:val="00E8177E"/>
    <w:rsid w:val="00E81920"/>
    <w:rsid w:val="00E82BCF"/>
    <w:rsid w:val="00E833B0"/>
    <w:rsid w:val="00E834C4"/>
    <w:rsid w:val="00E843DC"/>
    <w:rsid w:val="00E847C9"/>
    <w:rsid w:val="00E84963"/>
    <w:rsid w:val="00E85784"/>
    <w:rsid w:val="00E8591C"/>
    <w:rsid w:val="00E85F50"/>
    <w:rsid w:val="00E8605B"/>
    <w:rsid w:val="00E86231"/>
    <w:rsid w:val="00E86413"/>
    <w:rsid w:val="00E86B88"/>
    <w:rsid w:val="00E86FF9"/>
    <w:rsid w:val="00E87DAE"/>
    <w:rsid w:val="00E9093A"/>
    <w:rsid w:val="00E90EFC"/>
    <w:rsid w:val="00E91159"/>
    <w:rsid w:val="00E91868"/>
    <w:rsid w:val="00E92271"/>
    <w:rsid w:val="00E9280B"/>
    <w:rsid w:val="00E92BDC"/>
    <w:rsid w:val="00E92D55"/>
    <w:rsid w:val="00E936EF"/>
    <w:rsid w:val="00E93B28"/>
    <w:rsid w:val="00E93FBE"/>
    <w:rsid w:val="00E9475C"/>
    <w:rsid w:val="00E94C0D"/>
    <w:rsid w:val="00E95105"/>
    <w:rsid w:val="00E95234"/>
    <w:rsid w:val="00E952B2"/>
    <w:rsid w:val="00E955E5"/>
    <w:rsid w:val="00E95E41"/>
    <w:rsid w:val="00E972AD"/>
    <w:rsid w:val="00E975D4"/>
    <w:rsid w:val="00E97D37"/>
    <w:rsid w:val="00EA0E7A"/>
    <w:rsid w:val="00EA1EE9"/>
    <w:rsid w:val="00EA224E"/>
    <w:rsid w:val="00EA2266"/>
    <w:rsid w:val="00EA241C"/>
    <w:rsid w:val="00EA325D"/>
    <w:rsid w:val="00EA4D58"/>
    <w:rsid w:val="00EA4E62"/>
    <w:rsid w:val="00EA4F72"/>
    <w:rsid w:val="00EA5893"/>
    <w:rsid w:val="00EA6282"/>
    <w:rsid w:val="00EA6324"/>
    <w:rsid w:val="00EA7271"/>
    <w:rsid w:val="00EA780C"/>
    <w:rsid w:val="00EA7EA5"/>
    <w:rsid w:val="00EA7F97"/>
    <w:rsid w:val="00EA7FF9"/>
    <w:rsid w:val="00EB0E6C"/>
    <w:rsid w:val="00EB0EEE"/>
    <w:rsid w:val="00EB10C8"/>
    <w:rsid w:val="00EB1574"/>
    <w:rsid w:val="00EB1957"/>
    <w:rsid w:val="00EB1AF0"/>
    <w:rsid w:val="00EB22FD"/>
    <w:rsid w:val="00EB285B"/>
    <w:rsid w:val="00EB298D"/>
    <w:rsid w:val="00EB2E68"/>
    <w:rsid w:val="00EB36FE"/>
    <w:rsid w:val="00EB3E89"/>
    <w:rsid w:val="00EB4190"/>
    <w:rsid w:val="00EB48AE"/>
    <w:rsid w:val="00EB48E8"/>
    <w:rsid w:val="00EB4B90"/>
    <w:rsid w:val="00EB5323"/>
    <w:rsid w:val="00EB574E"/>
    <w:rsid w:val="00EB5B4C"/>
    <w:rsid w:val="00EB6288"/>
    <w:rsid w:val="00EB62B2"/>
    <w:rsid w:val="00EB6428"/>
    <w:rsid w:val="00EB6AD2"/>
    <w:rsid w:val="00EB701B"/>
    <w:rsid w:val="00EB782D"/>
    <w:rsid w:val="00EC0D07"/>
    <w:rsid w:val="00EC0FC6"/>
    <w:rsid w:val="00EC1BF0"/>
    <w:rsid w:val="00EC2CE6"/>
    <w:rsid w:val="00EC3423"/>
    <w:rsid w:val="00EC3C6C"/>
    <w:rsid w:val="00EC3D47"/>
    <w:rsid w:val="00EC3F47"/>
    <w:rsid w:val="00EC443F"/>
    <w:rsid w:val="00EC4A04"/>
    <w:rsid w:val="00EC4A99"/>
    <w:rsid w:val="00EC4E2F"/>
    <w:rsid w:val="00EC501C"/>
    <w:rsid w:val="00EC54DB"/>
    <w:rsid w:val="00EC550E"/>
    <w:rsid w:val="00EC5CFF"/>
    <w:rsid w:val="00EC629A"/>
    <w:rsid w:val="00EC6463"/>
    <w:rsid w:val="00EC67A3"/>
    <w:rsid w:val="00EC6B94"/>
    <w:rsid w:val="00EC7DB6"/>
    <w:rsid w:val="00ED0086"/>
    <w:rsid w:val="00ED09EB"/>
    <w:rsid w:val="00ED0C71"/>
    <w:rsid w:val="00ED12F0"/>
    <w:rsid w:val="00ED1A48"/>
    <w:rsid w:val="00ED1B28"/>
    <w:rsid w:val="00ED24F0"/>
    <w:rsid w:val="00ED2B02"/>
    <w:rsid w:val="00ED3D9D"/>
    <w:rsid w:val="00ED42AC"/>
    <w:rsid w:val="00ED44A8"/>
    <w:rsid w:val="00ED4B24"/>
    <w:rsid w:val="00ED4E1B"/>
    <w:rsid w:val="00ED525B"/>
    <w:rsid w:val="00ED5790"/>
    <w:rsid w:val="00ED5D1E"/>
    <w:rsid w:val="00ED5DA2"/>
    <w:rsid w:val="00ED639F"/>
    <w:rsid w:val="00ED7008"/>
    <w:rsid w:val="00ED79B2"/>
    <w:rsid w:val="00EE008D"/>
    <w:rsid w:val="00EE0229"/>
    <w:rsid w:val="00EE09CE"/>
    <w:rsid w:val="00EE0C14"/>
    <w:rsid w:val="00EE0D32"/>
    <w:rsid w:val="00EE13CB"/>
    <w:rsid w:val="00EE18C3"/>
    <w:rsid w:val="00EE20D8"/>
    <w:rsid w:val="00EE232F"/>
    <w:rsid w:val="00EE2707"/>
    <w:rsid w:val="00EE3756"/>
    <w:rsid w:val="00EE38BD"/>
    <w:rsid w:val="00EE3DF1"/>
    <w:rsid w:val="00EE41D3"/>
    <w:rsid w:val="00EE563E"/>
    <w:rsid w:val="00EE58CA"/>
    <w:rsid w:val="00EE654D"/>
    <w:rsid w:val="00EE66A2"/>
    <w:rsid w:val="00EE6B7E"/>
    <w:rsid w:val="00EE7553"/>
    <w:rsid w:val="00EF078B"/>
    <w:rsid w:val="00EF0805"/>
    <w:rsid w:val="00EF0DD5"/>
    <w:rsid w:val="00EF14B8"/>
    <w:rsid w:val="00EF194C"/>
    <w:rsid w:val="00EF2073"/>
    <w:rsid w:val="00EF21DC"/>
    <w:rsid w:val="00EF265C"/>
    <w:rsid w:val="00EF2B8D"/>
    <w:rsid w:val="00EF3E9E"/>
    <w:rsid w:val="00EF41D7"/>
    <w:rsid w:val="00EF468D"/>
    <w:rsid w:val="00EF5A8D"/>
    <w:rsid w:val="00EF6D2B"/>
    <w:rsid w:val="00F00104"/>
    <w:rsid w:val="00F00A51"/>
    <w:rsid w:val="00F00D8E"/>
    <w:rsid w:val="00F01126"/>
    <w:rsid w:val="00F0265E"/>
    <w:rsid w:val="00F028A5"/>
    <w:rsid w:val="00F033ED"/>
    <w:rsid w:val="00F0352C"/>
    <w:rsid w:val="00F0362B"/>
    <w:rsid w:val="00F038FA"/>
    <w:rsid w:val="00F03D30"/>
    <w:rsid w:val="00F0401E"/>
    <w:rsid w:val="00F04117"/>
    <w:rsid w:val="00F0421C"/>
    <w:rsid w:val="00F0447A"/>
    <w:rsid w:val="00F04A5D"/>
    <w:rsid w:val="00F04BCE"/>
    <w:rsid w:val="00F0601E"/>
    <w:rsid w:val="00F0629E"/>
    <w:rsid w:val="00F06390"/>
    <w:rsid w:val="00F0658F"/>
    <w:rsid w:val="00F065D3"/>
    <w:rsid w:val="00F067F4"/>
    <w:rsid w:val="00F06CC5"/>
    <w:rsid w:val="00F07764"/>
    <w:rsid w:val="00F100B7"/>
    <w:rsid w:val="00F10334"/>
    <w:rsid w:val="00F108F6"/>
    <w:rsid w:val="00F10A8F"/>
    <w:rsid w:val="00F121FD"/>
    <w:rsid w:val="00F12E95"/>
    <w:rsid w:val="00F12FA9"/>
    <w:rsid w:val="00F134D7"/>
    <w:rsid w:val="00F13567"/>
    <w:rsid w:val="00F1419F"/>
    <w:rsid w:val="00F1444B"/>
    <w:rsid w:val="00F14BF6"/>
    <w:rsid w:val="00F154A3"/>
    <w:rsid w:val="00F154DE"/>
    <w:rsid w:val="00F15B5C"/>
    <w:rsid w:val="00F164F4"/>
    <w:rsid w:val="00F16861"/>
    <w:rsid w:val="00F16EB7"/>
    <w:rsid w:val="00F17476"/>
    <w:rsid w:val="00F17BCE"/>
    <w:rsid w:val="00F20064"/>
    <w:rsid w:val="00F21882"/>
    <w:rsid w:val="00F220A7"/>
    <w:rsid w:val="00F2299B"/>
    <w:rsid w:val="00F22FC5"/>
    <w:rsid w:val="00F23290"/>
    <w:rsid w:val="00F23634"/>
    <w:rsid w:val="00F251CB"/>
    <w:rsid w:val="00F25C79"/>
    <w:rsid w:val="00F25F39"/>
    <w:rsid w:val="00F27207"/>
    <w:rsid w:val="00F277A4"/>
    <w:rsid w:val="00F3098D"/>
    <w:rsid w:val="00F310C8"/>
    <w:rsid w:val="00F31AB6"/>
    <w:rsid w:val="00F323D3"/>
    <w:rsid w:val="00F3243C"/>
    <w:rsid w:val="00F32985"/>
    <w:rsid w:val="00F32A55"/>
    <w:rsid w:val="00F32A56"/>
    <w:rsid w:val="00F32A91"/>
    <w:rsid w:val="00F33242"/>
    <w:rsid w:val="00F3371F"/>
    <w:rsid w:val="00F33913"/>
    <w:rsid w:val="00F33A4F"/>
    <w:rsid w:val="00F33F6D"/>
    <w:rsid w:val="00F3524B"/>
    <w:rsid w:val="00F35756"/>
    <w:rsid w:val="00F35F39"/>
    <w:rsid w:val="00F3636D"/>
    <w:rsid w:val="00F3697B"/>
    <w:rsid w:val="00F41C4D"/>
    <w:rsid w:val="00F42FC0"/>
    <w:rsid w:val="00F4332C"/>
    <w:rsid w:val="00F44994"/>
    <w:rsid w:val="00F45382"/>
    <w:rsid w:val="00F45AC4"/>
    <w:rsid w:val="00F4646C"/>
    <w:rsid w:val="00F472BF"/>
    <w:rsid w:val="00F474EE"/>
    <w:rsid w:val="00F47904"/>
    <w:rsid w:val="00F479D5"/>
    <w:rsid w:val="00F47A0F"/>
    <w:rsid w:val="00F47FEA"/>
    <w:rsid w:val="00F47FF5"/>
    <w:rsid w:val="00F5044F"/>
    <w:rsid w:val="00F5076C"/>
    <w:rsid w:val="00F507F3"/>
    <w:rsid w:val="00F50F4E"/>
    <w:rsid w:val="00F512FA"/>
    <w:rsid w:val="00F51455"/>
    <w:rsid w:val="00F51AC0"/>
    <w:rsid w:val="00F520ED"/>
    <w:rsid w:val="00F524DA"/>
    <w:rsid w:val="00F528DA"/>
    <w:rsid w:val="00F52DE9"/>
    <w:rsid w:val="00F52E3D"/>
    <w:rsid w:val="00F52FBA"/>
    <w:rsid w:val="00F533C7"/>
    <w:rsid w:val="00F5349D"/>
    <w:rsid w:val="00F534B6"/>
    <w:rsid w:val="00F537A6"/>
    <w:rsid w:val="00F53FFE"/>
    <w:rsid w:val="00F54929"/>
    <w:rsid w:val="00F55C5F"/>
    <w:rsid w:val="00F5613B"/>
    <w:rsid w:val="00F56309"/>
    <w:rsid w:val="00F5637F"/>
    <w:rsid w:val="00F57AB4"/>
    <w:rsid w:val="00F6001E"/>
    <w:rsid w:val="00F61B39"/>
    <w:rsid w:val="00F61C0F"/>
    <w:rsid w:val="00F61CE3"/>
    <w:rsid w:val="00F62094"/>
    <w:rsid w:val="00F623BE"/>
    <w:rsid w:val="00F62673"/>
    <w:rsid w:val="00F63034"/>
    <w:rsid w:val="00F634A2"/>
    <w:rsid w:val="00F636DB"/>
    <w:rsid w:val="00F63800"/>
    <w:rsid w:val="00F6389B"/>
    <w:rsid w:val="00F641C6"/>
    <w:rsid w:val="00F64395"/>
    <w:rsid w:val="00F64851"/>
    <w:rsid w:val="00F65379"/>
    <w:rsid w:val="00F653EB"/>
    <w:rsid w:val="00F65B6C"/>
    <w:rsid w:val="00F65BC7"/>
    <w:rsid w:val="00F65D7C"/>
    <w:rsid w:val="00F662D5"/>
    <w:rsid w:val="00F664AD"/>
    <w:rsid w:val="00F66929"/>
    <w:rsid w:val="00F669BC"/>
    <w:rsid w:val="00F66A89"/>
    <w:rsid w:val="00F66B3E"/>
    <w:rsid w:val="00F66DF5"/>
    <w:rsid w:val="00F679C7"/>
    <w:rsid w:val="00F67A75"/>
    <w:rsid w:val="00F70023"/>
    <w:rsid w:val="00F70522"/>
    <w:rsid w:val="00F70903"/>
    <w:rsid w:val="00F7123D"/>
    <w:rsid w:val="00F712BF"/>
    <w:rsid w:val="00F714B8"/>
    <w:rsid w:val="00F71535"/>
    <w:rsid w:val="00F7213A"/>
    <w:rsid w:val="00F72677"/>
    <w:rsid w:val="00F729CA"/>
    <w:rsid w:val="00F72E7C"/>
    <w:rsid w:val="00F73A78"/>
    <w:rsid w:val="00F73AAF"/>
    <w:rsid w:val="00F7413A"/>
    <w:rsid w:val="00F74496"/>
    <w:rsid w:val="00F752C2"/>
    <w:rsid w:val="00F755D9"/>
    <w:rsid w:val="00F75769"/>
    <w:rsid w:val="00F757A6"/>
    <w:rsid w:val="00F75FF0"/>
    <w:rsid w:val="00F761EA"/>
    <w:rsid w:val="00F764A1"/>
    <w:rsid w:val="00F76F0A"/>
    <w:rsid w:val="00F7744E"/>
    <w:rsid w:val="00F77896"/>
    <w:rsid w:val="00F77AE3"/>
    <w:rsid w:val="00F801B7"/>
    <w:rsid w:val="00F8067F"/>
    <w:rsid w:val="00F8076E"/>
    <w:rsid w:val="00F80BA9"/>
    <w:rsid w:val="00F817F7"/>
    <w:rsid w:val="00F819B6"/>
    <w:rsid w:val="00F81A48"/>
    <w:rsid w:val="00F82F57"/>
    <w:rsid w:val="00F832E8"/>
    <w:rsid w:val="00F8383F"/>
    <w:rsid w:val="00F84F89"/>
    <w:rsid w:val="00F86A4E"/>
    <w:rsid w:val="00F86BF5"/>
    <w:rsid w:val="00F871A5"/>
    <w:rsid w:val="00F87B4F"/>
    <w:rsid w:val="00F90B9B"/>
    <w:rsid w:val="00F90E2C"/>
    <w:rsid w:val="00F915DD"/>
    <w:rsid w:val="00F92A6C"/>
    <w:rsid w:val="00F92B61"/>
    <w:rsid w:val="00F939D0"/>
    <w:rsid w:val="00F95D26"/>
    <w:rsid w:val="00F972C3"/>
    <w:rsid w:val="00F97AC9"/>
    <w:rsid w:val="00F97D66"/>
    <w:rsid w:val="00FA050E"/>
    <w:rsid w:val="00FA09AB"/>
    <w:rsid w:val="00FA09FC"/>
    <w:rsid w:val="00FA1BB0"/>
    <w:rsid w:val="00FA1CD8"/>
    <w:rsid w:val="00FA24D9"/>
    <w:rsid w:val="00FA2D5B"/>
    <w:rsid w:val="00FA2E75"/>
    <w:rsid w:val="00FA2F81"/>
    <w:rsid w:val="00FA3ED5"/>
    <w:rsid w:val="00FA44CF"/>
    <w:rsid w:val="00FA49C9"/>
    <w:rsid w:val="00FA4DA6"/>
    <w:rsid w:val="00FA53A1"/>
    <w:rsid w:val="00FA5AF1"/>
    <w:rsid w:val="00FA5EB6"/>
    <w:rsid w:val="00FA62EC"/>
    <w:rsid w:val="00FA68F6"/>
    <w:rsid w:val="00FA7666"/>
    <w:rsid w:val="00FA7752"/>
    <w:rsid w:val="00FA77BA"/>
    <w:rsid w:val="00FA7ACC"/>
    <w:rsid w:val="00FA7B6E"/>
    <w:rsid w:val="00FB0219"/>
    <w:rsid w:val="00FB029B"/>
    <w:rsid w:val="00FB0572"/>
    <w:rsid w:val="00FB0850"/>
    <w:rsid w:val="00FB0F34"/>
    <w:rsid w:val="00FB1824"/>
    <w:rsid w:val="00FB2254"/>
    <w:rsid w:val="00FB2821"/>
    <w:rsid w:val="00FB289B"/>
    <w:rsid w:val="00FB365F"/>
    <w:rsid w:val="00FB3FFC"/>
    <w:rsid w:val="00FB41B7"/>
    <w:rsid w:val="00FB44B7"/>
    <w:rsid w:val="00FB47AC"/>
    <w:rsid w:val="00FB4F1B"/>
    <w:rsid w:val="00FB522C"/>
    <w:rsid w:val="00FB57C1"/>
    <w:rsid w:val="00FB64EC"/>
    <w:rsid w:val="00FB6765"/>
    <w:rsid w:val="00FB726D"/>
    <w:rsid w:val="00FB729E"/>
    <w:rsid w:val="00FB776E"/>
    <w:rsid w:val="00FB7C99"/>
    <w:rsid w:val="00FB7E01"/>
    <w:rsid w:val="00FC0228"/>
    <w:rsid w:val="00FC0462"/>
    <w:rsid w:val="00FC04B6"/>
    <w:rsid w:val="00FC199E"/>
    <w:rsid w:val="00FC1B0B"/>
    <w:rsid w:val="00FC1F9E"/>
    <w:rsid w:val="00FC25CB"/>
    <w:rsid w:val="00FC28A6"/>
    <w:rsid w:val="00FC35A0"/>
    <w:rsid w:val="00FC41FE"/>
    <w:rsid w:val="00FC4290"/>
    <w:rsid w:val="00FC4E32"/>
    <w:rsid w:val="00FC5588"/>
    <w:rsid w:val="00FC5ABB"/>
    <w:rsid w:val="00FC5BEB"/>
    <w:rsid w:val="00FC60B9"/>
    <w:rsid w:val="00FC6267"/>
    <w:rsid w:val="00FC6EAF"/>
    <w:rsid w:val="00FC721C"/>
    <w:rsid w:val="00FC7583"/>
    <w:rsid w:val="00FD08A9"/>
    <w:rsid w:val="00FD1CD2"/>
    <w:rsid w:val="00FD297F"/>
    <w:rsid w:val="00FD29D0"/>
    <w:rsid w:val="00FD2A63"/>
    <w:rsid w:val="00FD2D87"/>
    <w:rsid w:val="00FD2F46"/>
    <w:rsid w:val="00FD3182"/>
    <w:rsid w:val="00FD419F"/>
    <w:rsid w:val="00FD4B4D"/>
    <w:rsid w:val="00FD4ED4"/>
    <w:rsid w:val="00FD64DD"/>
    <w:rsid w:val="00FD73A2"/>
    <w:rsid w:val="00FD73E5"/>
    <w:rsid w:val="00FD7489"/>
    <w:rsid w:val="00FE0F45"/>
    <w:rsid w:val="00FE1235"/>
    <w:rsid w:val="00FE192A"/>
    <w:rsid w:val="00FE1BF0"/>
    <w:rsid w:val="00FE1D96"/>
    <w:rsid w:val="00FE1D9B"/>
    <w:rsid w:val="00FE1F53"/>
    <w:rsid w:val="00FE1F5B"/>
    <w:rsid w:val="00FE21D4"/>
    <w:rsid w:val="00FE2941"/>
    <w:rsid w:val="00FE2B34"/>
    <w:rsid w:val="00FE3208"/>
    <w:rsid w:val="00FE3543"/>
    <w:rsid w:val="00FE3F08"/>
    <w:rsid w:val="00FE4F67"/>
    <w:rsid w:val="00FE5F81"/>
    <w:rsid w:val="00FE6119"/>
    <w:rsid w:val="00FE682D"/>
    <w:rsid w:val="00FE70A9"/>
    <w:rsid w:val="00FE7659"/>
    <w:rsid w:val="00FE7B4F"/>
    <w:rsid w:val="00FE7FCF"/>
    <w:rsid w:val="00FF0711"/>
    <w:rsid w:val="00FF14CE"/>
    <w:rsid w:val="00FF18E1"/>
    <w:rsid w:val="00FF1E9E"/>
    <w:rsid w:val="00FF28A4"/>
    <w:rsid w:val="00FF2B2C"/>
    <w:rsid w:val="00FF2BDB"/>
    <w:rsid w:val="00FF3932"/>
    <w:rsid w:val="00FF4150"/>
    <w:rsid w:val="00FF4A23"/>
    <w:rsid w:val="00FF56C7"/>
    <w:rsid w:val="00FF56D6"/>
    <w:rsid w:val="00FF5DCF"/>
    <w:rsid w:val="00FF65D0"/>
    <w:rsid w:val="00FF6A29"/>
    <w:rsid w:val="00FF6F22"/>
    <w:rsid w:val="00FF73E8"/>
    <w:rsid w:val="00FF7979"/>
    <w:rsid w:val="00FF79F5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5"/>
    <o:shapelayout v:ext="edit">
      <o:idmap v:ext="edit" data="1"/>
    </o:shapelayout>
  </w:shapeDefaults>
  <w:decimalSymbol w:val="."/>
  <w:listSeparator w:val=","/>
  <w15:docId w15:val="{DA4CF6E0-0E46-41C4-96C6-3063BCD9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F6E"/>
  </w:style>
  <w:style w:type="paragraph" w:styleId="Heading1">
    <w:name w:val="heading 1"/>
    <w:basedOn w:val="Normal"/>
    <w:next w:val="Normal"/>
    <w:link w:val="Heading1Char"/>
    <w:qFormat/>
    <w:pPr>
      <w:keepNext/>
      <w:ind w:left="435"/>
      <w:outlineLvl w:val="0"/>
    </w:pPr>
    <w:rPr>
      <w:sz w:val="24"/>
    </w:rPr>
  </w:style>
  <w:style w:type="paragraph" w:styleId="Heading2">
    <w:name w:val="heading 2"/>
    <w:basedOn w:val="HeadingBase"/>
    <w:next w:val="BodyText"/>
    <w:qFormat/>
    <w:pPr>
      <w:spacing w:before="0" w:after="240" w:line="240" w:lineRule="atLeast"/>
      <w:ind w:left="0"/>
      <w:outlineLvl w:val="1"/>
    </w:pPr>
    <w:rPr>
      <w:rFonts w:ascii="Arial Black" w:hAnsi="Arial Black"/>
      <w:spacing w:val="-15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3C51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3C51D0"/>
    <w:pPr>
      <w:spacing w:before="240" w:after="60"/>
      <w:outlineLvl w:val="6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3C51D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  <w:spacing w:line="190" w:lineRule="atLeast"/>
    </w:pPr>
    <w:rPr>
      <w:rFonts w:ascii="Arial" w:hAnsi="Arial"/>
      <w:caps/>
      <w:sz w:val="15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40" w:line="220" w:lineRule="atLeast"/>
      <w:ind w:left="1080"/>
    </w:pPr>
    <w:rPr>
      <w:rFonts w:ascii="Arial" w:hAnsi="Arial"/>
      <w:spacing w:val="-4"/>
      <w:kern w:val="28"/>
      <w:sz w:val="22"/>
    </w:rPr>
  </w:style>
  <w:style w:type="paragraph" w:styleId="BodyText">
    <w:name w:val="Body Text"/>
    <w:basedOn w:val="Normal"/>
    <w:pPr>
      <w:spacing w:after="240" w:line="240" w:lineRule="atLeast"/>
      <w:ind w:left="1440"/>
      <w:jc w:val="both"/>
    </w:pPr>
    <w:rPr>
      <w:rFonts w:ascii="Arial" w:hAnsi="Arial"/>
      <w:spacing w:val="-5"/>
    </w:rPr>
  </w:style>
  <w:style w:type="paragraph" w:styleId="List">
    <w:name w:val="List"/>
    <w:basedOn w:val="BodyText"/>
    <w:pPr>
      <w:ind w:hanging="360"/>
    </w:pPr>
  </w:style>
  <w:style w:type="paragraph" w:styleId="Subtitle">
    <w:name w:val="Subtitle"/>
    <w:basedOn w:val="Title"/>
    <w:next w:val="BodyText"/>
    <w:qFormat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styleId="Title">
    <w:name w:val="Title"/>
    <w:basedOn w:val="HeadingBase"/>
    <w:next w:val="Subtitle"/>
    <w:qFormat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List2">
    <w:name w:val="List 2"/>
    <w:basedOn w:val="List"/>
    <w:pPr>
      <w:ind w:left="1800"/>
    </w:pPr>
  </w:style>
  <w:style w:type="paragraph" w:styleId="BodyText2">
    <w:name w:val="Body Text 2"/>
    <w:basedOn w:val="Normal"/>
    <w:pPr>
      <w:jc w:val="both"/>
    </w:pPr>
  </w:style>
  <w:style w:type="paragraph" w:styleId="BodyText3">
    <w:name w:val="Body Text 3"/>
    <w:basedOn w:val="Normal"/>
    <w:pPr>
      <w:jc w:val="center"/>
    </w:pPr>
    <w:rPr>
      <w:color w:val="FF0000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ind w:left="1440" w:right="720"/>
      <w:jc w:val="both"/>
    </w:pPr>
    <w:rPr>
      <w:rFonts w:ascii="Arial" w:hAnsi="Arial" w:cs="Arial"/>
    </w:rPr>
  </w:style>
  <w:style w:type="paragraph" w:styleId="BodyTextIndent">
    <w:name w:val="Body Text Indent"/>
    <w:basedOn w:val="Normal"/>
    <w:pPr>
      <w:ind w:left="435"/>
    </w:pPr>
    <w:rPr>
      <w:rFonts w:ascii="Arial" w:hAnsi="Arial" w:cs="Arial"/>
    </w:rPr>
  </w:style>
  <w:style w:type="paragraph" w:styleId="BodyTextIndent2">
    <w:name w:val="Body Text Indent 2"/>
    <w:basedOn w:val="Normal"/>
    <w:pPr>
      <w:ind w:left="435"/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pPr>
      <w:ind w:left="435"/>
    </w:pPr>
    <w:rPr>
      <w:sz w:val="22"/>
    </w:rPr>
  </w:style>
  <w:style w:type="paragraph" w:styleId="BalloonText">
    <w:name w:val="Balloon Text"/>
    <w:basedOn w:val="Normal"/>
    <w:semiHidden/>
    <w:rsid w:val="00B72C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C51D0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5C3930"/>
    <w:rPr>
      <w:sz w:val="24"/>
    </w:rPr>
  </w:style>
  <w:style w:type="paragraph" w:styleId="ListParagraph">
    <w:name w:val="List Paragraph"/>
    <w:basedOn w:val="Normal"/>
    <w:uiPriority w:val="34"/>
    <w:qFormat/>
    <w:rsid w:val="00633C8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757D4-4F07-49F6-90D3-C815B289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114</TotalTime>
  <Pages>1</Pages>
  <Words>70</Words>
  <Characters>418</Characters>
  <Application>Microsoft Office Word</Application>
  <DocSecurity>0</DocSecurity>
  <Lines>20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VILLAGE OF NEW ALBANY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Jennifer Mason</dc:creator>
  <cp:keywords/>
  <dc:description/>
  <cp:lastModifiedBy>Jennifer Mason</cp:lastModifiedBy>
  <cp:revision>4</cp:revision>
  <cp:lastPrinted>2017-07-31T20:44:00Z</cp:lastPrinted>
  <dcterms:created xsi:type="dcterms:W3CDTF">2019-11-04T15:50:00Z</dcterms:created>
  <dcterms:modified xsi:type="dcterms:W3CDTF">2019-11-04T18:06:00Z</dcterms:modified>
</cp:coreProperties>
</file>